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9A" w:rsidRDefault="00DA6CAC" w:rsidP="00AA3F9A">
      <w:pPr>
        <w:jc w:val="right"/>
        <w:rPr>
          <w:color w:val="44546A" w:themeColor="text2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124325" y="914400"/>
            <wp:positionH relativeFrom="margin">
              <wp:align>left</wp:align>
            </wp:positionH>
            <wp:positionV relativeFrom="margin">
              <wp:align>top</wp:align>
            </wp:positionV>
            <wp:extent cx="826389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2CL_wheel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8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F9A">
        <w:rPr>
          <w:noProof/>
        </w:rPr>
        <w:drawing>
          <wp:inline distT="0" distB="0" distL="0" distR="0" wp14:anchorId="43B144A4" wp14:editId="02A331D5">
            <wp:extent cx="1905000" cy="552450"/>
            <wp:effectExtent l="0" t="0" r="0" b="0"/>
            <wp:docPr id="1" name="Picture 1" descr="Advocacy_Logo_2014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vocacy_Logo_201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9A" w:rsidRDefault="00AA3F9A" w:rsidP="001A4172">
      <w:pPr>
        <w:rPr>
          <w:color w:val="44546A" w:themeColor="text2"/>
          <w:sz w:val="28"/>
          <w:szCs w:val="28"/>
          <w:u w:val="single"/>
        </w:rPr>
      </w:pPr>
    </w:p>
    <w:p w:rsidR="00DA6CAC" w:rsidRDefault="00DA6CAC" w:rsidP="001A4172">
      <w:pPr>
        <w:rPr>
          <w:color w:val="44546A" w:themeColor="text2"/>
          <w:sz w:val="28"/>
          <w:szCs w:val="28"/>
          <w:u w:val="single"/>
        </w:rPr>
      </w:pPr>
    </w:p>
    <w:p w:rsidR="00DA6CAC" w:rsidRDefault="00DA6CAC" w:rsidP="001A4172">
      <w:pPr>
        <w:rPr>
          <w:color w:val="44546A" w:themeColor="text2"/>
          <w:sz w:val="28"/>
          <w:szCs w:val="28"/>
          <w:u w:val="single"/>
        </w:rPr>
      </w:pPr>
    </w:p>
    <w:p w:rsidR="001A4172" w:rsidRPr="007C2D6A" w:rsidRDefault="001A4172" w:rsidP="001A4172">
      <w:pPr>
        <w:rPr>
          <w:color w:val="44546A" w:themeColor="text2"/>
          <w:sz w:val="28"/>
          <w:szCs w:val="28"/>
          <w:u w:val="single"/>
        </w:rPr>
      </w:pPr>
      <w:r w:rsidRPr="007C2D6A">
        <w:rPr>
          <w:color w:val="44546A" w:themeColor="text2"/>
          <w:sz w:val="28"/>
          <w:szCs w:val="28"/>
          <w:u w:val="single"/>
        </w:rPr>
        <w:t>Letter: Invite Your Senator or Member of Congress to Visit</w:t>
      </w:r>
    </w:p>
    <w:p w:rsidR="001A4172" w:rsidRDefault="001A4172" w:rsidP="001A4172">
      <w:pPr>
        <w:rPr>
          <w:u w:val="single"/>
        </w:rPr>
      </w:pPr>
    </w:p>
    <w:p w:rsidR="001A4172" w:rsidRPr="00BC11D1" w:rsidRDefault="001A4172" w:rsidP="001A4172">
      <w:pPr>
        <w:rPr>
          <w:b/>
          <w:i/>
        </w:rPr>
      </w:pPr>
      <w:r w:rsidRPr="00BC11D1">
        <w:rPr>
          <w:b/>
          <w:i/>
        </w:rPr>
        <w:t>Business</w:t>
      </w:r>
      <w:r>
        <w:rPr>
          <w:b/>
          <w:i/>
        </w:rPr>
        <w:t xml:space="preserve"> Member</w:t>
      </w:r>
      <w:r w:rsidRPr="00BC11D1">
        <w:rPr>
          <w:b/>
          <w:i/>
        </w:rPr>
        <w:t>: Invitation for your Senator or Member of Congress to Visit</w:t>
      </w:r>
    </w:p>
    <w:p w:rsidR="001A4172" w:rsidRDefault="001A4172" w:rsidP="001A4172"/>
    <w:p w:rsidR="001A4172" w:rsidRDefault="001A4172" w:rsidP="001A4172">
      <w:r>
        <w:t>Dear Senator/Representative ________,</w:t>
      </w:r>
    </w:p>
    <w:p w:rsidR="001A4172" w:rsidRDefault="001A4172" w:rsidP="001A4172"/>
    <w:p w:rsidR="001A4172" w:rsidRDefault="001A4172" w:rsidP="001A4172">
      <w:r>
        <w:t xml:space="preserve">As </w:t>
      </w:r>
      <w:r w:rsidR="00AD5FE5">
        <w:t>the [CEO/President/VP]</w:t>
      </w:r>
      <w:r>
        <w:t xml:space="preserve"> of [company], </w:t>
      </w:r>
      <w:r w:rsidR="00AD5FE5">
        <w:t xml:space="preserve">a company that employs [XXXX] people in your [District/State], </w:t>
      </w:r>
      <w:r>
        <w:t>I know how important public transportation services a</w:t>
      </w:r>
      <w:r w:rsidR="00AD5FE5">
        <w:t>re to your constituents</w:t>
      </w:r>
      <w:r>
        <w:t xml:space="preserve">. My company works to [function of company and relationship to public transportation]. </w:t>
      </w:r>
    </w:p>
    <w:p w:rsidR="001A4172" w:rsidRDefault="001A4172" w:rsidP="001A4172"/>
    <w:p w:rsidR="001A4172" w:rsidRDefault="001A4172" w:rsidP="001A4172">
      <w:pPr>
        <w:rPr>
          <w:b/>
        </w:rPr>
      </w:pPr>
      <w:r w:rsidRPr="004C4D1C">
        <w:rPr>
          <w:b/>
        </w:rPr>
        <w:t xml:space="preserve">I’d like to invite you to come to [location] to see our </w:t>
      </w:r>
      <w:r>
        <w:rPr>
          <w:b/>
        </w:rPr>
        <w:t>work</w:t>
      </w:r>
      <w:r w:rsidRPr="004C4D1C">
        <w:rPr>
          <w:b/>
        </w:rPr>
        <w:t xml:space="preserve"> in action. </w:t>
      </w:r>
    </w:p>
    <w:p w:rsidR="001A4172" w:rsidRDefault="001A4172" w:rsidP="001A4172">
      <w:pPr>
        <w:rPr>
          <w:b/>
        </w:rPr>
      </w:pPr>
    </w:p>
    <w:p w:rsidR="001A4172" w:rsidRDefault="00D94F4F" w:rsidP="001A4172">
      <w:r>
        <w:t xml:space="preserve">As </w:t>
      </w:r>
      <w:r w:rsidR="001A4172">
        <w:t>President Trump and Congress</w:t>
      </w:r>
      <w:r>
        <w:t xml:space="preserve"> discuss creating an initiative to </w:t>
      </w:r>
      <w:r w:rsidR="001A4172">
        <w:t xml:space="preserve">invest in America’s </w:t>
      </w:r>
      <w:bookmarkStart w:id="0" w:name="_GoBack"/>
      <w:bookmarkEnd w:id="0"/>
      <w:r w:rsidR="001A4172">
        <w:t>infrastructure, I would like to show you</w:t>
      </w:r>
      <w:r>
        <w:t xml:space="preserve"> the positive </w:t>
      </w:r>
      <w:r w:rsidR="001A4172">
        <w:t>impact we hav</w:t>
      </w:r>
      <w:r>
        <w:t xml:space="preserve">e </w:t>
      </w:r>
      <w:r w:rsidR="001A4172">
        <w:t>on our community and what innovations we could achieve with more federal investment.</w:t>
      </w:r>
    </w:p>
    <w:p w:rsidR="001A4172" w:rsidRDefault="001A4172" w:rsidP="001A4172"/>
    <w:p w:rsidR="001A4172" w:rsidRDefault="001A4172" w:rsidP="001A4172">
      <w:r>
        <w:t xml:space="preserve">Would you like to come [take a tour/join us on a panel/join our event/meet with our leadership] on [date]? We will follow up with more information in a subsequent email. </w:t>
      </w:r>
    </w:p>
    <w:p w:rsidR="001A4172" w:rsidRDefault="001A4172" w:rsidP="001A4172"/>
    <w:p w:rsidR="001A4172" w:rsidRDefault="001A4172" w:rsidP="001A4172">
      <w:r>
        <w:t>Thanks,</w:t>
      </w:r>
    </w:p>
    <w:p w:rsidR="001A4172" w:rsidRPr="004C4D1C" w:rsidRDefault="001A4172" w:rsidP="001A4172">
      <w:pPr>
        <w:rPr>
          <w:u w:val="single"/>
        </w:rPr>
      </w:pPr>
      <w:r>
        <w:t>[name]</w:t>
      </w:r>
    </w:p>
    <w:p w:rsidR="00857AB2" w:rsidRDefault="00857AB2"/>
    <w:sectPr w:rsidR="0085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72"/>
    <w:rsid w:val="001A4172"/>
    <w:rsid w:val="00857AB2"/>
    <w:rsid w:val="00AA3F9A"/>
    <w:rsid w:val="00AD5FE5"/>
    <w:rsid w:val="00BC352F"/>
    <w:rsid w:val="00D94F4F"/>
    <w:rsid w:val="00D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CF9E"/>
  <w15:chartTrackingRefBased/>
  <w15:docId w15:val="{8F75E85B-A3D9-4F93-B3D1-8440C6BD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17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hyperlink" Target="https://www.apta.com/members/memberprogramsandservices/advocacyandoutreachtools/Pages/community-grows-campa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15E6FCAECA346B7EE8166ECC85553" ma:contentTypeVersion="5" ma:contentTypeDescription="Create a new document." ma:contentTypeScope="" ma:versionID="2b4746c07debef33848dac7d93e49d9a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1b901192bc726c002b28ac42e796065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10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11" nillable="true" ma:displayName="SectionHighlight" ma:default="0" ma:internalName="SectionHighlight">
      <xsd:simpleType>
        <xsd:restriction base="dms:Boolean"/>
      </xsd:simpleType>
    </xsd:element>
    <xsd:element name="SearchResultType" ma:index="12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Highlight xmlns="bf25d8e6-df7f-48f8-9e41-9305719f6447">false</SectionHighlight>
    <SearchResultType xmlns="bf25d8e6-df7f-48f8-9e41-9305719f6447" xsi:nil="true"/>
    <Issues xmlns="bf25d8e6-df7f-48f8-9e41-9305719f6447"/>
    <PublishingStartDate xmlns="http://schemas.microsoft.com/sharepoint/v3" xsi:nil="true"/>
    <PublishingExpirationDate xmlns="http://schemas.microsoft.com/sharepoint/v3" xsi:nil="true"/>
    <_dlc_DocId xmlns="bf25d8e6-df7f-48f8-9e41-9305719f6447">4ZWTHDCC2MD4-9449-36</_dlc_DocId>
    <_dlc_DocIdUrl xmlns="bf25d8e6-df7f-48f8-9e41-9305719f6447">
      <Url>https://www.apta.com/members/memberprogramsandservices/advocacyandoutreachtools/august-extension-toolkit/_layouts/DocIdRedir.aspx?ID=4ZWTHDCC2MD4-9449-36</Url>
      <Description>4ZWTHDCC2MD4-9449-36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4EAC51-DDA1-4154-8A51-07182857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934B5-66FE-4198-B523-33B626C0D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25d8e6-df7f-48f8-9e41-9305719f6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C7E09-D3F3-414D-ACAF-4247F9A82785}">
  <ds:schemaRefs>
    <ds:schemaRef ds:uri="http://schemas.microsoft.com/sharepoint/v3"/>
    <ds:schemaRef ds:uri="bf25d8e6-df7f-48f8-9e41-9305719f6447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E3B2FAF-E45D-4E11-A224-833C3BA6F5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59175B70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Mantill Williams</dc:creator>
  <cp:keywords/>
  <dc:description/>
  <cp:lastModifiedBy>Chad Chitwood</cp:lastModifiedBy>
  <cp:revision>2</cp:revision>
  <dcterms:created xsi:type="dcterms:W3CDTF">2019-01-10T19:14:00Z</dcterms:created>
  <dcterms:modified xsi:type="dcterms:W3CDTF">2019-01-10T19:14:00Z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4b52b9fd-e49f-4f2e-b8c5-e5cd9b21de25</vt:lpwstr>
  </property>
  <property fmtid="{D5CDD505-2E9C-101B-9397-08002B2CF9AE}" pid="3" name="ContentTypeId">
    <vt:lpwstr>0x0101003E815E6FCAECA346B7EE8166ECC85553</vt:lpwstr>
  </property>
</Properties>
</file>