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A1F" w:rsidRPr="00927A1F" w:rsidRDefault="00742B76" w:rsidP="00927A1F">
      <w:pPr>
        <w:jc w:val="right"/>
        <w:rPr>
          <w:b/>
        </w:rPr>
      </w:pPr>
      <w:r>
        <w:rPr>
          <w:noProof/>
        </w:rPr>
        <w:drawing>
          <wp:anchor distT="0" distB="0" distL="114300" distR="114300" simplePos="0" relativeHeight="251658240" behindDoc="0" locked="0" layoutInCell="1" allowOverlap="1">
            <wp:simplePos x="4124325" y="914400"/>
            <wp:positionH relativeFrom="margin">
              <wp:align>left</wp:align>
            </wp:positionH>
            <wp:positionV relativeFrom="margin">
              <wp:align>top</wp:align>
            </wp:positionV>
            <wp:extent cx="826389" cy="822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2CL_wheel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389" cy="822960"/>
                    </a:xfrm>
                    <a:prstGeom prst="rect">
                      <a:avLst/>
                    </a:prstGeom>
                  </pic:spPr>
                </pic:pic>
              </a:graphicData>
            </a:graphic>
          </wp:anchor>
        </w:drawing>
      </w:r>
      <w:r w:rsidR="00927A1F">
        <w:rPr>
          <w:noProof/>
        </w:rPr>
        <w:drawing>
          <wp:inline distT="0" distB="0" distL="0" distR="0" wp14:anchorId="6A001BB1" wp14:editId="2133476B">
            <wp:extent cx="1905000" cy="552450"/>
            <wp:effectExtent l="0" t="0" r="0" b="0"/>
            <wp:docPr id="1" name="Picture 1" descr="Advocacy_Logo_2014">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Advocacy_Logo_2014">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rsidR="00927A1F" w:rsidRDefault="00927A1F" w:rsidP="00AB3BE1">
      <w:pPr>
        <w:rPr>
          <w:b/>
          <w:i/>
        </w:rPr>
      </w:pPr>
    </w:p>
    <w:p w:rsidR="00742B76" w:rsidRDefault="00742B76" w:rsidP="00AB3BE1">
      <w:pPr>
        <w:rPr>
          <w:b/>
          <w:i/>
        </w:rPr>
      </w:pPr>
    </w:p>
    <w:p w:rsidR="00742B76" w:rsidRDefault="00742B76" w:rsidP="00AB3BE1">
      <w:pPr>
        <w:rPr>
          <w:b/>
          <w:i/>
        </w:rPr>
      </w:pPr>
    </w:p>
    <w:p w:rsidR="00AB3BE1" w:rsidRPr="00BC11D1" w:rsidRDefault="00AB3BE1" w:rsidP="00AB3BE1">
      <w:pPr>
        <w:rPr>
          <w:b/>
          <w:i/>
        </w:rPr>
      </w:pPr>
      <w:r w:rsidRPr="00BC11D1">
        <w:rPr>
          <w:b/>
          <w:i/>
        </w:rPr>
        <w:t xml:space="preserve">Transit </w:t>
      </w:r>
      <w:r>
        <w:rPr>
          <w:b/>
          <w:i/>
        </w:rPr>
        <w:t xml:space="preserve">Agency: For CEO, GM, Legislative Staff and or Transit Board </w:t>
      </w:r>
      <w:r w:rsidRPr="00BC11D1">
        <w:rPr>
          <w:b/>
          <w:i/>
        </w:rPr>
        <w:t>Member: Invitation for your Senator or Member of Congress to Visit</w:t>
      </w:r>
    </w:p>
    <w:p w:rsidR="00AB3BE1" w:rsidRDefault="00AB3BE1" w:rsidP="00AB3BE1"/>
    <w:p w:rsidR="00AB3BE1" w:rsidRDefault="00AB3BE1" w:rsidP="00AB3BE1">
      <w:r>
        <w:t>Dear Senator/Representative ______,</w:t>
      </w:r>
    </w:p>
    <w:p w:rsidR="00AB3BE1" w:rsidRDefault="00AB3BE1" w:rsidP="00AB3BE1"/>
    <w:p w:rsidR="00AB3BE1" w:rsidRDefault="00AB3BE1" w:rsidP="00AB3BE1">
      <w:r>
        <w:t xml:space="preserve">As </w:t>
      </w:r>
      <w:r w:rsidR="00202492">
        <w:t xml:space="preserve">the (Title within </w:t>
      </w:r>
      <w:r w:rsidRPr="004C4D1C">
        <w:t>organization]</w:t>
      </w:r>
      <w:r>
        <w:t xml:space="preserve">, I know how important the public transportation services we provide are for members of our community. Every day, XX users rely on our services to get to work, run their errands, visit the doctor, and get to religious services. </w:t>
      </w:r>
    </w:p>
    <w:p w:rsidR="00AB3BE1" w:rsidRDefault="00AB3BE1" w:rsidP="00AB3BE1"/>
    <w:p w:rsidR="00AB3BE1" w:rsidRDefault="00AB3BE1" w:rsidP="00AB3BE1">
      <w:pPr>
        <w:rPr>
          <w:b/>
        </w:rPr>
      </w:pPr>
      <w:r w:rsidRPr="004C4D1C">
        <w:rPr>
          <w:b/>
        </w:rPr>
        <w:t xml:space="preserve">I’d like to invite you to come to [location] to see our system in action. </w:t>
      </w:r>
    </w:p>
    <w:p w:rsidR="00AB3BE1" w:rsidRDefault="00AB3BE1" w:rsidP="00AB3BE1">
      <w:pPr>
        <w:rPr>
          <w:b/>
        </w:rPr>
      </w:pPr>
    </w:p>
    <w:p w:rsidR="00AB3BE1" w:rsidRDefault="00BC57CF" w:rsidP="00AB3BE1">
      <w:r>
        <w:t xml:space="preserve">As </w:t>
      </w:r>
      <w:r w:rsidR="00AB3BE1">
        <w:t>President Trump and Congress</w:t>
      </w:r>
      <w:r w:rsidR="00296F68">
        <w:t xml:space="preserve"> discuss an</w:t>
      </w:r>
      <w:r>
        <w:t xml:space="preserve"> initiative to invest in </w:t>
      </w:r>
      <w:r w:rsidR="00AB3BE1">
        <w:t>America’s infrastructure, I would like to show you what impact we are having on our community and what areas of our operations could benefit from greater investment.</w:t>
      </w:r>
    </w:p>
    <w:p w:rsidR="00AB3BE1" w:rsidRDefault="00AB3BE1" w:rsidP="00AB3BE1"/>
    <w:p w:rsidR="00AB3BE1" w:rsidRDefault="00AB3BE1" w:rsidP="00AB3BE1">
      <w:r>
        <w:t xml:space="preserve">Would you like to come [take a tour/join us on a panel/join our event/meet with our leadership] on [date]? We will follow up with more information in a subsequent email. </w:t>
      </w:r>
    </w:p>
    <w:p w:rsidR="00AB3BE1" w:rsidRDefault="00AB3BE1" w:rsidP="00AB3BE1"/>
    <w:p w:rsidR="00AB3BE1" w:rsidRDefault="00AB3BE1" w:rsidP="00AB3BE1">
      <w:r>
        <w:t>Thanks,</w:t>
      </w:r>
    </w:p>
    <w:p w:rsidR="00AB3BE1" w:rsidRPr="004C4D1C" w:rsidRDefault="00AB3BE1" w:rsidP="00AB3BE1">
      <w:pPr>
        <w:rPr>
          <w:u w:val="single"/>
        </w:rPr>
      </w:pPr>
      <w:r>
        <w:t>[name]</w:t>
      </w:r>
    </w:p>
    <w:p w:rsidR="00857AB2" w:rsidRDefault="00857AB2">
      <w:bookmarkStart w:id="0" w:name="_GoBack"/>
      <w:bookmarkEnd w:id="0"/>
    </w:p>
    <w:sectPr w:rsidR="00857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E1"/>
    <w:rsid w:val="00202492"/>
    <w:rsid w:val="00296F68"/>
    <w:rsid w:val="00742B76"/>
    <w:rsid w:val="00857AB2"/>
    <w:rsid w:val="00927A1F"/>
    <w:rsid w:val="00AB3BE1"/>
    <w:rsid w:val="00BC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BE57"/>
  <w15:chartTrackingRefBased/>
  <w15:docId w15:val="{54CD5AB0-C4AF-41B5-80EF-98D9C5AE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BE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hyperlink" Target="https://www.apta.com/members/memberprogramsandservices/advocacyandoutreachtools/Pages/community-grows-campaig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15E6FCAECA346B7EE8166ECC85553" ma:contentTypeVersion="5" ma:contentTypeDescription="Create a new document." ma:contentTypeScope="" ma:versionID="2b4746c07debef33848dac7d93e49d9a">
  <xsd:schema xmlns:xsd="http://www.w3.org/2001/XMLSchema" xmlns:xs="http://www.w3.org/2001/XMLSchema" xmlns:p="http://schemas.microsoft.com/office/2006/metadata/properties" xmlns:ns1="http://schemas.microsoft.com/sharepoint/v3" xmlns:ns2="bf25d8e6-df7f-48f8-9e41-9305719f6447" targetNamespace="http://schemas.microsoft.com/office/2006/metadata/properties" ma:root="true" ma:fieldsID="1b901192bc726c002b28ac42e796065c" ns1:_="" ns2:_="">
    <xsd:import namespace="http://schemas.microsoft.com/sharepoint/v3"/>
    <xsd:import namespace="bf25d8e6-df7f-48f8-9e41-9305719f6447"/>
    <xsd:element name="properties">
      <xsd:complexType>
        <xsd:sequence>
          <xsd:element name="documentManagement">
            <xsd:complexType>
              <xsd:all>
                <xsd:element ref="ns1:PublishingStartDate" minOccurs="0"/>
                <xsd:element ref="ns1:PublishingExpirationDate" minOccurs="0"/>
                <xsd:element ref="ns2:Issues" minOccurs="0"/>
                <xsd:element ref="ns2:SectionHighlight" minOccurs="0"/>
                <xsd:element ref="ns2:SearchResultTyp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5d8e6-df7f-48f8-9e41-9305719f6447" elementFormDefault="qualified">
    <xsd:import namespace="http://schemas.microsoft.com/office/2006/documentManagement/types"/>
    <xsd:import namespace="http://schemas.microsoft.com/office/infopath/2007/PartnerControls"/>
    <xsd:element name="Issues" ma:index="10" nillable="true" ma:displayName="APTA Keywords" ma:hidden="true" ma:internalName="Issues" ma:readOnly="false">
      <xsd:complexType>
        <xsd:complexContent>
          <xsd:extension base="dms:MultiChoice">
            <xsd:sequence>
              <xsd:element name="Value" maxOccurs="unbounded" minOccurs="0" nillable="true">
                <xsd:simpleType>
                  <xsd:restriction base="dms:Choice">
                    <xsd:enumeration value="2009 Meetings"/>
                    <xsd:enumeration value="2010 Meetings"/>
                    <xsd:enumeration value="2011 Meetings"/>
                    <xsd:enumeration value="2012 Meetings"/>
                    <xsd:enumeration value="Benefits of Public Transportation"/>
                    <xsd:enumeration value="Bus"/>
                    <xsd:enumeration value="Bus Rapid Transit (BRT)"/>
                    <xsd:enumeration value="Bus Roadeo"/>
                    <xsd:enumeration value="Business Members"/>
                    <xsd:enumeration value="Climate Change"/>
                    <xsd:enumeration value="Commuter Rail"/>
                    <xsd:enumeration value="EXPO"/>
                    <xsd:enumeration value="Fare Collection"/>
                    <xsd:enumeration value="Help Wanted"/>
                    <xsd:enumeration value="High Speed Rail"/>
                    <xsd:enumeration value="Intermodal"/>
                    <xsd:enumeration value="International Transit"/>
                    <xsd:enumeration value="ITS"/>
                    <xsd:enumeration value="Light Rail"/>
                    <xsd:enumeration value="Marketing &amp; Communications"/>
                    <xsd:enumeration value="Paratransit"/>
                    <xsd:enumeration value="Procurement"/>
                    <xsd:enumeration value="Public-Private Partnerships"/>
                    <xsd:enumeration value="Rail Rodeo"/>
                    <xsd:enumeration value="Rail Transit"/>
                    <xsd:enumeration value="Risk Management"/>
                    <xsd:enumeration value="Safety &amp; Security"/>
                    <xsd:enumeration value="Senior Transportation"/>
                    <xsd:enumeration value="Small Operations"/>
                    <xsd:enumeration value="Standards"/>
                    <xsd:enumeration value="State Affairs"/>
                    <xsd:enumeration value="Statistics"/>
                    <xsd:enumeration value="Stimulus/Economic Recovery"/>
                    <xsd:enumeration value="Strategic Plan"/>
                    <xsd:enumeration value="Sustainability"/>
                    <xsd:enumeration value="Transit-oriented Development"/>
                    <xsd:enumeration value="University Transportation"/>
                    <xsd:enumeration value="Waterborne/Ferryboat"/>
                    <xsd:enumeration value="Workforce Development"/>
                  </xsd:restriction>
                </xsd:simpleType>
              </xsd:element>
            </xsd:sequence>
          </xsd:extension>
        </xsd:complexContent>
      </xsd:complexType>
    </xsd:element>
    <xsd:element name="SectionHighlight" ma:index="11" nillable="true" ma:displayName="SectionHighlight" ma:default="0" ma:internalName="SectionHighlight">
      <xsd:simpleType>
        <xsd:restriction base="dms:Boolean"/>
      </xsd:simpleType>
    </xsd:element>
    <xsd:element name="SearchResultType" ma:index="12" nillable="true" ma:displayName="SearchResultType" ma:format="Dropdown" ma:internalName="SearchResultType">
      <xsd:simpleType>
        <xsd:restriction base="dms:Choice">
          <xsd:enumeration value="News Releases"/>
          <xsd:enumeration value="Statistics &amp; Publications"/>
          <xsd:enumeration value="Meetings &amp; Conferences"/>
          <xsd:enumeration value="APTA Programs"/>
          <xsd:enumeration value="Passenger Transport"/>
          <xsd:enumeration value="Letters"/>
          <xsd:enumeration value="Testimony"/>
          <xsd:enumeration value="Standards"/>
          <xsd:enumeration value="Awards"/>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tionHighlight xmlns="bf25d8e6-df7f-48f8-9e41-9305719f6447">false</SectionHighlight>
    <SearchResultType xmlns="bf25d8e6-df7f-48f8-9e41-9305719f6447" xsi:nil="true"/>
    <PublishingExpirationDate xmlns="http://schemas.microsoft.com/sharepoint/v3" xsi:nil="true"/>
    <PublishingStartDate xmlns="http://schemas.microsoft.com/sharepoint/v3" xsi:nil="true"/>
    <Issues xmlns="bf25d8e6-df7f-48f8-9e41-9305719f6447"/>
    <_dlc_DocId xmlns="bf25d8e6-df7f-48f8-9e41-9305719f6447">4ZWTHDCC2MD4-9449-35</_dlc_DocId>
    <_dlc_DocIdUrl xmlns="bf25d8e6-df7f-48f8-9e41-9305719f6447">
      <Url>https://www.apta.com/members/memberprogramsandservices/advocacyandoutreachtools/august-extension-toolkit/_layouts/DocIdRedir.aspx?ID=4ZWTHDCC2MD4-9449-35</Url>
      <Description>4ZWTHDCC2MD4-9449-35</Description>
    </_dlc_DocIdUrl>
  </documentManagement>
</p:properties>
</file>

<file path=customXml/itemProps1.xml><?xml version="1.0" encoding="utf-8"?>
<ds:datastoreItem xmlns:ds="http://schemas.openxmlformats.org/officeDocument/2006/customXml" ds:itemID="{8430E646-FB37-48B3-8CC7-F48437C271E4}">
  <ds:schemaRefs>
    <ds:schemaRef ds:uri="http://schemas.microsoft.com/sharepoint/events"/>
  </ds:schemaRefs>
</ds:datastoreItem>
</file>

<file path=customXml/itemProps2.xml><?xml version="1.0" encoding="utf-8"?>
<ds:datastoreItem xmlns:ds="http://schemas.openxmlformats.org/officeDocument/2006/customXml" ds:itemID="{576208F6-1302-48AA-8456-E73E5EF723DF}">
  <ds:schemaRefs>
    <ds:schemaRef ds:uri="http://schemas.microsoft.com/sharepoint/v3/contenttype/forms"/>
  </ds:schemaRefs>
</ds:datastoreItem>
</file>

<file path=customXml/itemProps3.xml><?xml version="1.0" encoding="utf-8"?>
<ds:datastoreItem xmlns:ds="http://schemas.openxmlformats.org/officeDocument/2006/customXml" ds:itemID="{242C96B3-E4B4-4A59-B50D-82DDE5782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25d8e6-df7f-48f8-9e41-9305719f6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833DC-2387-4524-A2A9-6E5044CC13DF}">
  <ds:schemaRef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purl.org/dc/terms/"/>
    <ds:schemaRef ds:uri="bf25d8e6-df7f-48f8-9e41-9305719f6447"/>
    <ds:schemaRef ds:uri="http://schemas.microsoft.com/office/2006/documentManagement/typ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59175B70</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Mantill Williams</dc:creator>
  <cp:keywords/>
  <dc:description/>
  <cp:lastModifiedBy>Chad Chitwood</cp:lastModifiedBy>
  <cp:revision>2</cp:revision>
  <dcterms:created xsi:type="dcterms:W3CDTF">2019-01-10T19:16:00Z</dcterms:created>
  <dcterms:modified xsi:type="dcterms:W3CDTF">2019-01-10T19:16:00Z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7a7d671e-73b4-42cf-9fa5-b931a3d3024f</vt:lpwstr>
  </property>
  <property fmtid="{D5CDD505-2E9C-101B-9397-08002B2CF9AE}" pid="3" name="ContentTypeId">
    <vt:lpwstr>0x0101003E815E6FCAECA346B7EE8166ECC85553</vt:lpwstr>
  </property>
</Properties>
</file>