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7A0D" w14:textId="75255939" w:rsidR="00610FD3" w:rsidRDefault="00610FD3" w:rsidP="00610FD3">
      <w:pPr>
        <w:pStyle w:val="Heading1"/>
        <w:numPr>
          <w:ilvl w:val="0"/>
          <w:numId w:val="0"/>
        </w:numPr>
      </w:pPr>
      <w:bookmarkStart w:id="0" w:name="_Toc524691335"/>
      <w:r>
        <w:t>Appendix B: Templates</w:t>
      </w:r>
      <w:bookmarkEnd w:id="0"/>
    </w:p>
    <w:p w14:paraId="420A1D37" w14:textId="77777777" w:rsidR="008A2575" w:rsidRDefault="008A2575" w:rsidP="008A2575">
      <w:pPr>
        <w:pStyle w:val="Heading3"/>
        <w:numPr>
          <w:ilvl w:val="0"/>
          <w:numId w:val="0"/>
        </w:numPr>
      </w:pPr>
      <w:r>
        <w:t>Tier 1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6275"/>
      </w:tblGrid>
      <w:tr w:rsidR="00AE24F1" w:rsidRPr="00824CEB" w14:paraId="04D369E9" w14:textId="77777777" w:rsidTr="00AE24F1">
        <w:trPr>
          <w:cantSplit/>
          <w:tblHeader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F8E51" w14:textId="77777777" w:rsidR="008A2575" w:rsidRPr="00AE24F1" w:rsidRDefault="008A2575" w:rsidP="00AE24F1">
            <w:pPr>
              <w:pStyle w:val="Figuretitle"/>
              <w:spacing w:after="120"/>
              <w:rPr>
                <w:b/>
                <w:i/>
                <w:sz w:val="22"/>
                <w:szCs w:val="22"/>
              </w:rPr>
            </w:pPr>
            <w:bookmarkStart w:id="1" w:name="_Toc524691344"/>
            <w:r>
              <w:rPr>
                <w:rStyle w:val="Figureheading"/>
              </w:rPr>
              <w:t>Table 7</w:t>
            </w:r>
            <w:r w:rsidRPr="006955D2">
              <w:rPr>
                <w:rStyle w:val="Figureheading"/>
              </w:rPr>
              <w:t xml:space="preserve"> </w:t>
            </w:r>
            <w:r w:rsidRPr="006955D2">
              <w:rPr>
                <w:rStyle w:val="Figureheading"/>
              </w:rPr>
              <w:br/>
            </w:r>
            <w:r>
              <w:t>Tier 1 Template</w:t>
            </w:r>
            <w:bookmarkEnd w:id="1"/>
          </w:p>
        </w:tc>
      </w:tr>
      <w:tr w:rsidR="00AE24F1" w:rsidRPr="00AE24F1" w14:paraId="3F940D9E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D92B0C3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1. INVENTORY</w:t>
            </w:r>
          </w:p>
        </w:tc>
      </w:tr>
      <w:tr w:rsidR="00AE24F1" w:rsidRPr="0062007F" w14:paraId="7518F699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4C01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8187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62007F" w14:paraId="61B321A8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54A0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Infrastructure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6082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62007F" w14:paraId="72F0686A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2058" w14:textId="77777777" w:rsidR="008A2575" w:rsidRPr="00AE24F1" w:rsidRDefault="008A2575" w:rsidP="00374EAB">
            <w:pPr>
              <w:pStyle w:val="Tabletext"/>
              <w:rPr>
                <w:i/>
              </w:rPr>
            </w:pPr>
            <w:bookmarkStart w:id="2" w:name="_GoBack"/>
            <w:r w:rsidRPr="00AE24F1">
              <w:rPr>
                <w:i/>
              </w:rPr>
              <w:t>Facilities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A28A" w14:textId="77777777" w:rsidR="008A2575" w:rsidRPr="008A2575" w:rsidRDefault="008A2575" w:rsidP="008A2575">
            <w:pPr>
              <w:pStyle w:val="Tabletext"/>
            </w:pPr>
          </w:p>
        </w:tc>
      </w:tr>
      <w:bookmarkEnd w:id="2"/>
      <w:tr w:rsidR="00AE24F1" w:rsidRPr="0062007F" w14:paraId="69479EE6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9403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4E0FA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AE24F1" w14:paraId="7071FE7A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BA7D3B7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2. CONDITION ASSESSMENT</w:t>
            </w:r>
          </w:p>
        </w:tc>
      </w:tr>
      <w:tr w:rsidR="00AE24F1" w:rsidRPr="0062007F" w14:paraId="6FAB8C81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76D8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254C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62007F" w14:paraId="7B936FDC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1E09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Infrastructure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F0BC6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62007F" w14:paraId="11FF32C0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4F52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D520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62007F" w14:paraId="4F044F8A" w14:textId="77777777" w:rsidTr="00AE24F1">
        <w:trPr>
          <w:cantSplit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A8A0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B06D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1C6F597E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36C4A67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3. DECISION SUPPORT TOOLS</w:t>
            </w:r>
          </w:p>
        </w:tc>
      </w:tr>
      <w:tr w:rsidR="00AE24F1" w:rsidRPr="0062007F" w14:paraId="7077F125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E4DA" w14:textId="1A9DE57F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tools and processes do we use to prioritize funding around those assets described in our inventory?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743C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57EB8E4F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46AFFFE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4. PRIORITIZED LIST OF INVESTMENTS</w:t>
            </w:r>
          </w:p>
        </w:tc>
      </w:tr>
      <w:tr w:rsidR="00AE24F1" w:rsidRPr="0062007F" w14:paraId="73B1A869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6124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is the result or output of those decision support tools and processes?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5FE6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AE24F1" w14:paraId="0E9B5DCD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196BB48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5. TAM AND SGR POLICY</w:t>
            </w:r>
          </w:p>
        </w:tc>
      </w:tr>
      <w:tr w:rsidR="00AE24F1" w:rsidRPr="0062007F" w14:paraId="224E1EE1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2E21" w14:textId="23AB2DFC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the guiding principles for asset management efforts at our agency?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9737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5FB95556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A0367FE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6. IMPLEMENTATION STRATEGY</w:t>
            </w:r>
          </w:p>
        </w:tc>
      </w:tr>
      <w:tr w:rsidR="00AE24F1" w:rsidRPr="0062007F" w14:paraId="0C167DC7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AD1" w14:textId="31A06595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How are we going to execute the TAM plan at our agency?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0751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2659D593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55E3FC7B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7. LIST OF KEY ANNUAL ACTIVITIES</w:t>
            </w:r>
          </w:p>
        </w:tc>
      </w:tr>
      <w:tr w:rsidR="00AE24F1" w:rsidRPr="0062007F" w14:paraId="6495750E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88A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activities do we perform to maintain our TAM system?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228D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4549857E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54B88169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8. IDENTIFICATION OF RESOURCES</w:t>
            </w:r>
          </w:p>
        </w:tc>
      </w:tr>
      <w:tr w:rsidR="00AE24F1" w:rsidRPr="0062007F" w14:paraId="56C6BC9B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FF47" w14:textId="3BB5FF49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resources do we need to execute TAM plan activities at our agency?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0BBB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70BF0631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13E5E94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9. EVALUATION PLAN</w:t>
            </w:r>
          </w:p>
        </w:tc>
      </w:tr>
      <w:tr w:rsidR="00AE24F1" w:rsidRPr="0062007F" w14:paraId="797E6D0B" w14:textId="77777777" w:rsidTr="00AE24F1">
        <w:trPr>
          <w:cantSplit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6901" w14:textId="01CC73D2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is the agency doing to ensure that the TAM plan delivers the intended results?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815" w14:textId="752DFF7F" w:rsidR="008A2575" w:rsidRPr="00824CEB" w:rsidRDefault="008A2575" w:rsidP="00025524">
            <w:pPr>
              <w:pStyle w:val="Tabletext"/>
            </w:pPr>
          </w:p>
        </w:tc>
      </w:tr>
    </w:tbl>
    <w:p w14:paraId="022A4319" w14:textId="77777777" w:rsidR="008A2575" w:rsidRDefault="008A2575" w:rsidP="008A2575">
      <w:pPr>
        <w:pStyle w:val="Heading3"/>
        <w:numPr>
          <w:ilvl w:val="0"/>
          <w:numId w:val="0"/>
        </w:numPr>
        <w:spacing w:before="240"/>
      </w:pPr>
      <w:r>
        <w:br w:type="page"/>
      </w:r>
      <w:r w:rsidRPr="00610FD3">
        <w:lastRenderedPageBreak/>
        <w:t xml:space="preserve">Tier 1 with </w:t>
      </w:r>
      <w:r>
        <w:t>l</w:t>
      </w:r>
      <w:r w:rsidRPr="00610FD3">
        <w:t>inks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4320"/>
        <w:gridCol w:w="2585"/>
      </w:tblGrid>
      <w:tr w:rsidR="00AE24F1" w:rsidRPr="00824CEB" w14:paraId="4606351B" w14:textId="77777777" w:rsidTr="00AE24F1">
        <w:trPr>
          <w:cantSplit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5CD28D" w14:textId="77777777" w:rsidR="008A2575" w:rsidRPr="00AE24F1" w:rsidRDefault="008A2575" w:rsidP="00AE24F1">
            <w:pPr>
              <w:pStyle w:val="Figuretitle"/>
              <w:spacing w:after="120"/>
              <w:rPr>
                <w:b/>
                <w:i/>
                <w:sz w:val="22"/>
                <w:szCs w:val="22"/>
              </w:rPr>
            </w:pPr>
            <w:bookmarkStart w:id="3" w:name="_Toc524691345"/>
            <w:r>
              <w:rPr>
                <w:rStyle w:val="Figureheading"/>
              </w:rPr>
              <w:t xml:space="preserve">Table </w:t>
            </w:r>
            <w:r w:rsidR="00D67172">
              <w:rPr>
                <w:rStyle w:val="Figureheading"/>
              </w:rPr>
              <w:t>8</w:t>
            </w:r>
            <w:r w:rsidRPr="006955D2">
              <w:rPr>
                <w:rStyle w:val="Figureheading"/>
              </w:rPr>
              <w:t xml:space="preserve"> </w:t>
            </w:r>
            <w:r w:rsidRPr="006955D2">
              <w:rPr>
                <w:rStyle w:val="Figureheading"/>
              </w:rPr>
              <w:br/>
            </w:r>
            <w:r>
              <w:t xml:space="preserve">Tier 1 </w:t>
            </w:r>
            <w:r w:rsidR="00F22239">
              <w:t>Template</w:t>
            </w:r>
            <w:r>
              <w:t xml:space="preserve"> with Links</w:t>
            </w:r>
            <w:bookmarkEnd w:id="3"/>
          </w:p>
        </w:tc>
      </w:tr>
      <w:tr w:rsidR="00AE24F1" w:rsidRPr="00AE24F1" w14:paraId="4663563B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7301B08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1. INVENTORY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B89F407" w14:textId="77777777" w:rsidR="008A2575" w:rsidRPr="00AE24F1" w:rsidRDefault="008A2575" w:rsidP="00AE24F1">
            <w:pPr>
              <w:pStyle w:val="Tabletext"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4C3F0DD4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FD48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D4A9EA" w14:textId="77777777" w:rsidR="008A2575" w:rsidRPr="008A2575" w:rsidRDefault="008A2575" w:rsidP="008A2575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877277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62007F" w14:paraId="3BEFD30B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6C9D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Infrastructure</w:t>
            </w: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D7A68" w14:textId="77777777" w:rsidR="008A2575" w:rsidRPr="008A2575" w:rsidRDefault="008A2575" w:rsidP="008A2575">
            <w:pPr>
              <w:pStyle w:val="Tabletext"/>
            </w:pPr>
          </w:p>
        </w:tc>
        <w:tc>
          <w:tcPr>
            <w:tcW w:w="2585" w:type="dxa"/>
            <w:tcBorders>
              <w:left w:val="single" w:sz="4" w:space="0" w:color="000000"/>
            </w:tcBorders>
            <w:shd w:val="clear" w:color="auto" w:fill="auto"/>
          </w:tcPr>
          <w:p w14:paraId="321DCA8A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62007F" w14:paraId="3DB6F2F1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2EB3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C83D6" w14:textId="77777777" w:rsidR="008A2575" w:rsidRPr="008A2575" w:rsidRDefault="008A2575" w:rsidP="008A2575">
            <w:pPr>
              <w:pStyle w:val="Tabletext"/>
            </w:pPr>
          </w:p>
        </w:tc>
        <w:tc>
          <w:tcPr>
            <w:tcW w:w="2585" w:type="dxa"/>
            <w:tcBorders>
              <w:left w:val="single" w:sz="4" w:space="0" w:color="000000"/>
            </w:tcBorders>
            <w:shd w:val="clear" w:color="auto" w:fill="auto"/>
          </w:tcPr>
          <w:p w14:paraId="03AA777F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62007F" w14:paraId="354396CB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D0C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D280" w14:textId="77777777" w:rsidR="008A2575" w:rsidRPr="008A2575" w:rsidRDefault="008A2575" w:rsidP="008A2575">
            <w:pPr>
              <w:pStyle w:val="Tabletext"/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5ABA" w14:textId="77777777" w:rsidR="008A2575" w:rsidRPr="008A2575" w:rsidRDefault="008A2575" w:rsidP="008A2575">
            <w:pPr>
              <w:pStyle w:val="Tabletext"/>
            </w:pPr>
          </w:p>
        </w:tc>
      </w:tr>
      <w:tr w:rsidR="00AE24F1" w:rsidRPr="00AE24F1" w14:paraId="521995FC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CFCC215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2. CONDITION ASSESSMENT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7AEA5C1" w14:textId="77777777" w:rsidR="008A2575" w:rsidRPr="00AE24F1" w:rsidRDefault="008A2575" w:rsidP="00AE24F1">
            <w:pPr>
              <w:pStyle w:val="Tabletext"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53FCAD8B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B937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5690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9527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62007F" w14:paraId="7E41EB14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9D11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Infrastructure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5A6A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41B0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62007F" w14:paraId="08691F0E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5EEB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A3290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AC4F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62007F" w14:paraId="6C45C2F1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1315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F2E7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85CD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174F9450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B547D9A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3. DECISION SUPPORT TOOLS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14:paraId="03636613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2B2A3A01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7762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tools and processes do we use to prioritize funding around those assets described in our inventory?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DEE5" w14:textId="77777777" w:rsidR="008A2575" w:rsidRPr="0062007F" w:rsidRDefault="008A2575" w:rsidP="00374EAB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A712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4DA60F97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DFFF163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4. PRIORITIZED LIST OF INVESTMENTS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EDC1F35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68252B9D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FDCD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is the result or output of those decision support tools and processes?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9B87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8634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420F677C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507251C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5. TAM AND SGR POLICY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E27A5C6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32B1E942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CF9E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the guiding principles for asset management efforts at our agency?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DCDB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8C16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29DDEA54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E4E4478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6. IMPLEMENTATION STRATEGY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BA591F9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53265778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6F6F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How are we going to execute the TAM plan at our agency?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C3C7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6396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0A20DD1D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0F6789B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7. LIST OF KEY ANNUAL ACTIVITIES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A7D75E7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7F011B0B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575F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activities do we perform to maintain our TAM system?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B1B1" w14:textId="77777777" w:rsidR="008A2575" w:rsidRPr="0062007F" w:rsidRDefault="008A2575" w:rsidP="00374EAB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AC9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32A3F533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8776B3B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8. IDENTIFICATION OF RESOURCES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859A88D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153A9B80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8669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resources do we need to execute TAM plan activities at our agency?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3EAB" w14:textId="77777777" w:rsidR="008A2575" w:rsidRPr="0062007F" w:rsidRDefault="008A2575" w:rsidP="00374EAB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D566" w14:textId="77777777" w:rsidR="008A2575" w:rsidRPr="0095571A" w:rsidRDefault="008A2575" w:rsidP="0095571A">
            <w:pPr>
              <w:pStyle w:val="Tabletext"/>
            </w:pPr>
          </w:p>
        </w:tc>
      </w:tr>
      <w:tr w:rsidR="00AE24F1" w:rsidRPr="00AE24F1" w14:paraId="780266F1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46C3121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9. EVALUATION PLAN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5A5783C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7EC744BF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20E4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is the agency doing to ensure that the TAM plan delivers the intended results?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8FB0" w14:textId="77777777" w:rsidR="008A2575" w:rsidRPr="0095571A" w:rsidRDefault="008A2575" w:rsidP="0095571A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2A01" w14:textId="77777777" w:rsidR="008A2575" w:rsidRPr="0095571A" w:rsidRDefault="008A2575" w:rsidP="0095571A">
            <w:pPr>
              <w:pStyle w:val="Tabletext"/>
            </w:pPr>
          </w:p>
        </w:tc>
      </w:tr>
    </w:tbl>
    <w:p w14:paraId="3DA5522A" w14:textId="77777777" w:rsidR="008A2575" w:rsidRDefault="008A2575" w:rsidP="008A2575">
      <w:pPr>
        <w:pStyle w:val="Heading3"/>
        <w:numPr>
          <w:ilvl w:val="0"/>
          <w:numId w:val="0"/>
        </w:numPr>
      </w:pPr>
      <w:r>
        <w:br w:type="page"/>
      </w:r>
      <w:r w:rsidRPr="00610FD3">
        <w:lastRenderedPageBreak/>
        <w:t>Tier 2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6545"/>
      </w:tblGrid>
      <w:tr w:rsidR="00AE24F1" w:rsidRPr="00824CEB" w14:paraId="30D5642F" w14:textId="77777777" w:rsidTr="00AE24F1">
        <w:trPr>
          <w:cantSplit/>
          <w:tblHeader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4D893" w14:textId="77777777" w:rsidR="008A2575" w:rsidRPr="00AE24F1" w:rsidRDefault="008A2575" w:rsidP="00AE24F1">
            <w:pPr>
              <w:pStyle w:val="Figuretitle"/>
              <w:spacing w:after="120"/>
              <w:rPr>
                <w:b/>
                <w:i/>
                <w:sz w:val="22"/>
                <w:szCs w:val="22"/>
              </w:rPr>
            </w:pPr>
            <w:bookmarkStart w:id="4" w:name="_Toc524691346"/>
            <w:r>
              <w:rPr>
                <w:rStyle w:val="Figureheading"/>
              </w:rPr>
              <w:t xml:space="preserve">Table </w:t>
            </w:r>
            <w:r w:rsidR="00D67172">
              <w:rPr>
                <w:rStyle w:val="Figureheading"/>
              </w:rPr>
              <w:t>9</w:t>
            </w:r>
            <w:r w:rsidRPr="006955D2">
              <w:rPr>
                <w:rStyle w:val="Figureheading"/>
              </w:rPr>
              <w:t xml:space="preserve"> </w:t>
            </w:r>
            <w:r w:rsidRPr="006955D2">
              <w:rPr>
                <w:rStyle w:val="Figureheading"/>
              </w:rPr>
              <w:br/>
            </w:r>
            <w:r>
              <w:t xml:space="preserve">Tier 2 </w:t>
            </w:r>
            <w:r w:rsidR="00F22239">
              <w:t>Template</w:t>
            </w:r>
            <w:bookmarkEnd w:id="4"/>
            <w:r>
              <w:t xml:space="preserve"> </w:t>
            </w:r>
          </w:p>
        </w:tc>
      </w:tr>
      <w:tr w:rsidR="00AE24F1" w:rsidRPr="00AE24F1" w14:paraId="631740E3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5713552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1. INVENTORY</w:t>
            </w:r>
          </w:p>
        </w:tc>
      </w:tr>
      <w:tr w:rsidR="00AE24F1" w:rsidRPr="0062007F" w14:paraId="63C18A06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23DA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1E70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62007F" w14:paraId="18D9A24B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F222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AFAF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62007F" w14:paraId="486910AB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E94A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B81E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AE24F1" w14:paraId="09B15111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1B14BB0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2. CONDITION ASSESSMENT</w:t>
            </w:r>
          </w:p>
        </w:tc>
      </w:tr>
      <w:tr w:rsidR="00AE24F1" w:rsidRPr="0062007F" w14:paraId="3C792075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C082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2910" w14:textId="77777777" w:rsidR="008A2575" w:rsidRPr="005F3AA6" w:rsidRDefault="008A2575" w:rsidP="00374EAB">
            <w:pPr>
              <w:pStyle w:val="Tabletext"/>
            </w:pPr>
          </w:p>
        </w:tc>
      </w:tr>
      <w:tr w:rsidR="00AE24F1" w:rsidRPr="0062007F" w14:paraId="7A20DF81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F396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751E" w14:textId="77777777" w:rsidR="008A2575" w:rsidRPr="005F3AA6" w:rsidRDefault="008A2575" w:rsidP="00374EAB">
            <w:pPr>
              <w:pStyle w:val="Tabletext"/>
            </w:pPr>
          </w:p>
        </w:tc>
      </w:tr>
      <w:tr w:rsidR="00AE24F1" w:rsidRPr="0062007F" w14:paraId="33AB23C7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4F5F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E4ED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5330C4FA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7884E4D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3. DECISION SUPPORT TOOLS</w:t>
            </w:r>
          </w:p>
        </w:tc>
      </w:tr>
      <w:tr w:rsidR="00AE24F1" w:rsidRPr="0062007F" w14:paraId="59260AE0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7EF8" w14:textId="12CAFE42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tools and processes do we use to prioritize funding around those assets described in our inventory?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2E6" w14:textId="77777777" w:rsidR="008A2575" w:rsidRPr="0062007F" w:rsidRDefault="008A2575" w:rsidP="00374EAB">
            <w:pPr>
              <w:pStyle w:val="Tabletext"/>
            </w:pPr>
          </w:p>
        </w:tc>
      </w:tr>
      <w:tr w:rsidR="00AE24F1" w:rsidRPr="00AE24F1" w14:paraId="68D1B717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37C0B7E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4. PRIORITIZED LIST OF INVESTMENTS</w:t>
            </w:r>
          </w:p>
        </w:tc>
      </w:tr>
      <w:tr w:rsidR="00AE24F1" w:rsidRPr="0062007F" w14:paraId="4C74CF23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D0C9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is the result or output of those decision support tools and processes?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8A49" w14:textId="77777777" w:rsidR="008A2575" w:rsidRPr="0062007F" w:rsidRDefault="008A2575" w:rsidP="00374EAB">
            <w:pPr>
              <w:pStyle w:val="Tabletext"/>
            </w:pPr>
          </w:p>
        </w:tc>
      </w:tr>
    </w:tbl>
    <w:p w14:paraId="383B4988" w14:textId="77777777" w:rsidR="008A2575" w:rsidRDefault="008A2575" w:rsidP="008A2575">
      <w:pPr>
        <w:pStyle w:val="BodyText"/>
      </w:pPr>
    </w:p>
    <w:p w14:paraId="5580BBC0" w14:textId="7C24AAF7" w:rsidR="008A2575" w:rsidRDefault="008A2575" w:rsidP="008A2575">
      <w:pPr>
        <w:pStyle w:val="Heading3"/>
        <w:numPr>
          <w:ilvl w:val="0"/>
          <w:numId w:val="0"/>
        </w:numPr>
        <w:spacing w:before="240"/>
      </w:pPr>
      <w:r>
        <w:br w:type="page"/>
      </w:r>
      <w:r w:rsidRPr="00610FD3">
        <w:lastRenderedPageBreak/>
        <w:t xml:space="preserve">Tier 2 with </w:t>
      </w:r>
      <w:r>
        <w:t>l</w:t>
      </w:r>
      <w:r w:rsidRPr="00610FD3">
        <w:t>inks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4500"/>
        <w:gridCol w:w="2585"/>
      </w:tblGrid>
      <w:tr w:rsidR="00AE24F1" w:rsidRPr="00824CEB" w14:paraId="575A2FE6" w14:textId="77777777" w:rsidTr="00AE24F1">
        <w:trPr>
          <w:cantSplit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AF8A51" w14:textId="77777777" w:rsidR="008A2575" w:rsidRPr="00AE24F1" w:rsidRDefault="008A2575" w:rsidP="00AE24F1">
            <w:pPr>
              <w:pStyle w:val="Figuretitle"/>
              <w:spacing w:after="120"/>
              <w:rPr>
                <w:b/>
                <w:i/>
                <w:sz w:val="22"/>
                <w:szCs w:val="22"/>
              </w:rPr>
            </w:pPr>
            <w:bookmarkStart w:id="5" w:name="_Toc524691347"/>
            <w:r>
              <w:rPr>
                <w:rStyle w:val="Figureheading"/>
              </w:rPr>
              <w:t xml:space="preserve">Table </w:t>
            </w:r>
            <w:r w:rsidR="00D67172">
              <w:rPr>
                <w:rStyle w:val="Figureheading"/>
              </w:rPr>
              <w:t>10</w:t>
            </w:r>
            <w:r w:rsidRPr="006955D2">
              <w:rPr>
                <w:rStyle w:val="Figureheading"/>
              </w:rPr>
              <w:t xml:space="preserve"> </w:t>
            </w:r>
            <w:r w:rsidRPr="006955D2">
              <w:rPr>
                <w:rStyle w:val="Figureheading"/>
              </w:rPr>
              <w:br/>
            </w:r>
            <w:r>
              <w:t xml:space="preserve">Tier 2 </w:t>
            </w:r>
            <w:r w:rsidR="00D67172">
              <w:t>Template</w:t>
            </w:r>
            <w:r>
              <w:t xml:space="preserve"> with Links</w:t>
            </w:r>
            <w:bookmarkEnd w:id="5"/>
          </w:p>
        </w:tc>
      </w:tr>
      <w:tr w:rsidR="00AE24F1" w:rsidRPr="00AE24F1" w14:paraId="449684F1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9EC68AA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1. INVENTORY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D7820FE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7192AEE9" w14:textId="77777777" w:rsidTr="00AE24F1">
        <w:trPr>
          <w:cantSplit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F521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DC30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F82E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62007F" w14:paraId="79919280" w14:textId="77777777" w:rsidTr="00AE24F1">
        <w:trPr>
          <w:cantSplit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154F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74A7E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B8F6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62007F" w14:paraId="6A1A63FB" w14:textId="77777777" w:rsidTr="00AE24F1">
        <w:trPr>
          <w:cantSplit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303C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51D4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F84D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AE24F1" w14:paraId="4D10862F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17A955D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2. CONDITION ASSESSMENT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6C0C9F5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34D8B7EC" w14:textId="77777777" w:rsidTr="00AE24F1">
        <w:trPr>
          <w:cantSplit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8C2C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3852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6E71" w14:textId="77777777" w:rsidR="008A2575" w:rsidRPr="00F22239" w:rsidRDefault="008A2575" w:rsidP="00025524">
            <w:pPr>
              <w:pStyle w:val="Tabletext"/>
            </w:pPr>
          </w:p>
        </w:tc>
      </w:tr>
      <w:tr w:rsidR="00AE24F1" w:rsidRPr="0062007F" w14:paraId="4027A586" w14:textId="77777777" w:rsidTr="00AE24F1">
        <w:trPr>
          <w:cantSplit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AE86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4A0F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F333" w14:textId="77777777" w:rsidR="008A2575" w:rsidRPr="00F22239" w:rsidRDefault="008A2575" w:rsidP="00025524">
            <w:pPr>
              <w:pStyle w:val="Tabletext"/>
            </w:pPr>
          </w:p>
        </w:tc>
      </w:tr>
      <w:tr w:rsidR="00AE24F1" w:rsidRPr="0062007F" w14:paraId="2AEFB69E" w14:textId="77777777" w:rsidTr="00AE24F1">
        <w:trPr>
          <w:cantSplit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CFC9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1E26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6043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AE24F1" w14:paraId="03154BCD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93DA1CA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3. DECISION SUPPORT TOOLS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5C74ACC8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4382AC65" w14:textId="77777777" w:rsidTr="00AE24F1">
        <w:trPr>
          <w:cantSplit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B476" w14:textId="6D4D5F58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tools and processes do we use to prioritize funding around those assets described in our inventory?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0D88" w14:textId="77777777" w:rsidR="008A2575" w:rsidRPr="00F22239" w:rsidRDefault="008A2575" w:rsidP="00025524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CBC9" w14:textId="77777777" w:rsidR="008A2575" w:rsidRPr="00F22239" w:rsidRDefault="008A2575" w:rsidP="00F22239">
            <w:pPr>
              <w:pStyle w:val="Tabletext"/>
            </w:pPr>
          </w:p>
        </w:tc>
      </w:tr>
      <w:tr w:rsidR="00AE24F1" w:rsidRPr="00AE24F1" w14:paraId="2916C3E0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71C7862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4. PRIORITIZED LIST OF INVESTMENTS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A430B56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62007F" w14:paraId="0807CD39" w14:textId="77777777" w:rsidTr="00AE24F1">
        <w:trPr>
          <w:cantSplit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35D9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is the result or output of those decision support tools and processes?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BEFD" w14:textId="77777777" w:rsidR="008A2575" w:rsidRPr="00F22239" w:rsidRDefault="008A2575" w:rsidP="00F22239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E519" w14:textId="77777777" w:rsidR="008A2575" w:rsidRPr="00F22239" w:rsidRDefault="008A2575" w:rsidP="00F22239">
            <w:pPr>
              <w:pStyle w:val="Tabletext"/>
            </w:pPr>
          </w:p>
        </w:tc>
      </w:tr>
    </w:tbl>
    <w:p w14:paraId="2E58AEB8" w14:textId="77777777" w:rsidR="008A2575" w:rsidRDefault="008A2575" w:rsidP="008A2575"/>
    <w:p w14:paraId="1B33865D" w14:textId="77777777" w:rsidR="008A2575" w:rsidRDefault="008A2575" w:rsidP="008A2575">
      <w:pPr>
        <w:pStyle w:val="Heading3"/>
        <w:numPr>
          <w:ilvl w:val="0"/>
          <w:numId w:val="0"/>
        </w:numPr>
      </w:pPr>
      <w:r>
        <w:br w:type="page"/>
      </w:r>
      <w:r w:rsidRPr="00610FD3">
        <w:lastRenderedPageBreak/>
        <w:t xml:space="preserve">Group TAM </w:t>
      </w:r>
      <w:r>
        <w:t>p</w:t>
      </w:r>
      <w:r w:rsidRPr="00610FD3">
        <w:t>lan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6545"/>
      </w:tblGrid>
      <w:tr w:rsidR="00AE24F1" w:rsidRPr="00824CEB" w14:paraId="4813209B" w14:textId="77777777" w:rsidTr="00AE24F1">
        <w:trPr>
          <w:cantSplit/>
          <w:tblHeader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B65622" w14:textId="77777777" w:rsidR="008A2575" w:rsidRPr="00AE24F1" w:rsidRDefault="008A2575" w:rsidP="00AE24F1">
            <w:pPr>
              <w:pStyle w:val="Figuretitle"/>
              <w:spacing w:after="120"/>
              <w:rPr>
                <w:b/>
                <w:i/>
                <w:sz w:val="22"/>
                <w:szCs w:val="22"/>
              </w:rPr>
            </w:pPr>
            <w:bookmarkStart w:id="6" w:name="_Toc524691348"/>
            <w:r>
              <w:rPr>
                <w:rStyle w:val="Figureheading"/>
              </w:rPr>
              <w:t xml:space="preserve">Table </w:t>
            </w:r>
            <w:r w:rsidR="00D67172">
              <w:rPr>
                <w:rStyle w:val="Figureheading"/>
              </w:rPr>
              <w:t>11</w:t>
            </w:r>
            <w:r w:rsidRPr="006955D2">
              <w:rPr>
                <w:rStyle w:val="Figureheading"/>
              </w:rPr>
              <w:t xml:space="preserve"> </w:t>
            </w:r>
            <w:r w:rsidRPr="006955D2">
              <w:rPr>
                <w:rStyle w:val="Figureheading"/>
              </w:rPr>
              <w:br/>
            </w:r>
            <w:r>
              <w:t xml:space="preserve">Group TAM Plan </w:t>
            </w:r>
            <w:r w:rsidR="00D67172">
              <w:t>Template</w:t>
            </w:r>
            <w:bookmarkEnd w:id="6"/>
          </w:p>
        </w:tc>
      </w:tr>
      <w:tr w:rsidR="00AE24F1" w:rsidRPr="00AE24F1" w14:paraId="67D28716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0D6B460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1. INVENTORY</w:t>
            </w:r>
          </w:p>
        </w:tc>
      </w:tr>
      <w:tr w:rsidR="00AE24F1" w:rsidRPr="0062007F" w14:paraId="0DBB31D5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4A63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60F4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62007F" w14:paraId="5753B54B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6CE7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C06C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62007F" w14:paraId="37DD4B71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D1B7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40A7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120C104C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FA402CC" w14:textId="77777777" w:rsidR="008A2575" w:rsidRPr="00AE24F1" w:rsidRDefault="008A2575" w:rsidP="00374EAB">
            <w:pPr>
              <w:pStyle w:val="Tabletext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2. CONDITION ASSESSMENT</w:t>
            </w:r>
          </w:p>
        </w:tc>
      </w:tr>
      <w:tr w:rsidR="00AE24F1" w:rsidRPr="0062007F" w14:paraId="203246C0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F252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3545" w14:textId="77777777" w:rsidR="008A2575" w:rsidRPr="00125F07" w:rsidRDefault="008A2575" w:rsidP="00025524">
            <w:pPr>
              <w:pStyle w:val="Tabletext"/>
            </w:pPr>
          </w:p>
        </w:tc>
      </w:tr>
      <w:tr w:rsidR="00AE24F1" w:rsidRPr="0062007F" w14:paraId="36AA4057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ED72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0302" w14:textId="77777777" w:rsidR="008A2575" w:rsidRPr="00125F07" w:rsidRDefault="008A2575" w:rsidP="00025524">
            <w:pPr>
              <w:pStyle w:val="Tabletext"/>
            </w:pPr>
          </w:p>
        </w:tc>
      </w:tr>
      <w:tr w:rsidR="00AE24F1" w:rsidRPr="0062007F" w14:paraId="6C244EEF" w14:textId="77777777" w:rsidTr="00AE24F1">
        <w:trPr>
          <w:cantSplit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1090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3EAE" w14:textId="77777777" w:rsidR="008A2575" w:rsidRPr="00125F07" w:rsidRDefault="008A2575" w:rsidP="00374EAB">
            <w:pPr>
              <w:pStyle w:val="Tabletext"/>
            </w:pPr>
          </w:p>
        </w:tc>
      </w:tr>
      <w:tr w:rsidR="00AE24F1" w:rsidRPr="00AE24F1" w14:paraId="1E831BC9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7F509BB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3. DECISION SUPPORT TOOLS</w:t>
            </w:r>
          </w:p>
        </w:tc>
      </w:tr>
      <w:tr w:rsidR="00AE24F1" w:rsidRPr="00125F07" w14:paraId="6EE40B22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A11F" w14:textId="6A0E370E" w:rsidR="008A2575" w:rsidRPr="00AE24F1" w:rsidRDefault="008A2575" w:rsidP="00025524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tools and processes will group TAM plan participants use to prioritize funding around those assets described in their inventory?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F775" w14:textId="77777777" w:rsidR="008A2575" w:rsidRPr="00125F07" w:rsidRDefault="008A2575" w:rsidP="00025524">
            <w:pPr>
              <w:pStyle w:val="Tabletext"/>
            </w:pPr>
          </w:p>
        </w:tc>
      </w:tr>
      <w:tr w:rsidR="00AE24F1" w:rsidRPr="00AE24F1" w14:paraId="406B0B9D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D8C0A11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4. PRIORITIZED LIST OF INVESTMENTS</w:t>
            </w:r>
          </w:p>
        </w:tc>
      </w:tr>
      <w:tr w:rsidR="00AE24F1" w:rsidRPr="00125F07" w14:paraId="20228D6A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4CEA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the results or outputs of those decision support tools and processes?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A6C5" w14:textId="77777777" w:rsidR="008A2575" w:rsidRPr="00125F07" w:rsidRDefault="008A2575" w:rsidP="00374EAB">
            <w:pPr>
              <w:pStyle w:val="Tabletext"/>
            </w:pPr>
          </w:p>
        </w:tc>
      </w:tr>
      <w:tr w:rsidR="00AE24F1" w:rsidRPr="00AE24F1" w14:paraId="2439DC38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897D7AC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5. TAM AND SGR POLICY</w:t>
            </w:r>
          </w:p>
        </w:tc>
      </w:tr>
      <w:tr w:rsidR="00AE24F1" w:rsidRPr="00125F07" w14:paraId="16ED453D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180C" w14:textId="49E4DF22" w:rsidR="008A2575" w:rsidRPr="00AE24F1" w:rsidRDefault="008A2575" w:rsidP="00025524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the guiding principles for group TAM plan participants?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7E0B" w14:textId="77777777" w:rsidR="008A2575" w:rsidRPr="00125F07" w:rsidRDefault="008A2575" w:rsidP="00025524">
            <w:pPr>
              <w:pStyle w:val="Tabletext"/>
            </w:pPr>
          </w:p>
        </w:tc>
      </w:tr>
      <w:tr w:rsidR="00AE24F1" w:rsidRPr="00AE24F1" w14:paraId="592610C5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785F573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6. IMPLEMENTATION STRATEGY</w:t>
            </w:r>
          </w:p>
        </w:tc>
      </w:tr>
      <w:tr w:rsidR="00AE24F1" w:rsidRPr="00125F07" w14:paraId="6090ACDE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4729" w14:textId="62AD0DE1" w:rsidR="008A2575" w:rsidRPr="00AE24F1" w:rsidRDefault="008A2575" w:rsidP="00025524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Collectively, how are we going to execute the group TAM plan?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B175" w14:textId="77777777" w:rsidR="008A2575" w:rsidRPr="00125F07" w:rsidRDefault="008A2575" w:rsidP="00025524">
            <w:pPr>
              <w:pStyle w:val="Tabletext"/>
            </w:pPr>
          </w:p>
        </w:tc>
      </w:tr>
      <w:tr w:rsidR="00AE24F1" w:rsidRPr="00AE24F1" w14:paraId="4C768A93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944B8E9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7. LIST OF KEY ANNUAL ACTIVITIES</w:t>
            </w:r>
          </w:p>
        </w:tc>
      </w:tr>
      <w:tr w:rsidR="00AE24F1" w:rsidRPr="0062007F" w14:paraId="34B449B6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11A0" w14:textId="7C8FEDC6" w:rsidR="008A2575" w:rsidRPr="00AE24F1" w:rsidRDefault="008A2575" w:rsidP="00025524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activities will each participating agency perform to maintain the group TAM plan?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1A5E" w14:textId="77777777" w:rsidR="008A2575" w:rsidRPr="00824CEB" w:rsidRDefault="008A2575" w:rsidP="00374EAB">
            <w:pPr>
              <w:pStyle w:val="Tabletext"/>
            </w:pPr>
          </w:p>
        </w:tc>
      </w:tr>
      <w:tr w:rsidR="00AE24F1" w:rsidRPr="00AE24F1" w14:paraId="5F7240F1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37CA27D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8. IDENTIFICATION OF RESOURCES</w:t>
            </w:r>
          </w:p>
        </w:tc>
      </w:tr>
      <w:tr w:rsidR="00AE24F1" w:rsidRPr="0062007F" w14:paraId="55D9CA8A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4BD9" w14:textId="6ED9489A" w:rsidR="008A2575" w:rsidRPr="00AE24F1" w:rsidRDefault="008A2575" w:rsidP="00025524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resources are needed to execute the group TAM plan activities?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85B2" w14:textId="77777777" w:rsidR="008A2575" w:rsidRPr="00824CEB" w:rsidRDefault="008A2575" w:rsidP="00025524">
            <w:pPr>
              <w:pStyle w:val="Tabletext"/>
            </w:pPr>
          </w:p>
        </w:tc>
      </w:tr>
      <w:tr w:rsidR="00AE24F1" w:rsidRPr="00AE24F1" w14:paraId="5AA26F13" w14:textId="77777777" w:rsidTr="00AE24F1">
        <w:trPr>
          <w:cantSplit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F3BF7E9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9. EVALUATION PLAN</w:t>
            </w:r>
          </w:p>
        </w:tc>
      </w:tr>
      <w:tr w:rsidR="00AE24F1" w:rsidRPr="0062007F" w14:paraId="1FDDFC9E" w14:textId="77777777" w:rsidTr="00AE24F1">
        <w:trPr>
          <w:cantSplit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060B" w14:textId="2EFEFE0D" w:rsidR="008A2575" w:rsidRPr="00AE24F1" w:rsidRDefault="008A2575" w:rsidP="00025524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we doing to ensure that the group TAM plan delivers the intended results?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B2E" w14:textId="77777777" w:rsidR="008A2575" w:rsidRPr="00824CEB" w:rsidRDefault="008A2575" w:rsidP="00374EAB">
            <w:pPr>
              <w:pStyle w:val="Tabletext"/>
            </w:pPr>
          </w:p>
        </w:tc>
      </w:tr>
    </w:tbl>
    <w:p w14:paraId="22310920" w14:textId="77777777" w:rsidR="008A2575" w:rsidRDefault="008A2575" w:rsidP="008A2575"/>
    <w:p w14:paraId="4E37CE4A" w14:textId="77777777" w:rsidR="008A2575" w:rsidRDefault="008A2575" w:rsidP="008A2575">
      <w:pPr>
        <w:pStyle w:val="Heading3"/>
        <w:numPr>
          <w:ilvl w:val="0"/>
          <w:numId w:val="0"/>
        </w:numPr>
      </w:pPr>
      <w:r>
        <w:br w:type="page"/>
      </w:r>
      <w:r>
        <w:lastRenderedPageBreak/>
        <w:t>Group TAM p</w:t>
      </w:r>
      <w:r w:rsidRPr="00610FD3">
        <w:t xml:space="preserve">lan with </w:t>
      </w:r>
      <w:r>
        <w:t>l</w:t>
      </w:r>
      <w:r w:rsidRPr="00610FD3">
        <w:t>inks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4320"/>
        <w:gridCol w:w="2585"/>
      </w:tblGrid>
      <w:tr w:rsidR="00AE24F1" w:rsidRPr="00AE24F1" w14:paraId="5232F86B" w14:textId="77777777" w:rsidTr="00AE24F1">
        <w:trPr>
          <w:cantSplit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F1D987" w14:textId="77777777" w:rsidR="008A2575" w:rsidRPr="00AE24F1" w:rsidRDefault="008A2575" w:rsidP="00AE24F1">
            <w:pPr>
              <w:pStyle w:val="Figuretitle"/>
              <w:spacing w:after="120"/>
              <w:rPr>
                <w:b/>
                <w:i/>
                <w:sz w:val="22"/>
                <w:szCs w:val="22"/>
              </w:rPr>
            </w:pPr>
            <w:bookmarkStart w:id="7" w:name="_Toc524691349"/>
            <w:r>
              <w:rPr>
                <w:rStyle w:val="Figureheading"/>
              </w:rPr>
              <w:t xml:space="preserve">Table </w:t>
            </w:r>
            <w:r w:rsidR="00D67172">
              <w:rPr>
                <w:rStyle w:val="Figureheading"/>
              </w:rPr>
              <w:t>12</w:t>
            </w:r>
            <w:r w:rsidRPr="006955D2">
              <w:rPr>
                <w:rStyle w:val="Figureheading"/>
              </w:rPr>
              <w:t xml:space="preserve"> </w:t>
            </w:r>
            <w:r w:rsidRPr="006955D2">
              <w:rPr>
                <w:rStyle w:val="Figureheading"/>
              </w:rPr>
              <w:br/>
            </w:r>
            <w:r>
              <w:t xml:space="preserve">Group TAM Plan </w:t>
            </w:r>
            <w:r w:rsidR="00D67172">
              <w:t>Template</w:t>
            </w:r>
            <w:r>
              <w:t xml:space="preserve"> with Links</w:t>
            </w:r>
            <w:bookmarkEnd w:id="7"/>
          </w:p>
        </w:tc>
      </w:tr>
      <w:tr w:rsidR="00AE24F1" w:rsidRPr="00AE24F1" w14:paraId="14FF245B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870FBB0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1. INVENTORY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174481B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824CEB" w14:paraId="59C3C66E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63F1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E6D3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F110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62007F" w14:paraId="1ABFC06A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5F13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3213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B207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62007F" w14:paraId="0FCBE03C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5E60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267BD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6F7C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7E753F27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B661EC3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2. CONDITION ASSESSMENT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7B6E4D3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125F07" w14:paraId="12CB93C2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A676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Revenue vehicles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0145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660C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125F07" w14:paraId="1FF6AA90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3233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Facilities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29542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F0CD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125F07" w14:paraId="3DCC720A" w14:textId="77777777" w:rsidTr="00AE24F1">
        <w:trPr>
          <w:cantSplit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11BB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Equipment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0E59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36E4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24BBAD59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73FBFB9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3. DECISION SUPPORT TOOLS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3AB1119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125F07" w14:paraId="7FAEE756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EAD3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tools and processes will group TAM plan participants use to prioritize funding around those assets described in their inventory?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8308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B6B4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655B6ECD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3EDC72C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4. PRIORITIZED LIST OF INVESTMENTS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3FEE9C9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125F07" w14:paraId="43963F73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A3CF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the results or outputs of those decision support tools and processes?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2746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71A3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7E57A842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60CF252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5. TAM AND SGR POLICY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69B921EE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125F07" w14:paraId="562D2538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F566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the guiding principles for group TAM plan participants?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2A1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34A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3C28518D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CF9BD0C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6. IMPLEMENTATION STRATEGY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3D637D2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125F07" w14:paraId="47F5307C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5507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Collectively, how are we going to execute the group TAM plan?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055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0135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6274DAC7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2451E3E8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7. LIST OF KEY ANNUAL ACTIVITIES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74A11378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824CEB" w14:paraId="234786C4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EB9F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activities will each participating agency perform to maintain the group TAM plan?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8C0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83E4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31F6755F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A09C4E1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8. IDENTIFICATION OF RESOURCES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3D29DA4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824CEB" w14:paraId="4244420A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7A5A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resources are needed to execute the group TAM plan activities?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BB6A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0DA" w14:textId="77777777" w:rsidR="008A2575" w:rsidRPr="00D67172" w:rsidRDefault="008A2575" w:rsidP="00D67172">
            <w:pPr>
              <w:pStyle w:val="Tabletext"/>
            </w:pPr>
          </w:p>
        </w:tc>
      </w:tr>
      <w:tr w:rsidR="00AE24F1" w:rsidRPr="00AE24F1" w14:paraId="45F014AA" w14:textId="77777777" w:rsidTr="00AE24F1">
        <w:trPr>
          <w:cantSplit/>
        </w:trPr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FA6411D" w14:textId="77777777" w:rsidR="008A2575" w:rsidRPr="00AE24F1" w:rsidRDefault="008A2575" w:rsidP="00AE24F1">
            <w:pPr>
              <w:pStyle w:val="Tabletext"/>
              <w:keepNext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9. EVALUATION PLAN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381CDA51" w14:textId="77777777" w:rsidR="008A2575" w:rsidRPr="00AE24F1" w:rsidRDefault="008A2575" w:rsidP="00AE24F1">
            <w:pPr>
              <w:pStyle w:val="Tabletext"/>
              <w:keepNext/>
              <w:jc w:val="center"/>
              <w:rPr>
                <w:b/>
                <w:color w:val="FFFFFF"/>
              </w:rPr>
            </w:pPr>
            <w:r w:rsidRPr="00AE24F1">
              <w:rPr>
                <w:b/>
                <w:color w:val="FFFFFF"/>
              </w:rPr>
              <w:t>Corresponding Documents</w:t>
            </w:r>
          </w:p>
        </w:tc>
      </w:tr>
      <w:tr w:rsidR="00AE24F1" w:rsidRPr="00824CEB" w14:paraId="15E49939" w14:textId="77777777" w:rsidTr="00AE24F1">
        <w:trPr>
          <w:cantSplit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A34A" w14:textId="77777777" w:rsidR="008A2575" w:rsidRPr="00AE24F1" w:rsidRDefault="008A2575" w:rsidP="00374EAB">
            <w:pPr>
              <w:pStyle w:val="Tabletext"/>
              <w:rPr>
                <w:i/>
              </w:rPr>
            </w:pPr>
            <w:r w:rsidRPr="00AE24F1">
              <w:rPr>
                <w:i/>
              </w:rPr>
              <w:t>What are we doing to ensure that the group TAM plan delivers the intended results?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614" w14:textId="77777777" w:rsidR="008A2575" w:rsidRPr="00D67172" w:rsidRDefault="008A2575" w:rsidP="00D67172">
            <w:pPr>
              <w:pStyle w:val="Tabletext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0FF2" w14:textId="77777777" w:rsidR="008A2575" w:rsidRPr="00D67172" w:rsidRDefault="008A2575" w:rsidP="00D67172">
            <w:pPr>
              <w:pStyle w:val="Tabletext"/>
            </w:pPr>
          </w:p>
        </w:tc>
      </w:tr>
    </w:tbl>
    <w:p w14:paraId="7DD6DF2B" w14:textId="77777777" w:rsidR="008A2575" w:rsidRPr="008A2575" w:rsidRDefault="008A2575" w:rsidP="00D67172">
      <w:pPr>
        <w:pStyle w:val="BodyText"/>
      </w:pPr>
    </w:p>
    <w:sectPr w:rsidR="008A2575" w:rsidRPr="008A2575" w:rsidSect="00854724">
      <w:headerReference w:type="default" r:id="rId8"/>
      <w:footerReference w:type="even" r:id="rId9"/>
      <w:footerReference w:type="default" r:id="rId10"/>
      <w:pgSz w:w="12240" w:h="15840"/>
      <w:pgMar w:top="1080" w:right="1080" w:bottom="1080" w:left="1440" w:header="864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6B61" w14:textId="77777777" w:rsidR="008945FB" w:rsidRDefault="008945FB" w:rsidP="00FE498F">
      <w:r>
        <w:separator/>
      </w:r>
    </w:p>
  </w:endnote>
  <w:endnote w:type="continuationSeparator" w:id="0">
    <w:p w14:paraId="4C55E4CD" w14:textId="77777777" w:rsidR="008945FB" w:rsidRDefault="008945FB" w:rsidP="00F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F053" w14:textId="77777777" w:rsidR="00374EAB" w:rsidRDefault="00374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85E32" w14:textId="77777777" w:rsidR="00374EAB" w:rsidRDefault="00374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65DE" w14:textId="79EEC194" w:rsidR="00374EAB" w:rsidRPr="00D917B6" w:rsidRDefault="00374EAB" w:rsidP="00D917B6">
    <w:pPr>
      <w:pStyle w:val="Footer"/>
      <w:tabs>
        <w:tab w:val="clear" w:pos="4680"/>
        <w:tab w:val="clear" w:pos="9360"/>
        <w:tab w:val="right" w:pos="9720"/>
      </w:tabs>
      <w:spacing w:before="240"/>
      <w:rPr>
        <w:rFonts w:ascii="Formata Condensed" w:hAnsi="Formata Condensed"/>
        <w:sz w:val="18"/>
        <w:szCs w:val="18"/>
      </w:rPr>
    </w:pPr>
    <w:r w:rsidRPr="00D917B6">
      <w:rPr>
        <w:bCs/>
        <w:sz w:val="18"/>
        <w:szCs w:val="18"/>
      </w:rPr>
      <w:t>© 201</w:t>
    </w:r>
    <w:r w:rsidR="00AA65BA">
      <w:rPr>
        <w:bCs/>
        <w:sz w:val="18"/>
        <w:szCs w:val="18"/>
      </w:rPr>
      <w:t>9</w:t>
    </w:r>
    <w:r w:rsidRPr="00D917B6">
      <w:rPr>
        <w:bCs/>
        <w:sz w:val="18"/>
        <w:szCs w:val="18"/>
      </w:rPr>
      <w:t xml:space="preserve"> American Public Transportation Association</w:t>
    </w:r>
    <w:r w:rsidRPr="00D917B6">
      <w:rPr>
        <w:bCs/>
        <w:sz w:val="18"/>
        <w:szCs w:val="18"/>
      </w:rPr>
      <w:tab/>
    </w:r>
    <w:r w:rsidRPr="00D917B6">
      <w:rPr>
        <w:sz w:val="18"/>
        <w:szCs w:val="18"/>
      </w:rPr>
      <w:fldChar w:fldCharType="begin"/>
    </w:r>
    <w:r w:rsidRPr="00D917B6">
      <w:rPr>
        <w:sz w:val="18"/>
        <w:szCs w:val="18"/>
      </w:rPr>
      <w:instrText xml:space="preserve"> PAGE   \* MERGEFORMAT </w:instrText>
    </w:r>
    <w:r w:rsidRPr="00D917B6">
      <w:rPr>
        <w:sz w:val="18"/>
        <w:szCs w:val="18"/>
      </w:rPr>
      <w:fldChar w:fldCharType="separate"/>
    </w:r>
    <w:r w:rsidR="008E4C40">
      <w:rPr>
        <w:noProof/>
        <w:sz w:val="18"/>
        <w:szCs w:val="18"/>
      </w:rPr>
      <w:t>1</w:t>
    </w:r>
    <w:r w:rsidRPr="00D917B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7FD4" w14:textId="77777777" w:rsidR="008945FB" w:rsidRDefault="008945FB" w:rsidP="00FE498F">
      <w:r>
        <w:separator/>
      </w:r>
    </w:p>
  </w:footnote>
  <w:footnote w:type="continuationSeparator" w:id="0">
    <w:p w14:paraId="2B0EABBA" w14:textId="77777777" w:rsidR="008945FB" w:rsidRDefault="008945FB" w:rsidP="00FE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4CD7" w14:textId="238CB193" w:rsidR="00374EAB" w:rsidRPr="006955D2" w:rsidRDefault="009A7F50" w:rsidP="00531296">
    <w:pPr>
      <w:pStyle w:val="Header"/>
      <w:suppressAutoHyphens/>
      <w:jc w:val="center"/>
      <w:rPr>
        <w:rFonts w:ascii="Arial" w:hAnsi="Arial" w:cs="Arial"/>
        <w:b/>
        <w:bCs/>
        <w:sz w:val="19"/>
        <w:szCs w:val="19"/>
      </w:rPr>
    </w:pPr>
    <w:r w:rsidRPr="009A7F50">
      <w:rPr>
        <w:rFonts w:ascii="Arial" w:hAnsi="Arial" w:cs="Arial"/>
        <w:b/>
        <w:bCs/>
        <w:sz w:val="19"/>
        <w:szCs w:val="19"/>
      </w:rPr>
      <w:t>APTA SUDS-TAM-RP-004-1</w:t>
    </w:r>
    <w:r w:rsidR="00AA65BA">
      <w:rPr>
        <w:rFonts w:ascii="Arial" w:hAnsi="Arial" w:cs="Arial"/>
        <w:b/>
        <w:bCs/>
        <w:sz w:val="19"/>
        <w:szCs w:val="19"/>
      </w:rPr>
      <w:t>9</w:t>
    </w:r>
  </w:p>
  <w:p w14:paraId="7B45B8A8" w14:textId="58D01BFB" w:rsidR="00374EAB" w:rsidRPr="00037A6A" w:rsidRDefault="00374EAB" w:rsidP="00531296">
    <w:pPr>
      <w:pStyle w:val="Header"/>
      <w:suppressAutoHyphens/>
      <w:spacing w:after="240"/>
      <w:jc w:val="center"/>
      <w:rPr>
        <w:rFonts w:ascii="Arial" w:hAnsi="Arial" w:cs="Arial"/>
        <w:b/>
        <w:sz w:val="19"/>
        <w:szCs w:val="19"/>
      </w:rPr>
    </w:pPr>
    <w:r w:rsidRPr="00610FD3">
      <w:rPr>
        <w:rFonts w:ascii="Arial" w:hAnsi="Arial" w:cs="Arial"/>
        <w:b/>
        <w:bCs/>
        <w:color w:val="83334A"/>
        <w:sz w:val="19"/>
        <w:szCs w:val="19"/>
      </w:rPr>
      <w:t xml:space="preserve">Communicating Your </w:t>
    </w:r>
    <w:r w:rsidR="00AA65BA">
      <w:rPr>
        <w:rFonts w:ascii="Arial" w:hAnsi="Arial" w:cs="Arial"/>
        <w:b/>
        <w:bCs/>
        <w:color w:val="83334A"/>
        <w:sz w:val="19"/>
        <w:szCs w:val="19"/>
      </w:rPr>
      <w:t>Transit Asset Management</w:t>
    </w:r>
    <w:r w:rsidRPr="00610FD3">
      <w:rPr>
        <w:rFonts w:ascii="Arial" w:hAnsi="Arial" w:cs="Arial"/>
        <w:b/>
        <w:bCs/>
        <w:color w:val="83334A"/>
        <w:sz w:val="19"/>
        <w:szCs w:val="19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4A3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B1CC2"/>
    <w:multiLevelType w:val="hybridMultilevel"/>
    <w:tmpl w:val="074C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4E7"/>
    <w:multiLevelType w:val="hybridMultilevel"/>
    <w:tmpl w:val="A64AF8EC"/>
    <w:lvl w:ilvl="0" w:tplc="3AC03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613"/>
    <w:multiLevelType w:val="hybridMultilevel"/>
    <w:tmpl w:val="E13E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3A81"/>
    <w:multiLevelType w:val="singleLevel"/>
    <w:tmpl w:val="70D06F28"/>
    <w:lvl w:ilvl="0">
      <w:numFmt w:val="bullet"/>
      <w:pStyle w:val="Emdashlis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396103"/>
    <w:multiLevelType w:val="multilevel"/>
    <w:tmpl w:val="DA98AB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B97A95"/>
    <w:multiLevelType w:val="hybridMultilevel"/>
    <w:tmpl w:val="EA322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3070B"/>
    <w:multiLevelType w:val="hybridMultilevel"/>
    <w:tmpl w:val="E8F21CBA"/>
    <w:lvl w:ilvl="0" w:tplc="FFB441C2">
      <w:start w:val="1"/>
      <w:numFmt w:val="bullet"/>
      <w:pStyle w:val="Style1"/>
      <w:lvlText w:val="-"/>
      <w:lvlJc w:val="left"/>
      <w:pPr>
        <w:ind w:left="144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32E06"/>
    <w:multiLevelType w:val="hybridMultilevel"/>
    <w:tmpl w:val="C464C128"/>
    <w:lvl w:ilvl="0" w:tplc="82DEEB0E">
      <w:start w:val="1"/>
      <w:numFmt w:val="bullet"/>
      <w:pStyle w:val="Subbullets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533FCB"/>
    <w:multiLevelType w:val="hybridMultilevel"/>
    <w:tmpl w:val="3014F4A0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560D8D"/>
    <w:multiLevelType w:val="hybridMultilevel"/>
    <w:tmpl w:val="29DA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61D6"/>
    <w:multiLevelType w:val="hybridMultilevel"/>
    <w:tmpl w:val="1DD25D5C"/>
    <w:lvl w:ilvl="0" w:tplc="19B831DE">
      <w:start w:val="1"/>
      <w:numFmt w:val="decimal"/>
      <w:pStyle w:val="Numberedbody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A8C"/>
    <w:multiLevelType w:val="hybridMultilevel"/>
    <w:tmpl w:val="6A82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3378"/>
    <w:multiLevelType w:val="hybridMultilevel"/>
    <w:tmpl w:val="4D645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45401"/>
    <w:multiLevelType w:val="hybridMultilevel"/>
    <w:tmpl w:val="BD76E70A"/>
    <w:lvl w:ilvl="0" w:tplc="8A927FF6">
      <w:start w:val="1"/>
      <w:numFmt w:val="bullet"/>
      <w:pStyle w:val="Bulleted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6B7B"/>
    <w:multiLevelType w:val="singleLevel"/>
    <w:tmpl w:val="AAA62248"/>
    <w:lvl w:ilvl="0">
      <w:start w:val="1"/>
      <w:numFmt w:val="decimal"/>
      <w:pStyle w:val="Bibliolist"/>
      <w:lvlText w:val="[B%1]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6" w15:restartNumberingAfterBreak="0">
    <w:nsid w:val="499D5E9D"/>
    <w:multiLevelType w:val="multilevel"/>
    <w:tmpl w:val="1812E894"/>
    <w:styleLink w:val="APTAoutline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3.%1.%2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7" w15:restartNumberingAfterBreak="0">
    <w:nsid w:val="49B03136"/>
    <w:multiLevelType w:val="multilevel"/>
    <w:tmpl w:val="D94E0BBC"/>
    <w:lvl w:ilvl="0">
      <w:start w:val="1"/>
      <w:numFmt w:val="decimal"/>
      <w:pStyle w:val="Heading1"/>
      <w:suff w:val="space"/>
      <w:lvlText w:val="%1. 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8" w15:restartNumberingAfterBreak="0">
    <w:nsid w:val="49D95916"/>
    <w:multiLevelType w:val="multilevel"/>
    <w:tmpl w:val="BA18C3A0"/>
    <w:lvl w:ilvl="0">
      <w:start w:val="3"/>
      <w:numFmt w:val="decimal"/>
      <w:suff w:val="space"/>
      <w:lvlText w:val="%1."/>
      <w:lvlJc w:val="left"/>
      <w:pPr>
        <w:ind w:left="0" w:firstLine="0"/>
      </w:pPr>
      <w:rPr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Introclause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19" w15:restartNumberingAfterBreak="0">
    <w:nsid w:val="4CA10871"/>
    <w:multiLevelType w:val="hybridMultilevel"/>
    <w:tmpl w:val="FDEC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25F4D"/>
    <w:multiLevelType w:val="hybridMultilevel"/>
    <w:tmpl w:val="E1BA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0A9"/>
    <w:multiLevelType w:val="hybridMultilevel"/>
    <w:tmpl w:val="9140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E0B42"/>
    <w:multiLevelType w:val="hybridMultilevel"/>
    <w:tmpl w:val="08B42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62014"/>
    <w:multiLevelType w:val="hybridMultilevel"/>
    <w:tmpl w:val="B7467C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634889"/>
    <w:multiLevelType w:val="hybridMultilevel"/>
    <w:tmpl w:val="D948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7"/>
  </w:num>
  <w:num w:numId="16">
    <w:abstractNumId w:val="17"/>
  </w:num>
  <w:num w:numId="17">
    <w:abstractNumId w:val="17"/>
  </w:num>
  <w:num w:numId="18">
    <w:abstractNumId w:val="1"/>
  </w:num>
  <w:num w:numId="19">
    <w:abstractNumId w:val="19"/>
  </w:num>
  <w:num w:numId="20">
    <w:abstractNumId w:val="3"/>
  </w:num>
  <w:num w:numId="21">
    <w:abstractNumId w:val="22"/>
  </w:num>
  <w:num w:numId="22">
    <w:abstractNumId w:val="23"/>
  </w:num>
  <w:num w:numId="23">
    <w:abstractNumId w:val="9"/>
  </w:num>
  <w:num w:numId="24">
    <w:abstractNumId w:val="24"/>
  </w:num>
  <w:num w:numId="25">
    <w:abstractNumId w:val="13"/>
  </w:num>
  <w:num w:numId="26">
    <w:abstractNumId w:val="21"/>
  </w:num>
  <w:num w:numId="27">
    <w:abstractNumId w:val="6"/>
  </w:num>
  <w:num w:numId="28">
    <w:abstractNumId w:val="20"/>
  </w:num>
  <w:num w:numId="29">
    <w:abstractNumId w:val="10"/>
  </w:num>
  <w:num w:numId="30">
    <w:abstractNumId w:val="12"/>
  </w:num>
  <w:num w:numId="31">
    <w:abstractNumId w:val="14"/>
  </w:num>
  <w:num w:numId="3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zQ1Nja2MDc0MjBX0lEKTi0uzszPAykwrAUAI74qHywAAAA="/>
  </w:docVars>
  <w:rsids>
    <w:rsidRoot w:val="00423842"/>
    <w:rsid w:val="000025E6"/>
    <w:rsid w:val="00004371"/>
    <w:rsid w:val="0000610E"/>
    <w:rsid w:val="00010612"/>
    <w:rsid w:val="00025524"/>
    <w:rsid w:val="000273CF"/>
    <w:rsid w:val="00032930"/>
    <w:rsid w:val="00033CC7"/>
    <w:rsid w:val="00037A6A"/>
    <w:rsid w:val="00045B60"/>
    <w:rsid w:val="000516CF"/>
    <w:rsid w:val="00056572"/>
    <w:rsid w:val="00061708"/>
    <w:rsid w:val="0007123A"/>
    <w:rsid w:val="00074D2A"/>
    <w:rsid w:val="000767C5"/>
    <w:rsid w:val="000838C4"/>
    <w:rsid w:val="00086C55"/>
    <w:rsid w:val="00093D1B"/>
    <w:rsid w:val="000A1CD2"/>
    <w:rsid w:val="000A4CD2"/>
    <w:rsid w:val="000A72F3"/>
    <w:rsid w:val="000B06D5"/>
    <w:rsid w:val="000C3D6D"/>
    <w:rsid w:val="000C55A2"/>
    <w:rsid w:val="000C68C7"/>
    <w:rsid w:val="000D03B7"/>
    <w:rsid w:val="000D24B4"/>
    <w:rsid w:val="000E3F1A"/>
    <w:rsid w:val="000E441C"/>
    <w:rsid w:val="000E7024"/>
    <w:rsid w:val="000F0509"/>
    <w:rsid w:val="000F0D40"/>
    <w:rsid w:val="000F429F"/>
    <w:rsid w:val="000F4BA9"/>
    <w:rsid w:val="000F6E46"/>
    <w:rsid w:val="001037D3"/>
    <w:rsid w:val="00105478"/>
    <w:rsid w:val="00111A8A"/>
    <w:rsid w:val="001129D5"/>
    <w:rsid w:val="001132B1"/>
    <w:rsid w:val="001161FE"/>
    <w:rsid w:val="00116F97"/>
    <w:rsid w:val="00117234"/>
    <w:rsid w:val="00120316"/>
    <w:rsid w:val="00124C99"/>
    <w:rsid w:val="00125F07"/>
    <w:rsid w:val="00126598"/>
    <w:rsid w:val="00126D73"/>
    <w:rsid w:val="0013069E"/>
    <w:rsid w:val="00145B79"/>
    <w:rsid w:val="0015015D"/>
    <w:rsid w:val="0015120F"/>
    <w:rsid w:val="00161F73"/>
    <w:rsid w:val="001738B9"/>
    <w:rsid w:val="001832FA"/>
    <w:rsid w:val="001849C6"/>
    <w:rsid w:val="00186AD6"/>
    <w:rsid w:val="001967FD"/>
    <w:rsid w:val="001A0F14"/>
    <w:rsid w:val="001B1A8A"/>
    <w:rsid w:val="001B5E32"/>
    <w:rsid w:val="001C33EA"/>
    <w:rsid w:val="001C3577"/>
    <w:rsid w:val="001D5392"/>
    <w:rsid w:val="001D68F9"/>
    <w:rsid w:val="001E0B04"/>
    <w:rsid w:val="001E6490"/>
    <w:rsid w:val="001E6917"/>
    <w:rsid w:val="001F1429"/>
    <w:rsid w:val="00203FA3"/>
    <w:rsid w:val="0020491F"/>
    <w:rsid w:val="00204B81"/>
    <w:rsid w:val="002058BA"/>
    <w:rsid w:val="002073C4"/>
    <w:rsid w:val="00213291"/>
    <w:rsid w:val="002176C8"/>
    <w:rsid w:val="00226294"/>
    <w:rsid w:val="00233710"/>
    <w:rsid w:val="00243794"/>
    <w:rsid w:val="00244125"/>
    <w:rsid w:val="00247113"/>
    <w:rsid w:val="00252C1E"/>
    <w:rsid w:val="002557B6"/>
    <w:rsid w:val="002573F2"/>
    <w:rsid w:val="00260787"/>
    <w:rsid w:val="00267FD4"/>
    <w:rsid w:val="0027021A"/>
    <w:rsid w:val="00275BDC"/>
    <w:rsid w:val="002760C3"/>
    <w:rsid w:val="00276776"/>
    <w:rsid w:val="002809F8"/>
    <w:rsid w:val="002841AB"/>
    <w:rsid w:val="002859BD"/>
    <w:rsid w:val="0029404C"/>
    <w:rsid w:val="00297D79"/>
    <w:rsid w:val="002A0E83"/>
    <w:rsid w:val="002A2B77"/>
    <w:rsid w:val="002A3C94"/>
    <w:rsid w:val="002B3167"/>
    <w:rsid w:val="002B3EC5"/>
    <w:rsid w:val="002C228B"/>
    <w:rsid w:val="002C2A98"/>
    <w:rsid w:val="002C3702"/>
    <w:rsid w:val="002C77E0"/>
    <w:rsid w:val="002D0876"/>
    <w:rsid w:val="002D3A08"/>
    <w:rsid w:val="002E17CC"/>
    <w:rsid w:val="002E556A"/>
    <w:rsid w:val="002E5987"/>
    <w:rsid w:val="002E5E13"/>
    <w:rsid w:val="002F0371"/>
    <w:rsid w:val="002F44C5"/>
    <w:rsid w:val="00300414"/>
    <w:rsid w:val="00302E60"/>
    <w:rsid w:val="00320731"/>
    <w:rsid w:val="00320C79"/>
    <w:rsid w:val="00325882"/>
    <w:rsid w:val="003315BD"/>
    <w:rsid w:val="00333EFE"/>
    <w:rsid w:val="00335AFF"/>
    <w:rsid w:val="00340CF9"/>
    <w:rsid w:val="00343B6B"/>
    <w:rsid w:val="00344989"/>
    <w:rsid w:val="00354CA8"/>
    <w:rsid w:val="00361CD1"/>
    <w:rsid w:val="00366344"/>
    <w:rsid w:val="003663AA"/>
    <w:rsid w:val="00367540"/>
    <w:rsid w:val="00370091"/>
    <w:rsid w:val="003733BA"/>
    <w:rsid w:val="00373A7C"/>
    <w:rsid w:val="00374EAB"/>
    <w:rsid w:val="003761B4"/>
    <w:rsid w:val="003914C4"/>
    <w:rsid w:val="00392BDA"/>
    <w:rsid w:val="00393E78"/>
    <w:rsid w:val="003A2E58"/>
    <w:rsid w:val="003A3F34"/>
    <w:rsid w:val="003A6E36"/>
    <w:rsid w:val="003A76B0"/>
    <w:rsid w:val="003B514F"/>
    <w:rsid w:val="003B58FF"/>
    <w:rsid w:val="003B64D9"/>
    <w:rsid w:val="003C4ECC"/>
    <w:rsid w:val="003D3010"/>
    <w:rsid w:val="003D3DB9"/>
    <w:rsid w:val="003E5B07"/>
    <w:rsid w:val="003E6DCE"/>
    <w:rsid w:val="003F384B"/>
    <w:rsid w:val="003F630C"/>
    <w:rsid w:val="00407237"/>
    <w:rsid w:val="00415A57"/>
    <w:rsid w:val="00420F51"/>
    <w:rsid w:val="00423842"/>
    <w:rsid w:val="00430E0D"/>
    <w:rsid w:val="00434508"/>
    <w:rsid w:val="004541B0"/>
    <w:rsid w:val="004626B4"/>
    <w:rsid w:val="004633B3"/>
    <w:rsid w:val="00465815"/>
    <w:rsid w:val="00465F81"/>
    <w:rsid w:val="00470CB2"/>
    <w:rsid w:val="0047403B"/>
    <w:rsid w:val="00475128"/>
    <w:rsid w:val="0048312D"/>
    <w:rsid w:val="0048564A"/>
    <w:rsid w:val="004A07FD"/>
    <w:rsid w:val="004A0BEA"/>
    <w:rsid w:val="004A720E"/>
    <w:rsid w:val="004A7BC9"/>
    <w:rsid w:val="004C4AA2"/>
    <w:rsid w:val="004C5143"/>
    <w:rsid w:val="004C5575"/>
    <w:rsid w:val="004C5600"/>
    <w:rsid w:val="004C6A60"/>
    <w:rsid w:val="004D196C"/>
    <w:rsid w:val="004D2153"/>
    <w:rsid w:val="004E1B8C"/>
    <w:rsid w:val="004E209E"/>
    <w:rsid w:val="004E4172"/>
    <w:rsid w:val="004E431E"/>
    <w:rsid w:val="004E4C10"/>
    <w:rsid w:val="004F1A2A"/>
    <w:rsid w:val="004F580E"/>
    <w:rsid w:val="004F7A1C"/>
    <w:rsid w:val="00504009"/>
    <w:rsid w:val="00511269"/>
    <w:rsid w:val="00531296"/>
    <w:rsid w:val="00532538"/>
    <w:rsid w:val="00533F20"/>
    <w:rsid w:val="00535EBE"/>
    <w:rsid w:val="00540EDB"/>
    <w:rsid w:val="005423E7"/>
    <w:rsid w:val="00545AF4"/>
    <w:rsid w:val="00545D8F"/>
    <w:rsid w:val="0054670B"/>
    <w:rsid w:val="0055434D"/>
    <w:rsid w:val="00555455"/>
    <w:rsid w:val="00561DF3"/>
    <w:rsid w:val="0056431D"/>
    <w:rsid w:val="00564504"/>
    <w:rsid w:val="0056674F"/>
    <w:rsid w:val="00570517"/>
    <w:rsid w:val="00580FF5"/>
    <w:rsid w:val="005863B2"/>
    <w:rsid w:val="005932B5"/>
    <w:rsid w:val="0059563A"/>
    <w:rsid w:val="00595DB0"/>
    <w:rsid w:val="005A40DE"/>
    <w:rsid w:val="005A5C69"/>
    <w:rsid w:val="005C2CDC"/>
    <w:rsid w:val="005C6E30"/>
    <w:rsid w:val="005D30C8"/>
    <w:rsid w:val="005D6029"/>
    <w:rsid w:val="005D7140"/>
    <w:rsid w:val="005D7FC5"/>
    <w:rsid w:val="005E5A2C"/>
    <w:rsid w:val="005F03A6"/>
    <w:rsid w:val="005F29E1"/>
    <w:rsid w:val="005F3AA6"/>
    <w:rsid w:val="005F5F57"/>
    <w:rsid w:val="00600B16"/>
    <w:rsid w:val="00606238"/>
    <w:rsid w:val="00607D4B"/>
    <w:rsid w:val="00610FD3"/>
    <w:rsid w:val="0061716A"/>
    <w:rsid w:val="0062007F"/>
    <w:rsid w:val="00630008"/>
    <w:rsid w:val="006310AB"/>
    <w:rsid w:val="0063521A"/>
    <w:rsid w:val="00635E7A"/>
    <w:rsid w:val="006375C3"/>
    <w:rsid w:val="006438E0"/>
    <w:rsid w:val="00645048"/>
    <w:rsid w:val="006467A1"/>
    <w:rsid w:val="00647770"/>
    <w:rsid w:val="006479A8"/>
    <w:rsid w:val="00650A61"/>
    <w:rsid w:val="00651288"/>
    <w:rsid w:val="006519BF"/>
    <w:rsid w:val="00656D46"/>
    <w:rsid w:val="00665E86"/>
    <w:rsid w:val="006716C5"/>
    <w:rsid w:val="00672DFE"/>
    <w:rsid w:val="006829E0"/>
    <w:rsid w:val="00686FDF"/>
    <w:rsid w:val="006955D2"/>
    <w:rsid w:val="006A00C1"/>
    <w:rsid w:val="006A0346"/>
    <w:rsid w:val="006C0D6D"/>
    <w:rsid w:val="006E1EEF"/>
    <w:rsid w:val="006E3622"/>
    <w:rsid w:val="006F3876"/>
    <w:rsid w:val="006F4263"/>
    <w:rsid w:val="006F519D"/>
    <w:rsid w:val="006F6857"/>
    <w:rsid w:val="006F7E72"/>
    <w:rsid w:val="007005D6"/>
    <w:rsid w:val="00703AA6"/>
    <w:rsid w:val="007056EE"/>
    <w:rsid w:val="00705D41"/>
    <w:rsid w:val="0070746E"/>
    <w:rsid w:val="007075F2"/>
    <w:rsid w:val="00716839"/>
    <w:rsid w:val="00717E8B"/>
    <w:rsid w:val="00720C78"/>
    <w:rsid w:val="007248E3"/>
    <w:rsid w:val="00745A2F"/>
    <w:rsid w:val="00746D14"/>
    <w:rsid w:val="00755261"/>
    <w:rsid w:val="00760BFB"/>
    <w:rsid w:val="007673E0"/>
    <w:rsid w:val="007709CE"/>
    <w:rsid w:val="007779A9"/>
    <w:rsid w:val="007820F3"/>
    <w:rsid w:val="00783DE4"/>
    <w:rsid w:val="00785570"/>
    <w:rsid w:val="007869CF"/>
    <w:rsid w:val="007930E4"/>
    <w:rsid w:val="00793A6B"/>
    <w:rsid w:val="007960DB"/>
    <w:rsid w:val="0079774B"/>
    <w:rsid w:val="007A0356"/>
    <w:rsid w:val="007A3072"/>
    <w:rsid w:val="007A35C2"/>
    <w:rsid w:val="007B3003"/>
    <w:rsid w:val="007B4832"/>
    <w:rsid w:val="007C1AC1"/>
    <w:rsid w:val="007C2A3F"/>
    <w:rsid w:val="007C329D"/>
    <w:rsid w:val="007C42CE"/>
    <w:rsid w:val="007D3C97"/>
    <w:rsid w:val="007E26BA"/>
    <w:rsid w:val="007E7DBA"/>
    <w:rsid w:val="007F1775"/>
    <w:rsid w:val="007F35DB"/>
    <w:rsid w:val="007F5714"/>
    <w:rsid w:val="00801113"/>
    <w:rsid w:val="00804A55"/>
    <w:rsid w:val="00806FE0"/>
    <w:rsid w:val="00807087"/>
    <w:rsid w:val="0080751C"/>
    <w:rsid w:val="0081515A"/>
    <w:rsid w:val="008165F7"/>
    <w:rsid w:val="008170DA"/>
    <w:rsid w:val="008219B7"/>
    <w:rsid w:val="00822BED"/>
    <w:rsid w:val="00825402"/>
    <w:rsid w:val="00830B2A"/>
    <w:rsid w:val="008405FE"/>
    <w:rsid w:val="00840F65"/>
    <w:rsid w:val="0085018F"/>
    <w:rsid w:val="00851226"/>
    <w:rsid w:val="00851991"/>
    <w:rsid w:val="00852EDD"/>
    <w:rsid w:val="00854724"/>
    <w:rsid w:val="008574B2"/>
    <w:rsid w:val="00857967"/>
    <w:rsid w:val="008622FB"/>
    <w:rsid w:val="00862435"/>
    <w:rsid w:val="00881C2C"/>
    <w:rsid w:val="00887A06"/>
    <w:rsid w:val="008932D4"/>
    <w:rsid w:val="00894003"/>
    <w:rsid w:val="008945FB"/>
    <w:rsid w:val="00894FC0"/>
    <w:rsid w:val="00895DB3"/>
    <w:rsid w:val="008971A3"/>
    <w:rsid w:val="008A080F"/>
    <w:rsid w:val="008A0E7B"/>
    <w:rsid w:val="008A2575"/>
    <w:rsid w:val="008A5440"/>
    <w:rsid w:val="008B660A"/>
    <w:rsid w:val="008B6C6A"/>
    <w:rsid w:val="008B7C70"/>
    <w:rsid w:val="008C1550"/>
    <w:rsid w:val="008C302C"/>
    <w:rsid w:val="008C741B"/>
    <w:rsid w:val="008D29AC"/>
    <w:rsid w:val="008D66F5"/>
    <w:rsid w:val="008E4C40"/>
    <w:rsid w:val="008E55A8"/>
    <w:rsid w:val="008E62EB"/>
    <w:rsid w:val="008E78D4"/>
    <w:rsid w:val="008F4F09"/>
    <w:rsid w:val="008F73E1"/>
    <w:rsid w:val="0091056B"/>
    <w:rsid w:val="009111B2"/>
    <w:rsid w:val="00915D87"/>
    <w:rsid w:val="00916743"/>
    <w:rsid w:val="00920D4E"/>
    <w:rsid w:val="00921DAF"/>
    <w:rsid w:val="00922EBD"/>
    <w:rsid w:val="009241D0"/>
    <w:rsid w:val="00925DB3"/>
    <w:rsid w:val="00927E47"/>
    <w:rsid w:val="00927E7F"/>
    <w:rsid w:val="009416C0"/>
    <w:rsid w:val="00942630"/>
    <w:rsid w:val="0094353D"/>
    <w:rsid w:val="0094625C"/>
    <w:rsid w:val="00952DAC"/>
    <w:rsid w:val="00952ED9"/>
    <w:rsid w:val="009547CC"/>
    <w:rsid w:val="0095571A"/>
    <w:rsid w:val="00955B67"/>
    <w:rsid w:val="0096579A"/>
    <w:rsid w:val="00967ABA"/>
    <w:rsid w:val="0097169C"/>
    <w:rsid w:val="0097258F"/>
    <w:rsid w:val="00981B19"/>
    <w:rsid w:val="00981D42"/>
    <w:rsid w:val="00982C96"/>
    <w:rsid w:val="009830D3"/>
    <w:rsid w:val="00984DA4"/>
    <w:rsid w:val="0098768A"/>
    <w:rsid w:val="0099165E"/>
    <w:rsid w:val="00992B0D"/>
    <w:rsid w:val="009955F5"/>
    <w:rsid w:val="009957D7"/>
    <w:rsid w:val="009958C6"/>
    <w:rsid w:val="009A57EB"/>
    <w:rsid w:val="009A66F4"/>
    <w:rsid w:val="009A7F50"/>
    <w:rsid w:val="009B3E10"/>
    <w:rsid w:val="009B5E70"/>
    <w:rsid w:val="009B697F"/>
    <w:rsid w:val="009B6B76"/>
    <w:rsid w:val="009C6263"/>
    <w:rsid w:val="009D4EDC"/>
    <w:rsid w:val="009D76B4"/>
    <w:rsid w:val="009E11F6"/>
    <w:rsid w:val="009E7240"/>
    <w:rsid w:val="009E763F"/>
    <w:rsid w:val="00A02375"/>
    <w:rsid w:val="00A026EB"/>
    <w:rsid w:val="00A051EE"/>
    <w:rsid w:val="00A0532E"/>
    <w:rsid w:val="00A0689D"/>
    <w:rsid w:val="00A24177"/>
    <w:rsid w:val="00A25FFE"/>
    <w:rsid w:val="00A30304"/>
    <w:rsid w:val="00A32AFE"/>
    <w:rsid w:val="00A332E1"/>
    <w:rsid w:val="00A341A8"/>
    <w:rsid w:val="00A418E3"/>
    <w:rsid w:val="00A44F6B"/>
    <w:rsid w:val="00A51DAC"/>
    <w:rsid w:val="00A5465A"/>
    <w:rsid w:val="00A55CB4"/>
    <w:rsid w:val="00A6037F"/>
    <w:rsid w:val="00A755FA"/>
    <w:rsid w:val="00A7645B"/>
    <w:rsid w:val="00A83A54"/>
    <w:rsid w:val="00A97D15"/>
    <w:rsid w:val="00AA49D6"/>
    <w:rsid w:val="00AA65BA"/>
    <w:rsid w:val="00AA74E4"/>
    <w:rsid w:val="00AB209C"/>
    <w:rsid w:val="00AC00B8"/>
    <w:rsid w:val="00AC056F"/>
    <w:rsid w:val="00AC076C"/>
    <w:rsid w:val="00AC248C"/>
    <w:rsid w:val="00AC4F6F"/>
    <w:rsid w:val="00AC63B6"/>
    <w:rsid w:val="00AC6644"/>
    <w:rsid w:val="00AD5C2C"/>
    <w:rsid w:val="00AE24F1"/>
    <w:rsid w:val="00AE74FA"/>
    <w:rsid w:val="00B06EBF"/>
    <w:rsid w:val="00B16F2E"/>
    <w:rsid w:val="00B31D23"/>
    <w:rsid w:val="00B35ED3"/>
    <w:rsid w:val="00B36FA8"/>
    <w:rsid w:val="00B47B53"/>
    <w:rsid w:val="00B501A8"/>
    <w:rsid w:val="00B5198E"/>
    <w:rsid w:val="00B560D7"/>
    <w:rsid w:val="00B56F86"/>
    <w:rsid w:val="00B66469"/>
    <w:rsid w:val="00B67A1D"/>
    <w:rsid w:val="00B71351"/>
    <w:rsid w:val="00B72BEB"/>
    <w:rsid w:val="00B81E78"/>
    <w:rsid w:val="00B82965"/>
    <w:rsid w:val="00B93BE6"/>
    <w:rsid w:val="00BC4018"/>
    <w:rsid w:val="00BD1AC2"/>
    <w:rsid w:val="00BE01EE"/>
    <w:rsid w:val="00BE1ECA"/>
    <w:rsid w:val="00BF0DD0"/>
    <w:rsid w:val="00BF4561"/>
    <w:rsid w:val="00C00D99"/>
    <w:rsid w:val="00C078BD"/>
    <w:rsid w:val="00C1445B"/>
    <w:rsid w:val="00C15FBF"/>
    <w:rsid w:val="00C21068"/>
    <w:rsid w:val="00C2794B"/>
    <w:rsid w:val="00C31F5D"/>
    <w:rsid w:val="00C34DA8"/>
    <w:rsid w:val="00C37D57"/>
    <w:rsid w:val="00C44F8E"/>
    <w:rsid w:val="00C45971"/>
    <w:rsid w:val="00C46BE1"/>
    <w:rsid w:val="00C46C90"/>
    <w:rsid w:val="00C47A45"/>
    <w:rsid w:val="00C52F24"/>
    <w:rsid w:val="00C57DDE"/>
    <w:rsid w:val="00C6335A"/>
    <w:rsid w:val="00C73B20"/>
    <w:rsid w:val="00C83DA7"/>
    <w:rsid w:val="00C87356"/>
    <w:rsid w:val="00C9121B"/>
    <w:rsid w:val="00C93663"/>
    <w:rsid w:val="00C96240"/>
    <w:rsid w:val="00CA1623"/>
    <w:rsid w:val="00CA35B5"/>
    <w:rsid w:val="00CA4BFB"/>
    <w:rsid w:val="00CB2DE3"/>
    <w:rsid w:val="00CB4BE3"/>
    <w:rsid w:val="00CC1DC2"/>
    <w:rsid w:val="00CC2AA2"/>
    <w:rsid w:val="00CC7DED"/>
    <w:rsid w:val="00CD01C8"/>
    <w:rsid w:val="00CD106D"/>
    <w:rsid w:val="00CD326F"/>
    <w:rsid w:val="00CD6A35"/>
    <w:rsid w:val="00CE0D66"/>
    <w:rsid w:val="00CE3EBF"/>
    <w:rsid w:val="00CE5690"/>
    <w:rsid w:val="00CE695F"/>
    <w:rsid w:val="00CE6B45"/>
    <w:rsid w:val="00CF303A"/>
    <w:rsid w:val="00CF5A6B"/>
    <w:rsid w:val="00CF65BF"/>
    <w:rsid w:val="00CF763B"/>
    <w:rsid w:val="00D00B78"/>
    <w:rsid w:val="00D04062"/>
    <w:rsid w:val="00D072DA"/>
    <w:rsid w:val="00D111AC"/>
    <w:rsid w:val="00D12E6C"/>
    <w:rsid w:val="00D156BB"/>
    <w:rsid w:val="00D21B14"/>
    <w:rsid w:val="00D224AF"/>
    <w:rsid w:val="00D226EA"/>
    <w:rsid w:val="00D423F9"/>
    <w:rsid w:val="00D42746"/>
    <w:rsid w:val="00D45DFC"/>
    <w:rsid w:val="00D46B4B"/>
    <w:rsid w:val="00D67172"/>
    <w:rsid w:val="00D70997"/>
    <w:rsid w:val="00D72E94"/>
    <w:rsid w:val="00D73265"/>
    <w:rsid w:val="00D737F3"/>
    <w:rsid w:val="00D760F0"/>
    <w:rsid w:val="00D774F9"/>
    <w:rsid w:val="00D80D31"/>
    <w:rsid w:val="00D81DAE"/>
    <w:rsid w:val="00D82631"/>
    <w:rsid w:val="00D838CF"/>
    <w:rsid w:val="00D8548F"/>
    <w:rsid w:val="00D86A71"/>
    <w:rsid w:val="00D878B0"/>
    <w:rsid w:val="00D917B6"/>
    <w:rsid w:val="00D922B7"/>
    <w:rsid w:val="00D9582B"/>
    <w:rsid w:val="00D97F0B"/>
    <w:rsid w:val="00DB3940"/>
    <w:rsid w:val="00DB521E"/>
    <w:rsid w:val="00DD007B"/>
    <w:rsid w:val="00DD32B3"/>
    <w:rsid w:val="00DD61EC"/>
    <w:rsid w:val="00DE3EE6"/>
    <w:rsid w:val="00DE59CE"/>
    <w:rsid w:val="00DF1DD6"/>
    <w:rsid w:val="00DF2216"/>
    <w:rsid w:val="00DF3BBF"/>
    <w:rsid w:val="00E0289B"/>
    <w:rsid w:val="00E052CF"/>
    <w:rsid w:val="00E06EE7"/>
    <w:rsid w:val="00E16A3D"/>
    <w:rsid w:val="00E23B6E"/>
    <w:rsid w:val="00E24886"/>
    <w:rsid w:val="00E33FAA"/>
    <w:rsid w:val="00E341EF"/>
    <w:rsid w:val="00E35128"/>
    <w:rsid w:val="00E37316"/>
    <w:rsid w:val="00E4602D"/>
    <w:rsid w:val="00E46541"/>
    <w:rsid w:val="00E475E1"/>
    <w:rsid w:val="00E51063"/>
    <w:rsid w:val="00E7592B"/>
    <w:rsid w:val="00E80FB6"/>
    <w:rsid w:val="00E90015"/>
    <w:rsid w:val="00E92CC6"/>
    <w:rsid w:val="00E92E03"/>
    <w:rsid w:val="00E96079"/>
    <w:rsid w:val="00EA5B70"/>
    <w:rsid w:val="00EB47AC"/>
    <w:rsid w:val="00EB48C0"/>
    <w:rsid w:val="00EC1183"/>
    <w:rsid w:val="00EC157B"/>
    <w:rsid w:val="00EC454D"/>
    <w:rsid w:val="00EC6672"/>
    <w:rsid w:val="00EC66FE"/>
    <w:rsid w:val="00ED1A27"/>
    <w:rsid w:val="00EE296A"/>
    <w:rsid w:val="00EE2AC5"/>
    <w:rsid w:val="00EE34B2"/>
    <w:rsid w:val="00EF1FC0"/>
    <w:rsid w:val="00EF4433"/>
    <w:rsid w:val="00F027DE"/>
    <w:rsid w:val="00F11CC8"/>
    <w:rsid w:val="00F13428"/>
    <w:rsid w:val="00F22239"/>
    <w:rsid w:val="00F25A08"/>
    <w:rsid w:val="00F31AF7"/>
    <w:rsid w:val="00F31D51"/>
    <w:rsid w:val="00F352A9"/>
    <w:rsid w:val="00F35928"/>
    <w:rsid w:val="00F44A97"/>
    <w:rsid w:val="00F45907"/>
    <w:rsid w:val="00F5037E"/>
    <w:rsid w:val="00F52146"/>
    <w:rsid w:val="00F57056"/>
    <w:rsid w:val="00F60818"/>
    <w:rsid w:val="00F62067"/>
    <w:rsid w:val="00F67F78"/>
    <w:rsid w:val="00F7146D"/>
    <w:rsid w:val="00F8215F"/>
    <w:rsid w:val="00F83574"/>
    <w:rsid w:val="00F83714"/>
    <w:rsid w:val="00F84884"/>
    <w:rsid w:val="00F8666E"/>
    <w:rsid w:val="00F90154"/>
    <w:rsid w:val="00F92171"/>
    <w:rsid w:val="00F93A08"/>
    <w:rsid w:val="00F946C1"/>
    <w:rsid w:val="00FA34F9"/>
    <w:rsid w:val="00FA4768"/>
    <w:rsid w:val="00FA59EC"/>
    <w:rsid w:val="00FA5FED"/>
    <w:rsid w:val="00FB28EB"/>
    <w:rsid w:val="00FC1134"/>
    <w:rsid w:val="00FC1561"/>
    <w:rsid w:val="00FE498F"/>
    <w:rsid w:val="00FF186B"/>
    <w:rsid w:val="00FF1CFA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E435E"/>
  <w15:docId w15:val="{569F2B7E-289A-406C-8CE9-2652F73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32D4"/>
  </w:style>
  <w:style w:type="paragraph" w:styleId="Heading1">
    <w:name w:val="heading 1"/>
    <w:basedOn w:val="Normal"/>
    <w:next w:val="Normal"/>
    <w:link w:val="Heading1Char"/>
    <w:qFormat/>
    <w:rsid w:val="00D21B14"/>
    <w:pPr>
      <w:keepNext/>
      <w:numPr>
        <w:numId w:val="10"/>
      </w:numPr>
      <w:suppressAutoHyphens/>
      <w:spacing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21B14"/>
    <w:pPr>
      <w:keepNext/>
      <w:numPr>
        <w:ilvl w:val="1"/>
        <w:numId w:val="10"/>
      </w:numPr>
      <w:suppressAutoHyphens/>
      <w:spacing w:after="60"/>
      <w:outlineLvl w:val="1"/>
    </w:pPr>
    <w:rPr>
      <w:rFonts w:ascii="Arial" w:hAnsi="Arial" w:cs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D21B14"/>
    <w:pPr>
      <w:keepNext/>
      <w:widowControl w:val="0"/>
      <w:numPr>
        <w:ilvl w:val="2"/>
        <w:numId w:val="10"/>
      </w:numPr>
      <w:suppressAutoHyphens/>
      <w:spacing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21B14"/>
    <w:pPr>
      <w:keepNext/>
      <w:numPr>
        <w:ilvl w:val="3"/>
        <w:numId w:val="10"/>
      </w:numPr>
      <w:suppressAutoHyphens/>
      <w:spacing w:after="6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rsid w:val="00CA35B5"/>
    <w:pPr>
      <w:keepNext/>
      <w:widowControl w:val="0"/>
      <w:numPr>
        <w:ilvl w:val="4"/>
        <w:numId w:val="4"/>
      </w:numPr>
      <w:adjustRightInd w:val="0"/>
      <w:spacing w:after="240"/>
      <w:contextualSpacing/>
      <w:jc w:val="both"/>
      <w:textAlignment w:val="baseline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rsid w:val="00370091"/>
    <w:pPr>
      <w:keepNext/>
      <w:widowControl w:val="0"/>
      <w:tabs>
        <w:tab w:val="num" w:pos="1152"/>
      </w:tabs>
      <w:adjustRightInd w:val="0"/>
      <w:spacing w:line="360" w:lineRule="atLeast"/>
      <w:ind w:left="1152" w:hanging="1152"/>
      <w:jc w:val="center"/>
      <w:textAlignment w:val="baseline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rsid w:val="00370091"/>
    <w:pPr>
      <w:keepNext/>
      <w:widowControl w:val="0"/>
      <w:tabs>
        <w:tab w:val="num" w:pos="1296"/>
      </w:tabs>
      <w:adjustRightInd w:val="0"/>
      <w:spacing w:line="360" w:lineRule="atLeast"/>
      <w:ind w:left="1296" w:hanging="1296"/>
      <w:jc w:val="both"/>
      <w:textAlignment w:val="baseline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rsid w:val="00370091"/>
    <w:pPr>
      <w:widowControl w:val="0"/>
      <w:tabs>
        <w:tab w:val="num" w:pos="1440"/>
      </w:tabs>
      <w:adjustRightInd w:val="0"/>
      <w:spacing w:after="60" w:line="360" w:lineRule="atLeast"/>
      <w:ind w:left="1440" w:hanging="1440"/>
      <w:jc w:val="both"/>
      <w:textAlignment w:val="baseline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link w:val="Heading9Char"/>
    <w:rsid w:val="00370091"/>
    <w:pPr>
      <w:widowControl w:val="0"/>
      <w:tabs>
        <w:tab w:val="num" w:pos="1584"/>
      </w:tabs>
      <w:adjustRightInd w:val="0"/>
      <w:spacing w:after="60" w:line="360" w:lineRule="atLeast"/>
      <w:ind w:left="1584" w:hanging="1584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rsid w:val="006F6857"/>
    <w:pPr>
      <w:spacing w:before="1440" w:after="1920"/>
      <w:jc w:val="center"/>
    </w:pPr>
    <w:rPr>
      <w:rFonts w:ascii="Arial" w:hAnsi="Arial"/>
      <w:b/>
      <w:sz w:val="48"/>
      <w:szCs w:val="24"/>
    </w:rPr>
  </w:style>
  <w:style w:type="paragraph" w:customStyle="1" w:styleId="Texttitle">
    <w:name w:val="Text title"/>
    <w:basedOn w:val="Maintitle"/>
    <w:rsid w:val="006F6857"/>
    <w:pPr>
      <w:spacing w:before="960" w:after="720"/>
      <w:jc w:val="left"/>
    </w:pPr>
    <w:rPr>
      <w:sz w:val="36"/>
    </w:rPr>
  </w:style>
  <w:style w:type="paragraph" w:customStyle="1" w:styleId="Subbullets">
    <w:name w:val="Subbullets"/>
    <w:basedOn w:val="Normal"/>
    <w:qFormat/>
    <w:rsid w:val="00B35ED3"/>
    <w:pPr>
      <w:numPr>
        <w:numId w:val="14"/>
      </w:numPr>
      <w:tabs>
        <w:tab w:val="left" w:pos="720"/>
        <w:tab w:val="left" w:pos="1080"/>
        <w:tab w:val="left" w:pos="1440"/>
      </w:tabs>
      <w:suppressAutoHyphens/>
      <w:ind w:left="1440"/>
      <w:contextualSpacing/>
    </w:pPr>
    <w:rPr>
      <w:rFonts w:cs="Arial"/>
      <w:sz w:val="22"/>
      <w:szCs w:val="22"/>
      <w:lang w:val="en-GB"/>
    </w:rPr>
  </w:style>
  <w:style w:type="character" w:customStyle="1" w:styleId="Heading3Char">
    <w:name w:val="Heading 3 Char"/>
    <w:link w:val="Heading3"/>
    <w:rsid w:val="002573F2"/>
    <w:rPr>
      <w:rFonts w:ascii="Arial" w:hAnsi="Arial" w:cs="Arial"/>
      <w:b/>
      <w:sz w:val="24"/>
    </w:rPr>
  </w:style>
  <w:style w:type="paragraph" w:customStyle="1" w:styleId="Approveddate">
    <w:name w:val="Approved date"/>
    <w:basedOn w:val="Normal"/>
    <w:rsid w:val="00D70997"/>
    <w:pPr>
      <w:widowControl w:val="0"/>
      <w:suppressAutoHyphens/>
      <w:adjustRightInd w:val="0"/>
      <w:spacing w:after="480"/>
      <w:jc w:val="center"/>
      <w:textAlignment w:val="baseline"/>
    </w:pPr>
    <w:rPr>
      <w:rFonts w:ascii="Arial" w:hAnsi="Arial" w:cs="Arial"/>
      <w:b/>
      <w:sz w:val="24"/>
      <w:szCs w:val="24"/>
    </w:rPr>
  </w:style>
  <w:style w:type="paragraph" w:customStyle="1" w:styleId="Approvedby">
    <w:name w:val="Approved by"/>
    <w:basedOn w:val="Normal"/>
    <w:rsid w:val="00D70997"/>
    <w:pPr>
      <w:widowControl w:val="0"/>
      <w:suppressAutoHyphens/>
      <w:adjustRightInd w:val="0"/>
      <w:spacing w:after="480"/>
      <w:jc w:val="center"/>
      <w:textAlignment w:val="baseline"/>
    </w:pPr>
    <w:rPr>
      <w:rFonts w:ascii="Arial" w:hAnsi="Arial" w:cs="Arial"/>
      <w:b/>
      <w:sz w:val="24"/>
      <w:szCs w:val="24"/>
    </w:rPr>
  </w:style>
  <w:style w:type="paragraph" w:customStyle="1" w:styleId="Title2">
    <w:name w:val="Title2"/>
    <w:basedOn w:val="Normal"/>
    <w:rsid w:val="00D70997"/>
    <w:pPr>
      <w:widowControl w:val="0"/>
      <w:adjustRightInd w:val="0"/>
      <w:spacing w:after="240"/>
      <w:textAlignment w:val="baseline"/>
    </w:pPr>
    <w:rPr>
      <w:rFonts w:ascii="Arial" w:hAnsi="Arial"/>
      <w:b/>
      <w:sz w:val="28"/>
    </w:rPr>
  </w:style>
  <w:style w:type="paragraph" w:customStyle="1" w:styleId="Title3">
    <w:name w:val="Title 3"/>
    <w:basedOn w:val="Title2"/>
    <w:rsid w:val="00D70997"/>
    <w:rPr>
      <w:rFonts w:cs="Arial"/>
    </w:rPr>
  </w:style>
  <w:style w:type="paragraph" w:customStyle="1" w:styleId="Acronyms">
    <w:name w:val="Acronyms"/>
    <w:basedOn w:val="BodyText"/>
    <w:rsid w:val="007820F3"/>
    <w:pPr>
      <w:tabs>
        <w:tab w:val="left" w:pos="1080"/>
      </w:tabs>
      <w:contextualSpacing/>
    </w:pPr>
    <w:rPr>
      <w:rFonts w:cs="Times New Roman"/>
    </w:rPr>
  </w:style>
  <w:style w:type="paragraph" w:customStyle="1" w:styleId="Bulletedlist">
    <w:name w:val="Bulleted list"/>
    <w:basedOn w:val="Normal"/>
    <w:qFormat/>
    <w:rsid w:val="002573F2"/>
    <w:pPr>
      <w:numPr>
        <w:numId w:val="9"/>
      </w:numPr>
      <w:suppressAutoHyphens/>
      <w:spacing w:after="240"/>
      <w:contextualSpacing/>
    </w:pPr>
    <w:rPr>
      <w:sz w:val="22"/>
    </w:rPr>
  </w:style>
  <w:style w:type="numbering" w:customStyle="1" w:styleId="APTAoutlinenumbering">
    <w:name w:val="APTA outline numbering"/>
    <w:rsid w:val="00D7099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806FE0"/>
    <w:pPr>
      <w:suppressAutoHyphens/>
      <w:spacing w:after="240"/>
    </w:pPr>
    <w:rPr>
      <w:rFonts w:cs="Arial"/>
      <w:sz w:val="22"/>
      <w:szCs w:val="24"/>
    </w:rPr>
  </w:style>
  <w:style w:type="character" w:customStyle="1" w:styleId="BodyTextChar">
    <w:name w:val="Body Text Char"/>
    <w:link w:val="BodyText"/>
    <w:rsid w:val="00806FE0"/>
    <w:rPr>
      <w:rFonts w:cs="Arial"/>
      <w:sz w:val="22"/>
      <w:szCs w:val="24"/>
    </w:rPr>
  </w:style>
  <w:style w:type="paragraph" w:customStyle="1" w:styleId="References">
    <w:name w:val="References"/>
    <w:basedOn w:val="BodyText"/>
    <w:rsid w:val="00D70997"/>
    <w:pPr>
      <w:ind w:left="360" w:hanging="360"/>
    </w:pPr>
  </w:style>
  <w:style w:type="paragraph" w:styleId="TOC1">
    <w:name w:val="toc 1"/>
    <w:aliases w:val="Mark1"/>
    <w:basedOn w:val="Normal"/>
    <w:next w:val="Normal"/>
    <w:autoRedefine/>
    <w:uiPriority w:val="39"/>
    <w:rsid w:val="00981D42"/>
    <w:pPr>
      <w:tabs>
        <w:tab w:val="right" w:leader="dot" w:pos="9706"/>
      </w:tabs>
      <w:spacing w:before="240"/>
    </w:pPr>
    <w:rPr>
      <w:rFonts w:ascii="Arial" w:hAnsi="Arial" w:cs="Arial"/>
      <w:b/>
      <w:bCs/>
      <w:szCs w:val="24"/>
    </w:rPr>
  </w:style>
  <w:style w:type="paragraph" w:styleId="TOC2">
    <w:name w:val="toc 2"/>
    <w:aliases w:val="Mark2"/>
    <w:basedOn w:val="Normal"/>
    <w:next w:val="Normal"/>
    <w:autoRedefine/>
    <w:uiPriority w:val="39"/>
    <w:rsid w:val="00C57DDE"/>
    <w:pPr>
      <w:tabs>
        <w:tab w:val="right" w:leader="dot" w:pos="9706"/>
      </w:tabs>
      <w:spacing w:after="240"/>
      <w:contextualSpacing/>
    </w:pPr>
    <w:rPr>
      <w:bCs/>
      <w:sz w:val="22"/>
    </w:rPr>
  </w:style>
  <w:style w:type="paragraph" w:customStyle="1" w:styleId="Participantsheader">
    <w:name w:val="Participants header"/>
    <w:basedOn w:val="Normal"/>
    <w:rsid w:val="002809F8"/>
    <w:pPr>
      <w:spacing w:after="60"/>
    </w:pPr>
    <w:rPr>
      <w:rFonts w:ascii="Formata BoldCondensed" w:hAnsi="Formata BoldCondensed" w:cs="Arial"/>
      <w:b/>
      <w:color w:val="000000"/>
      <w:kern w:val="28"/>
      <w:sz w:val="28"/>
      <w:szCs w:val="24"/>
    </w:rPr>
  </w:style>
  <w:style w:type="paragraph" w:customStyle="1" w:styleId="Numberedbodytext">
    <w:name w:val="Numbered body text"/>
    <w:basedOn w:val="BodyText"/>
    <w:rsid w:val="00C73B20"/>
    <w:pPr>
      <w:numPr>
        <w:numId w:val="2"/>
      </w:numPr>
      <w:contextualSpacing/>
    </w:pPr>
    <w:rPr>
      <w:rFonts w:cs="Times New Roman"/>
    </w:rPr>
  </w:style>
  <w:style w:type="paragraph" w:customStyle="1" w:styleId="zRefereneces">
    <w:name w:val="zRefereneces"/>
    <w:basedOn w:val="BodyText"/>
    <w:rsid w:val="004A7BC9"/>
    <w:pPr>
      <w:ind w:left="360" w:hanging="360"/>
      <w:contextualSpacing/>
    </w:pPr>
    <w:rPr>
      <w:rFonts w:cs="Times New Roman"/>
    </w:rPr>
  </w:style>
  <w:style w:type="paragraph" w:customStyle="1" w:styleId="xAcronyms">
    <w:name w:val="xAcronyms"/>
    <w:basedOn w:val="BodyText"/>
    <w:rsid w:val="007820F3"/>
    <w:pPr>
      <w:tabs>
        <w:tab w:val="left" w:pos="1080"/>
      </w:tabs>
      <w:contextualSpacing/>
    </w:pPr>
    <w:rPr>
      <w:rFonts w:cs="Times New Roman"/>
    </w:rPr>
  </w:style>
  <w:style w:type="paragraph" w:customStyle="1" w:styleId="xAppendixheader">
    <w:name w:val="xAppendix header"/>
    <w:basedOn w:val="Heading1"/>
    <w:rsid w:val="007820F3"/>
    <w:pPr>
      <w:spacing w:after="240"/>
    </w:pPr>
    <w:rPr>
      <w:rFonts w:cs="Times New Roman"/>
    </w:rPr>
  </w:style>
  <w:style w:type="character" w:customStyle="1" w:styleId="Heading1Char">
    <w:name w:val="Heading 1 Char"/>
    <w:link w:val="Heading1"/>
    <w:rsid w:val="002573F2"/>
    <w:rPr>
      <w:rFonts w:ascii="Arial" w:hAnsi="Arial" w:cs="Arial"/>
      <w:b/>
      <w:sz w:val="28"/>
    </w:rPr>
  </w:style>
  <w:style w:type="paragraph" w:customStyle="1" w:styleId="Style1">
    <w:name w:val="Style1"/>
    <w:basedOn w:val="Normal"/>
    <w:autoRedefine/>
    <w:rsid w:val="007779A9"/>
    <w:pPr>
      <w:numPr>
        <w:numId w:val="3"/>
      </w:numPr>
      <w:spacing w:after="240"/>
      <w:contextualSpacing/>
    </w:pPr>
    <w:rPr>
      <w:sz w:val="24"/>
      <w:szCs w:val="24"/>
    </w:rPr>
  </w:style>
  <w:style w:type="paragraph" w:customStyle="1" w:styleId="Formula">
    <w:name w:val="Formula"/>
    <w:basedOn w:val="Bulletedlist"/>
    <w:rsid w:val="007779A9"/>
    <w:pPr>
      <w:jc w:val="center"/>
    </w:pPr>
  </w:style>
  <w:style w:type="character" w:customStyle="1" w:styleId="Heading4Char">
    <w:name w:val="Heading 4 Char"/>
    <w:link w:val="Heading4"/>
    <w:rsid w:val="00D072DA"/>
    <w:rPr>
      <w:rFonts w:ascii="Arial" w:hAnsi="Arial" w:cs="Arial"/>
      <w:b/>
      <w:sz w:val="24"/>
    </w:rPr>
  </w:style>
  <w:style w:type="character" w:customStyle="1" w:styleId="Heading5Char">
    <w:name w:val="Heading 5 Char"/>
    <w:link w:val="Heading5"/>
    <w:rsid w:val="00CA35B5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370091"/>
    <w:rPr>
      <w:rFonts w:ascii="Arial" w:hAnsi="Arial"/>
      <w:sz w:val="24"/>
    </w:rPr>
  </w:style>
  <w:style w:type="paragraph" w:customStyle="1" w:styleId="Head">
    <w:name w:val="Head"/>
    <w:basedOn w:val="Title"/>
    <w:rsid w:val="00806FE0"/>
    <w:pPr>
      <w:spacing w:before="1200" w:after="600"/>
      <w:jc w:val="left"/>
    </w:pPr>
    <w:rPr>
      <w:rFonts w:ascii="Formata BoldCondensed" w:hAnsi="Formata BoldCondensed"/>
      <w:b w:val="0"/>
      <w:lang w:val="en-GB"/>
    </w:rPr>
  </w:style>
  <w:style w:type="paragraph" w:styleId="Title">
    <w:name w:val="Title"/>
    <w:basedOn w:val="Normal"/>
    <w:link w:val="TitleChar"/>
    <w:rsid w:val="00806FE0"/>
    <w:pPr>
      <w:spacing w:before="1440" w:after="1920"/>
      <w:jc w:val="center"/>
    </w:pPr>
    <w:rPr>
      <w:rFonts w:ascii="Arial" w:hAnsi="Arial" w:cs="Arial"/>
      <w:b/>
      <w:bCs/>
      <w:sz w:val="48"/>
      <w:szCs w:val="24"/>
    </w:rPr>
  </w:style>
  <w:style w:type="character" w:customStyle="1" w:styleId="TitleChar">
    <w:name w:val="Title Char"/>
    <w:link w:val="Title"/>
    <w:rsid w:val="00806FE0"/>
    <w:rPr>
      <w:rFonts w:ascii="Arial" w:hAnsi="Arial" w:cs="Arial"/>
      <w:b/>
      <w:bCs/>
      <w:sz w:val="48"/>
      <w:szCs w:val="24"/>
    </w:rPr>
  </w:style>
  <w:style w:type="paragraph" w:customStyle="1" w:styleId="Insideheader">
    <w:name w:val="Inside header"/>
    <w:basedOn w:val="Title"/>
    <w:rsid w:val="002809F8"/>
    <w:pPr>
      <w:suppressAutoHyphens/>
      <w:spacing w:before="0" w:after="360"/>
      <w:jc w:val="left"/>
    </w:pPr>
    <w:rPr>
      <w:rFonts w:ascii="Formata BoldCondensed" w:hAnsi="Formata BoldCondensed"/>
      <w:sz w:val="36"/>
      <w:szCs w:val="36"/>
    </w:rPr>
  </w:style>
  <w:style w:type="paragraph" w:styleId="Subtitle">
    <w:name w:val="Subtitle"/>
    <w:basedOn w:val="BodyText"/>
    <w:next w:val="Normal"/>
    <w:link w:val="SubtitleChar"/>
    <w:uiPriority w:val="11"/>
    <w:rsid w:val="001B5E32"/>
    <w:pPr>
      <w:spacing w:after="0"/>
      <w:ind w:left="720"/>
    </w:pPr>
    <w:rPr>
      <w:rFonts w:ascii="Arial" w:hAnsi="Arial"/>
      <w:b/>
      <w:szCs w:val="22"/>
    </w:rPr>
  </w:style>
  <w:style w:type="character" w:customStyle="1" w:styleId="SubtitleChar">
    <w:name w:val="Subtitle Char"/>
    <w:link w:val="Subtitle"/>
    <w:uiPriority w:val="11"/>
    <w:rsid w:val="001B5E32"/>
    <w:rPr>
      <w:rFonts w:ascii="Arial" w:hAnsi="Arial" w:cs="Arial"/>
      <w:b/>
      <w:sz w:val="22"/>
      <w:szCs w:val="22"/>
    </w:rPr>
  </w:style>
  <w:style w:type="paragraph" w:customStyle="1" w:styleId="BodyTextIndent1">
    <w:name w:val="Body Text Indent1"/>
    <w:basedOn w:val="BodyText"/>
    <w:rsid w:val="001B5E32"/>
    <w:pPr>
      <w:ind w:left="720"/>
    </w:pPr>
  </w:style>
  <w:style w:type="character" w:customStyle="1" w:styleId="Heading2Char">
    <w:name w:val="Heading 2 Char"/>
    <w:link w:val="Heading2"/>
    <w:rsid w:val="00D21B14"/>
    <w:rPr>
      <w:rFonts w:ascii="Arial" w:hAnsi="Arial" w:cs="Arial"/>
      <w:b/>
      <w:sz w:val="26"/>
    </w:rPr>
  </w:style>
  <w:style w:type="character" w:styleId="Emphasis">
    <w:name w:val="Emphasis"/>
    <w:uiPriority w:val="20"/>
    <w:rsid w:val="002B3167"/>
    <w:rPr>
      <w:rFonts w:ascii="Arial" w:hAnsi="Arial"/>
      <w:iCs/>
      <w:dstrike w:val="0"/>
      <w:color w:val="404040"/>
      <w:sz w:val="22"/>
      <w:vertAlign w:val="baseline"/>
    </w:rPr>
  </w:style>
  <w:style w:type="paragraph" w:styleId="Header">
    <w:name w:val="header"/>
    <w:basedOn w:val="Normal"/>
    <w:link w:val="HeaderChar"/>
    <w:unhideWhenUsed/>
    <w:rsid w:val="002F0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71"/>
  </w:style>
  <w:style w:type="paragraph" w:styleId="Footer">
    <w:name w:val="footer"/>
    <w:basedOn w:val="Normal"/>
    <w:link w:val="FooterChar"/>
    <w:unhideWhenUsed/>
    <w:rsid w:val="002F0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71"/>
  </w:style>
  <w:style w:type="paragraph" w:styleId="BalloonText">
    <w:name w:val="Balloon Text"/>
    <w:basedOn w:val="Normal"/>
    <w:link w:val="BalloonTextChar"/>
    <w:semiHidden/>
    <w:unhideWhenUsed/>
    <w:rsid w:val="00FE4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98F"/>
    <w:rPr>
      <w:rFonts w:ascii="Tahoma" w:hAnsi="Tahoma" w:cs="Tahoma"/>
      <w:sz w:val="16"/>
      <w:szCs w:val="16"/>
    </w:rPr>
  </w:style>
  <w:style w:type="paragraph" w:customStyle="1" w:styleId="Copyrightdisclaimer">
    <w:name w:val="Copyright disclaimer"/>
    <w:basedOn w:val="Normal"/>
    <w:rsid w:val="00FE498F"/>
    <w:pPr>
      <w:spacing w:line="271" w:lineRule="auto"/>
      <w:jc w:val="center"/>
    </w:pPr>
    <w:rPr>
      <w:rFonts w:ascii="Arial" w:hAnsi="Arial" w:cs="Arial"/>
      <w:i/>
      <w:color w:val="000000"/>
      <w:kern w:val="28"/>
      <w:sz w:val="16"/>
      <w:szCs w:val="24"/>
    </w:rPr>
  </w:style>
  <w:style w:type="table" w:styleId="TableGrid">
    <w:name w:val="Table Grid"/>
    <w:basedOn w:val="TableNormal"/>
    <w:uiPriority w:val="39"/>
    <w:rsid w:val="006E3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raftheader">
    <w:name w:val="Draft header"/>
    <w:basedOn w:val="Normal"/>
    <w:rsid w:val="00894FC0"/>
    <w:pPr>
      <w:spacing w:line="271" w:lineRule="auto"/>
      <w:jc w:val="right"/>
    </w:pPr>
    <w:rPr>
      <w:rFonts w:ascii="Arial" w:hAnsi="Arial" w:cs="Arial"/>
      <w:i/>
      <w:color w:val="000000"/>
      <w:kern w:val="28"/>
      <w:sz w:val="18"/>
      <w:szCs w:val="24"/>
    </w:rPr>
  </w:style>
  <w:style w:type="paragraph" w:customStyle="1" w:styleId="Docnumber">
    <w:name w:val="Docnumber"/>
    <w:basedOn w:val="Normal"/>
    <w:rsid w:val="00894FC0"/>
    <w:pPr>
      <w:spacing w:line="271" w:lineRule="auto"/>
      <w:jc w:val="right"/>
    </w:pPr>
    <w:rPr>
      <w:rFonts w:ascii="Arial" w:hAnsi="Arial" w:cs="Arial"/>
      <w:b/>
      <w:color w:val="000000"/>
      <w:kern w:val="28"/>
      <w:sz w:val="24"/>
      <w:szCs w:val="24"/>
    </w:rPr>
  </w:style>
  <w:style w:type="paragraph" w:customStyle="1" w:styleId="Note">
    <w:name w:val="Note"/>
    <w:basedOn w:val="Normal"/>
    <w:qFormat/>
    <w:rsid w:val="00D82631"/>
    <w:pPr>
      <w:suppressAutoHyphens/>
      <w:spacing w:before="240" w:after="240"/>
      <w:ind w:left="720" w:right="720"/>
    </w:pPr>
  </w:style>
  <w:style w:type="character" w:customStyle="1" w:styleId="Noteboldlead-in">
    <w:name w:val="Note bold lead-in"/>
    <w:uiPriority w:val="1"/>
    <w:qFormat/>
    <w:rsid w:val="007869CF"/>
    <w:rPr>
      <w:rFonts w:ascii="Arial" w:hAnsi="Arial"/>
      <w:b/>
      <w:caps/>
      <w:dstrike w:val="0"/>
      <w:sz w:val="18"/>
      <w:vertAlign w:val="baseline"/>
    </w:rPr>
  </w:style>
  <w:style w:type="paragraph" w:customStyle="1" w:styleId="Participantstext">
    <w:name w:val="Participants text"/>
    <w:basedOn w:val="BodyText"/>
    <w:rsid w:val="00370091"/>
    <w:pPr>
      <w:widowControl w:val="0"/>
      <w:spacing w:after="60"/>
    </w:pPr>
    <w:rPr>
      <w:rFonts w:ascii="Formata Condensed" w:hAnsi="Formata Condensed"/>
      <w:sz w:val="18"/>
      <w:szCs w:val="18"/>
    </w:rPr>
  </w:style>
  <w:style w:type="paragraph" w:customStyle="1" w:styleId="Participantsnames">
    <w:name w:val="Participants names"/>
    <w:basedOn w:val="Normal"/>
    <w:rsid w:val="00302E60"/>
    <w:pPr>
      <w:ind w:left="288"/>
    </w:pPr>
    <w:rPr>
      <w:rFonts w:ascii="Formata Condensed" w:hAnsi="Formata Condensed" w:cs="Arial"/>
      <w:color w:val="000000"/>
      <w:kern w:val="28"/>
      <w:sz w:val="18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06FE0"/>
    <w:pPr>
      <w:spacing w:after="240"/>
      <w:jc w:val="both"/>
    </w:pPr>
    <w:rPr>
      <w:rFonts w:cs="Arial"/>
      <w:b/>
      <w:bCs/>
    </w:rPr>
  </w:style>
  <w:style w:type="character" w:customStyle="1" w:styleId="Heading7Char">
    <w:name w:val="Heading 7 Char"/>
    <w:link w:val="Heading7"/>
    <w:rsid w:val="00370091"/>
    <w:rPr>
      <w:rFonts w:ascii="Arial" w:hAnsi="Arial"/>
      <w:b/>
      <w:sz w:val="22"/>
    </w:rPr>
  </w:style>
  <w:style w:type="paragraph" w:customStyle="1" w:styleId="Participantstitle">
    <w:name w:val="Participants title"/>
    <w:basedOn w:val="Participantstext"/>
    <w:rsid w:val="00302E60"/>
    <w:pPr>
      <w:spacing w:before="60" w:after="0"/>
    </w:pPr>
  </w:style>
  <w:style w:type="character" w:customStyle="1" w:styleId="Bodyboldlead-in">
    <w:name w:val="Body bold lead-in"/>
    <w:uiPriority w:val="1"/>
    <w:qFormat/>
    <w:rsid w:val="00465F81"/>
    <w:rPr>
      <w:rFonts w:ascii="Arial" w:hAnsi="Arial"/>
      <w:b/>
      <w:color w:val="000000"/>
      <w:sz w:val="20"/>
    </w:rPr>
  </w:style>
  <w:style w:type="character" w:customStyle="1" w:styleId="Heading8Char">
    <w:name w:val="Heading 8 Char"/>
    <w:link w:val="Heading8"/>
    <w:rsid w:val="00370091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370091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370091"/>
  </w:style>
  <w:style w:type="paragraph" w:styleId="BodyTextIndent">
    <w:name w:val="Body Text Indent"/>
    <w:basedOn w:val="Normal"/>
    <w:link w:val="BodyTextIndentChar"/>
    <w:rsid w:val="00370091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370091"/>
    <w:rPr>
      <w:rFonts w:ascii="Arial" w:hAnsi="Arial" w:cs="Arial"/>
      <w:sz w:val="24"/>
      <w:szCs w:val="24"/>
    </w:rPr>
  </w:style>
  <w:style w:type="paragraph" w:customStyle="1" w:styleId="Abbreviationsacronyms">
    <w:name w:val="Abbreviations &amp; acronyms"/>
    <w:basedOn w:val="Normal"/>
    <w:rsid w:val="00370091"/>
    <w:pPr>
      <w:widowControl w:val="0"/>
      <w:adjustRightInd w:val="0"/>
      <w:spacing w:line="360" w:lineRule="atLeast"/>
      <w:ind w:left="288"/>
      <w:jc w:val="both"/>
      <w:textAlignment w:val="baseline"/>
    </w:pPr>
    <w:rPr>
      <w:sz w:val="24"/>
    </w:rPr>
  </w:style>
  <w:style w:type="paragraph" w:customStyle="1" w:styleId="AbstractKeywords">
    <w:name w:val="Abstract &amp; Keywords"/>
    <w:basedOn w:val="Normal"/>
    <w:rsid w:val="00370091"/>
    <w:pPr>
      <w:widowControl w:val="0"/>
      <w:adjustRightInd w:val="0"/>
      <w:spacing w:before="24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ApprovedAuthorized">
    <w:name w:val="Approved &amp; Authorized"/>
    <w:basedOn w:val="Normal"/>
    <w:rsid w:val="00370091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sz w:val="22"/>
    </w:rPr>
  </w:style>
  <w:style w:type="paragraph" w:customStyle="1" w:styleId="APTA">
    <w:name w:val="APTA"/>
    <w:basedOn w:val="Normal"/>
    <w:rsid w:val="00370091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hAnsi="Arial"/>
      <w:b/>
      <w:sz w:val="24"/>
    </w:rPr>
  </w:style>
  <w:style w:type="character" w:customStyle="1" w:styleId="StyleBodyboldlead-inFormataCondensedBold">
    <w:name w:val="Style Body bold lead-in + Formata Condensed Bold"/>
    <w:rsid w:val="007F35DB"/>
    <w:rPr>
      <w:rFonts w:ascii="Formata Condensed" w:hAnsi="Formata Condensed"/>
      <w:b w:val="0"/>
      <w:bCs/>
      <w:sz w:val="22"/>
    </w:rPr>
  </w:style>
  <w:style w:type="paragraph" w:customStyle="1" w:styleId="Bibliolist">
    <w:name w:val="Biblio list"/>
    <w:basedOn w:val="Normal"/>
    <w:rsid w:val="00370091"/>
    <w:pPr>
      <w:widowControl w:val="0"/>
      <w:numPr>
        <w:numId w:val="5"/>
      </w:numPr>
      <w:tabs>
        <w:tab w:val="clear" w:pos="720"/>
      </w:tabs>
      <w:adjustRightInd w:val="0"/>
      <w:spacing w:after="240"/>
      <w:jc w:val="both"/>
      <w:textAlignment w:val="baseline"/>
    </w:pPr>
    <w:rPr>
      <w:sz w:val="24"/>
      <w:szCs w:val="24"/>
    </w:rPr>
  </w:style>
  <w:style w:type="paragraph" w:customStyle="1" w:styleId="Emdashlist">
    <w:name w:val="Em dash list"/>
    <w:basedOn w:val="Normal"/>
    <w:rsid w:val="00370091"/>
    <w:pPr>
      <w:widowControl w:val="0"/>
      <w:numPr>
        <w:numId w:val="6"/>
      </w:numPr>
      <w:adjustRightInd w:val="0"/>
      <w:spacing w:after="240" w:line="360" w:lineRule="atLeast"/>
      <w:jc w:val="both"/>
      <w:textAlignment w:val="baseline"/>
    </w:pPr>
    <w:rPr>
      <w:sz w:val="24"/>
    </w:rPr>
  </w:style>
  <w:style w:type="paragraph" w:customStyle="1" w:styleId="Chair">
    <w:name w:val="Chair"/>
    <w:basedOn w:val="Normal"/>
    <w:rsid w:val="00370091"/>
    <w:pPr>
      <w:widowControl w:val="0"/>
      <w:adjustRightInd w:val="0"/>
      <w:spacing w:line="360" w:lineRule="atLeast"/>
      <w:jc w:val="center"/>
      <w:textAlignment w:val="baseline"/>
    </w:pPr>
    <w:rPr>
      <w:sz w:val="24"/>
    </w:rPr>
  </w:style>
  <w:style w:type="paragraph" w:customStyle="1" w:styleId="Copyright">
    <w:name w:val="Copyright"/>
    <w:basedOn w:val="Normal"/>
    <w:rsid w:val="00370091"/>
    <w:pPr>
      <w:widowControl w:val="0"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adjustRightInd w:val="0"/>
      <w:spacing w:line="360" w:lineRule="atLeast"/>
      <w:jc w:val="center"/>
      <w:textAlignment w:val="baseline"/>
    </w:pPr>
    <w:rPr>
      <w:rFonts w:ascii="Arial" w:hAnsi="Arial"/>
      <w:sz w:val="16"/>
    </w:rPr>
  </w:style>
  <w:style w:type="paragraph" w:customStyle="1" w:styleId="Definitions">
    <w:name w:val="Definitions"/>
    <w:basedOn w:val="Heading3"/>
    <w:rsid w:val="00370091"/>
    <w:pPr>
      <w:keepNext w:val="0"/>
      <w:numPr>
        <w:ilvl w:val="0"/>
        <w:numId w:val="0"/>
      </w:numPr>
      <w:adjustRightInd w:val="0"/>
      <w:spacing w:after="240"/>
      <w:ind w:left="2880" w:hanging="360"/>
      <w:textAlignment w:val="baseline"/>
    </w:pPr>
    <w:rPr>
      <w:rFonts w:ascii="Times New Roman" w:hAnsi="Times New Roman" w:cs="Times New Roman"/>
    </w:rPr>
  </w:style>
  <w:style w:type="paragraph" w:customStyle="1" w:styleId="draftclause">
    <w:name w:val="draft clause"/>
    <w:basedOn w:val="Normal"/>
    <w:rsid w:val="00370091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noProof/>
      <w:color w:val="FF0000"/>
      <w:sz w:val="24"/>
    </w:rPr>
  </w:style>
  <w:style w:type="paragraph" w:customStyle="1" w:styleId="footerc">
    <w:name w:val="footer (c)"/>
    <w:basedOn w:val="Normal"/>
    <w:rsid w:val="00370091"/>
    <w:pPr>
      <w:widowControl w:val="0"/>
      <w:adjustRightInd w:val="0"/>
      <w:spacing w:line="360" w:lineRule="atLeast"/>
      <w:jc w:val="center"/>
      <w:textAlignment w:val="baseline"/>
    </w:pPr>
    <w:rPr>
      <w:sz w:val="22"/>
    </w:rPr>
  </w:style>
  <w:style w:type="paragraph" w:styleId="FootnoteText">
    <w:name w:val="footnote text"/>
    <w:basedOn w:val="Normal"/>
    <w:link w:val="FootnoteTextChar"/>
    <w:semiHidden/>
    <w:rsid w:val="00370091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semiHidden/>
    <w:rsid w:val="00370091"/>
    <w:rPr>
      <w:sz w:val="16"/>
    </w:rPr>
  </w:style>
  <w:style w:type="paragraph" w:customStyle="1" w:styleId="Headerdocnumber">
    <w:name w:val="Header doc number"/>
    <w:basedOn w:val="Normal"/>
    <w:rsid w:val="00370091"/>
    <w:pPr>
      <w:widowControl w:val="0"/>
      <w:adjustRightInd w:val="0"/>
      <w:spacing w:line="360" w:lineRule="atLeast"/>
      <w:jc w:val="right"/>
      <w:textAlignment w:val="baseline"/>
    </w:pPr>
    <w:rPr>
      <w:rFonts w:ascii="Arial" w:hAnsi="Arial"/>
      <w:b/>
      <w:sz w:val="24"/>
    </w:rPr>
  </w:style>
  <w:style w:type="paragraph" w:customStyle="1" w:styleId="Heading4paragraph">
    <w:name w:val="Heading 4 paragraph"/>
    <w:basedOn w:val="Heading4"/>
    <w:rsid w:val="00370091"/>
    <w:pPr>
      <w:keepNext w:val="0"/>
      <w:widowControl w:val="0"/>
      <w:numPr>
        <w:ilvl w:val="0"/>
        <w:numId w:val="0"/>
      </w:numPr>
      <w:adjustRightInd w:val="0"/>
      <w:spacing w:after="240" w:line="360" w:lineRule="atLeast"/>
      <w:textAlignment w:val="baseline"/>
    </w:pPr>
    <w:rPr>
      <w:rFonts w:ascii="Times New Roman" w:hAnsi="Times New Roman" w:cs="Times New Roman"/>
      <w:sz w:val="22"/>
    </w:rPr>
  </w:style>
  <w:style w:type="paragraph" w:customStyle="1" w:styleId="Introclause">
    <w:name w:val="Intro clause"/>
    <w:basedOn w:val="Normal"/>
    <w:rsid w:val="00370091"/>
    <w:pPr>
      <w:widowControl w:val="0"/>
      <w:numPr>
        <w:ilvl w:val="3"/>
        <w:numId w:val="7"/>
      </w:numPr>
      <w:adjustRightInd w:val="0"/>
      <w:spacing w:after="240" w:line="360" w:lineRule="atLeast"/>
      <w:jc w:val="both"/>
      <w:textAlignment w:val="baseline"/>
    </w:pPr>
    <w:rPr>
      <w:sz w:val="22"/>
    </w:rPr>
  </w:style>
  <w:style w:type="paragraph" w:customStyle="1" w:styleId="Introduction">
    <w:name w:val="Introduction"/>
    <w:aliases w:val="Participants,TOC"/>
    <w:basedOn w:val="Normal"/>
    <w:rsid w:val="00370091"/>
    <w:pPr>
      <w:widowControl w:val="0"/>
      <w:adjustRightInd w:val="0"/>
      <w:spacing w:after="240" w:line="360" w:lineRule="atLeast"/>
      <w:jc w:val="both"/>
      <w:textAlignment w:val="baseline"/>
    </w:pPr>
    <w:rPr>
      <w:rFonts w:ascii="Arial" w:hAnsi="Arial"/>
      <w:b/>
      <w:sz w:val="28"/>
    </w:rPr>
  </w:style>
  <w:style w:type="paragraph" w:customStyle="1" w:styleId="letteredlist">
    <w:name w:val="lettered list"/>
    <w:basedOn w:val="Normal"/>
    <w:rsid w:val="00370091"/>
    <w:pPr>
      <w:widowControl w:val="0"/>
      <w:adjustRightInd w:val="0"/>
      <w:spacing w:after="240" w:line="360" w:lineRule="atLeast"/>
      <w:ind w:left="720"/>
      <w:jc w:val="both"/>
      <w:textAlignment w:val="baseline"/>
    </w:pPr>
    <w:rPr>
      <w:sz w:val="24"/>
    </w:rPr>
  </w:style>
  <w:style w:type="paragraph" w:customStyle="1" w:styleId="participants">
    <w:name w:val="participants"/>
    <w:basedOn w:val="Normal"/>
    <w:rsid w:val="00370091"/>
    <w:pPr>
      <w:widowControl w:val="0"/>
      <w:adjustRightInd w:val="0"/>
      <w:spacing w:line="360" w:lineRule="atLeast"/>
      <w:ind w:left="720"/>
      <w:jc w:val="both"/>
      <w:textAlignment w:val="baseline"/>
    </w:pPr>
    <w:rPr>
      <w:sz w:val="22"/>
    </w:rPr>
  </w:style>
  <w:style w:type="paragraph" w:customStyle="1" w:styleId="TablesFigures">
    <w:name w:val="Tables &amp; Figures"/>
    <w:basedOn w:val="Normal"/>
    <w:rsid w:val="00370091"/>
    <w:pPr>
      <w:widowControl w:val="0"/>
      <w:adjustRightInd w:val="0"/>
      <w:spacing w:after="240" w:line="360" w:lineRule="atLeast"/>
      <w:jc w:val="center"/>
      <w:textAlignment w:val="baseline"/>
    </w:pPr>
    <w:rPr>
      <w:rFonts w:ascii="Arial" w:hAnsi="Arial"/>
      <w:b/>
    </w:rPr>
  </w:style>
  <w:style w:type="paragraph" w:customStyle="1" w:styleId="Tableheader">
    <w:name w:val="Table header"/>
    <w:basedOn w:val="TablesFigures"/>
    <w:rsid w:val="00370091"/>
    <w:pPr>
      <w:spacing w:before="120" w:after="120"/>
    </w:pPr>
  </w:style>
  <w:style w:type="paragraph" w:customStyle="1" w:styleId="Tabletext">
    <w:name w:val="Table text"/>
    <w:basedOn w:val="Normal"/>
    <w:qFormat/>
    <w:rsid w:val="007A3072"/>
    <w:pPr>
      <w:suppressAutoHyphens/>
      <w:adjustRightInd w:val="0"/>
      <w:textAlignment w:val="baseline"/>
    </w:pPr>
    <w:rPr>
      <w:rFonts w:ascii="Arial" w:hAnsi="Arial"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rsid w:val="00CF5A6B"/>
    <w:pPr>
      <w:tabs>
        <w:tab w:val="right" w:leader="dot" w:pos="9706"/>
      </w:tabs>
      <w:spacing w:before="240"/>
      <w:contextualSpacing/>
    </w:pPr>
  </w:style>
  <w:style w:type="paragraph" w:styleId="TOC4">
    <w:name w:val="toc 4"/>
    <w:basedOn w:val="Normal"/>
    <w:next w:val="Normal"/>
    <w:autoRedefine/>
    <w:semiHidden/>
    <w:rsid w:val="00370091"/>
    <w:pPr>
      <w:ind w:left="480"/>
    </w:pPr>
  </w:style>
  <w:style w:type="paragraph" w:styleId="TOC5">
    <w:name w:val="toc 5"/>
    <w:basedOn w:val="Normal"/>
    <w:next w:val="Normal"/>
    <w:autoRedefine/>
    <w:semiHidden/>
    <w:rsid w:val="00370091"/>
    <w:pPr>
      <w:ind w:left="720"/>
    </w:pPr>
  </w:style>
  <w:style w:type="paragraph" w:styleId="TOC6">
    <w:name w:val="toc 6"/>
    <w:basedOn w:val="Normal"/>
    <w:next w:val="Normal"/>
    <w:autoRedefine/>
    <w:semiHidden/>
    <w:rsid w:val="00370091"/>
    <w:pPr>
      <w:ind w:left="960"/>
    </w:pPr>
  </w:style>
  <w:style w:type="paragraph" w:styleId="TOC7">
    <w:name w:val="toc 7"/>
    <w:basedOn w:val="Normal"/>
    <w:next w:val="Normal"/>
    <w:autoRedefine/>
    <w:semiHidden/>
    <w:rsid w:val="00370091"/>
    <w:pPr>
      <w:ind w:left="1200"/>
    </w:pPr>
  </w:style>
  <w:style w:type="paragraph" w:styleId="TOC8">
    <w:name w:val="toc 8"/>
    <w:basedOn w:val="Normal"/>
    <w:next w:val="Normal"/>
    <w:autoRedefine/>
    <w:semiHidden/>
    <w:rsid w:val="00370091"/>
    <w:pPr>
      <w:ind w:left="1440"/>
    </w:pPr>
  </w:style>
  <w:style w:type="paragraph" w:styleId="TOC9">
    <w:name w:val="toc 9"/>
    <w:basedOn w:val="Normal"/>
    <w:next w:val="Normal"/>
    <w:autoRedefine/>
    <w:semiHidden/>
    <w:rsid w:val="00370091"/>
    <w:pPr>
      <w:ind w:left="1680"/>
    </w:pPr>
  </w:style>
  <w:style w:type="paragraph" w:customStyle="1" w:styleId="member">
    <w:name w:val="member"/>
    <w:basedOn w:val="Normal"/>
    <w:autoRedefine/>
    <w:rsid w:val="00370091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styleId="CommentReference">
    <w:name w:val="annotation reference"/>
    <w:semiHidden/>
    <w:rsid w:val="00370091"/>
    <w:rPr>
      <w:sz w:val="16"/>
    </w:rPr>
  </w:style>
  <w:style w:type="paragraph" w:customStyle="1" w:styleId="StdsTitle">
    <w:name w:val="Stds Title"/>
    <w:basedOn w:val="Title"/>
    <w:rsid w:val="00370091"/>
    <w:pPr>
      <w:widowControl w:val="0"/>
      <w:adjustRightInd w:val="0"/>
      <w:spacing w:before="1080" w:after="1080" w:line="360" w:lineRule="atLeast"/>
      <w:textAlignment w:val="baseline"/>
    </w:pPr>
    <w:rPr>
      <w:rFonts w:cs="Times New Roman"/>
      <w:bCs w:val="0"/>
      <w:szCs w:val="20"/>
    </w:rPr>
  </w:style>
  <w:style w:type="paragraph" w:customStyle="1" w:styleId="Stds-APTASubtitle">
    <w:name w:val="Stds-APTA Subtitle"/>
    <w:basedOn w:val="APTA"/>
    <w:rsid w:val="00370091"/>
  </w:style>
  <w:style w:type="paragraph" w:customStyle="1" w:styleId="normalfsi">
    <w:name w:val="normalfsi"/>
    <w:basedOn w:val="Normal"/>
    <w:rsid w:val="00370091"/>
    <w:pPr>
      <w:adjustRightInd w:val="0"/>
      <w:spacing w:before="100" w:beforeAutospacing="1" w:after="100" w:afterAutospacing="1" w:line="360" w:lineRule="atLeast"/>
      <w:textAlignment w:val="baseline"/>
    </w:pPr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70091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hAnsi="Tahoma" w:cs="Tahoma"/>
      <w:sz w:val="24"/>
    </w:rPr>
  </w:style>
  <w:style w:type="character" w:customStyle="1" w:styleId="DocumentMapChar">
    <w:name w:val="Document Map Char"/>
    <w:link w:val="DocumentMap"/>
    <w:semiHidden/>
    <w:rsid w:val="00370091"/>
    <w:rPr>
      <w:rFonts w:ascii="Tahoma" w:hAnsi="Tahoma" w:cs="Tahoma"/>
      <w:sz w:val="24"/>
      <w:shd w:val="clear" w:color="auto" w:fill="000080"/>
    </w:rPr>
  </w:style>
  <w:style w:type="character" w:styleId="Hyperlink">
    <w:name w:val="Hyperlink"/>
    <w:uiPriority w:val="99"/>
    <w:rsid w:val="00370091"/>
    <w:rPr>
      <w:color w:val="0000FF"/>
      <w:u w:val="single"/>
    </w:rPr>
  </w:style>
  <w:style w:type="character" w:styleId="FollowedHyperlink">
    <w:name w:val="FollowedHyperlink"/>
    <w:rsid w:val="00370091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370091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CommentTextChar">
    <w:name w:val="Comment Text Char"/>
    <w:basedOn w:val="DefaultParagraphFont"/>
    <w:link w:val="CommentText"/>
    <w:semiHidden/>
    <w:rsid w:val="00370091"/>
  </w:style>
  <w:style w:type="paragraph" w:styleId="CommentSubject">
    <w:name w:val="annotation subject"/>
    <w:basedOn w:val="CommentText"/>
    <w:next w:val="CommentText"/>
    <w:link w:val="CommentSubjectChar"/>
    <w:semiHidden/>
    <w:rsid w:val="00370091"/>
    <w:rPr>
      <w:b/>
      <w:bCs/>
    </w:rPr>
  </w:style>
  <w:style w:type="character" w:customStyle="1" w:styleId="CommentSubjectChar">
    <w:name w:val="Comment Subject Char"/>
    <w:link w:val="CommentSubject"/>
    <w:semiHidden/>
    <w:rsid w:val="00370091"/>
    <w:rPr>
      <w:b/>
      <w:bCs/>
    </w:rPr>
  </w:style>
  <w:style w:type="paragraph" w:styleId="Revision">
    <w:name w:val="Revision"/>
    <w:hidden/>
    <w:semiHidden/>
    <w:rsid w:val="00370091"/>
    <w:rPr>
      <w:sz w:val="24"/>
    </w:rPr>
  </w:style>
  <w:style w:type="paragraph" w:styleId="NoSpacing">
    <w:name w:val="No Spacing"/>
    <w:uiPriority w:val="1"/>
    <w:rsid w:val="00370091"/>
    <w:rPr>
      <w:rFonts w:eastAsia="Calibri"/>
      <w:sz w:val="24"/>
      <w:szCs w:val="24"/>
    </w:rPr>
  </w:style>
  <w:style w:type="paragraph" w:styleId="ListBullet">
    <w:name w:val="List Bullet"/>
    <w:basedOn w:val="Normal"/>
    <w:rsid w:val="00370091"/>
    <w:pPr>
      <w:numPr>
        <w:numId w:val="8"/>
      </w:numPr>
    </w:pPr>
    <w:rPr>
      <w:rFonts w:ascii="Arial" w:hAnsi="Arial" w:cs="Arial"/>
      <w:sz w:val="24"/>
      <w:szCs w:val="24"/>
    </w:rPr>
  </w:style>
  <w:style w:type="paragraph" w:customStyle="1" w:styleId="text9">
    <w:name w:val="text_9"/>
    <w:basedOn w:val="Normal"/>
    <w:rsid w:val="0037009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NormalWeb">
    <w:name w:val="Normal (Web)"/>
    <w:basedOn w:val="Normal"/>
    <w:rsid w:val="00370091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370091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rsid w:val="00370091"/>
    <w:rPr>
      <w:rFonts w:ascii="Arial" w:hAnsi="Arial" w:cs="Arial"/>
      <w:sz w:val="24"/>
      <w:szCs w:val="24"/>
    </w:rPr>
  </w:style>
  <w:style w:type="character" w:styleId="Strong">
    <w:name w:val="Strong"/>
    <w:rsid w:val="00370091"/>
    <w:rPr>
      <w:b/>
      <w:bCs/>
    </w:rPr>
  </w:style>
  <w:style w:type="character" w:customStyle="1" w:styleId="URL">
    <w:name w:val="URL"/>
    <w:uiPriority w:val="1"/>
    <w:qFormat/>
    <w:rsid w:val="00806FE0"/>
    <w:rPr>
      <w:rFonts w:ascii="Times New Roman" w:hAnsi="Times New Roman"/>
      <w:color w:val="002776"/>
      <w:sz w:val="22"/>
      <w:szCs w:val="22"/>
      <w:u w:val="single"/>
    </w:rPr>
  </w:style>
  <w:style w:type="character" w:customStyle="1" w:styleId="Figureheading">
    <w:name w:val="Figure heading"/>
    <w:uiPriority w:val="1"/>
    <w:rsid w:val="00465F81"/>
    <w:rPr>
      <w:rFonts w:ascii="Arial" w:hAnsi="Arial"/>
      <w:b/>
      <w:caps/>
      <w:smallCaps w:val="0"/>
      <w:color w:val="002060"/>
      <w:sz w:val="22"/>
    </w:rPr>
  </w:style>
  <w:style w:type="character" w:customStyle="1" w:styleId="Figurebold">
    <w:name w:val="Figure bold"/>
    <w:uiPriority w:val="1"/>
    <w:qFormat/>
    <w:rsid w:val="002B3EC5"/>
    <w:rPr>
      <w:rFonts w:ascii="Times New Roman" w:hAnsi="Times New Roman"/>
      <w:b/>
      <w:color w:val="002060"/>
      <w:sz w:val="22"/>
      <w:szCs w:val="22"/>
      <w:u w:val="none"/>
    </w:rPr>
  </w:style>
  <w:style w:type="paragraph" w:customStyle="1" w:styleId="Insidehead">
    <w:name w:val="Inside head"/>
    <w:basedOn w:val="Head"/>
    <w:rsid w:val="00325882"/>
    <w:rPr>
      <w:rFonts w:ascii="Arial Narrow" w:hAnsi="Arial Narrow"/>
      <w:b/>
      <w:sz w:val="40"/>
      <w:szCs w:val="40"/>
    </w:rPr>
  </w:style>
  <w:style w:type="character" w:customStyle="1" w:styleId="StyleArialNarrow18pt">
    <w:name w:val="Style Arial Narrow 18 pt"/>
    <w:rsid w:val="00325882"/>
    <w:rPr>
      <w:rFonts w:ascii="Arial Narrow" w:hAnsi="Arial Narrow"/>
      <w:b/>
      <w:sz w:val="36"/>
    </w:rPr>
  </w:style>
  <w:style w:type="paragraph" w:customStyle="1" w:styleId="Body">
    <w:name w:val="Body"/>
    <w:basedOn w:val="Normal"/>
    <w:link w:val="BodyChar"/>
    <w:rsid w:val="008E78D4"/>
    <w:pPr>
      <w:widowControl w:val="0"/>
      <w:spacing w:after="240"/>
      <w:jc w:val="both"/>
    </w:pPr>
    <w:rPr>
      <w:sz w:val="24"/>
    </w:rPr>
  </w:style>
  <w:style w:type="character" w:customStyle="1" w:styleId="BodyChar">
    <w:name w:val="Body Char"/>
    <w:link w:val="Body"/>
    <w:rsid w:val="008E78D4"/>
    <w:rPr>
      <w:sz w:val="24"/>
    </w:rPr>
  </w:style>
  <w:style w:type="paragraph" w:customStyle="1" w:styleId="Frontbackmatterheadings">
    <w:name w:val="Front/back matter headings"/>
    <w:basedOn w:val="Heading1"/>
    <w:link w:val="FrontbackmatterheadingsChar"/>
    <w:qFormat/>
    <w:rsid w:val="00981D42"/>
    <w:pPr>
      <w:numPr>
        <w:numId w:val="0"/>
      </w:numPr>
    </w:pPr>
    <w:rPr>
      <w:sz w:val="26"/>
    </w:rPr>
  </w:style>
  <w:style w:type="character" w:customStyle="1" w:styleId="FrontbackmatterheadingsChar">
    <w:name w:val="Front/back matter headings Char"/>
    <w:link w:val="Frontbackmatterheadings"/>
    <w:rsid w:val="00981D42"/>
    <w:rPr>
      <w:rFonts w:ascii="Arial" w:hAnsi="Arial" w:cs="Arial"/>
      <w:b/>
      <w:sz w:val="26"/>
    </w:rPr>
  </w:style>
  <w:style w:type="paragraph" w:customStyle="1" w:styleId="Figuretitle">
    <w:name w:val="Figure title"/>
    <w:basedOn w:val="BodyText"/>
    <w:rsid w:val="006467A1"/>
    <w:pPr>
      <w:keepNext/>
      <w:jc w:val="center"/>
    </w:pPr>
    <w:rPr>
      <w:rFonts w:ascii="Arial" w:hAnsi="Arial"/>
      <w:sz w:val="19"/>
      <w:szCs w:val="19"/>
    </w:rPr>
  </w:style>
  <w:style w:type="paragraph" w:styleId="TableofFigures">
    <w:name w:val="table of figures"/>
    <w:basedOn w:val="BodyText"/>
    <w:next w:val="Normal"/>
    <w:uiPriority w:val="99"/>
    <w:unhideWhenUsed/>
    <w:rsid w:val="00465F81"/>
    <w:pPr>
      <w:tabs>
        <w:tab w:val="right" w:leader="dot" w:pos="8266"/>
      </w:tabs>
      <w:spacing w:after="0"/>
      <w:ind w:left="1440" w:right="1440"/>
    </w:pPr>
  </w:style>
  <w:style w:type="paragraph" w:styleId="ListParagraph">
    <w:name w:val="List Paragraph"/>
    <w:basedOn w:val="Normal"/>
    <w:uiPriority w:val="34"/>
    <w:qFormat/>
    <w:rsid w:val="00610F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91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les\APTA\Old\APTA%20template%204.30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DAF7-F680-47FE-B0CD-145559D5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template 4.30.18</Template>
  <TotalTime>0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Links>
    <vt:vector size="96" baseType="variant"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_Toc442080282</vt:lpwstr>
      </vt:variant>
      <vt:variant>
        <vt:i4>1769532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_Toc442080281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_Toc440544065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_Toc440544064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_Toc440544063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_Toc440544062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_Toc440544061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_Toc440544060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_Toc440544059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_Toc440544058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_Toc440544057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_Toc440544056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_Toc440544055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_Toc440544054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_Toc440544053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_Toc440544052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APTA</cp:lastModifiedBy>
  <cp:revision>2</cp:revision>
  <cp:lastPrinted>2009-09-28T14:22:00Z</cp:lastPrinted>
  <dcterms:created xsi:type="dcterms:W3CDTF">2019-12-10T16:40:00Z</dcterms:created>
  <dcterms:modified xsi:type="dcterms:W3CDTF">2019-12-10T16:40:00Z</dcterms:modified>
</cp:coreProperties>
</file>