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</w:tblGrid>
      <w:tr w:rsidR="005A377B" w:rsidRPr="009C144A" w:rsidTr="005A377B">
        <w:tc>
          <w:tcPr>
            <w:tcW w:w="9445" w:type="dxa"/>
          </w:tcPr>
          <w:p w:rsidR="005A377B" w:rsidRPr="009C144A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drawing>
                <wp:inline distT="0" distB="0" distL="0" distR="0" wp14:anchorId="37B13C51">
                  <wp:extent cx="8382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377B" w:rsidRPr="009C144A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5A377B" w:rsidRPr="009C144A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C14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9C14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  <w:r w:rsidRPr="009C14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125A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C14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APTA</w:t>
            </w:r>
            <w:proofErr w:type="gramEnd"/>
            <w:r w:rsidRPr="009C144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NOMINATING COMMITTEE</w:t>
            </w:r>
          </w:p>
          <w:p w:rsidR="005A377B" w:rsidRPr="009C144A" w:rsidRDefault="005A377B" w:rsidP="009C144A">
            <w:pPr>
              <w:tabs>
                <w:tab w:val="left" w:pos="3600"/>
                <w:tab w:val="left" w:pos="432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A377B" w:rsidRPr="009C144A" w:rsidTr="005A377B">
        <w:trPr>
          <w:trHeight w:val="648"/>
        </w:trPr>
        <w:tc>
          <w:tcPr>
            <w:tcW w:w="9445" w:type="dxa"/>
          </w:tcPr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377B" w:rsidRDefault="005A377B" w:rsidP="00C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Doran Barnes,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Director, Foothill Transit, West Covina, CA</w:t>
            </w:r>
          </w:p>
          <w:p w:rsidR="005A377B" w:rsidRPr="0068263D" w:rsidRDefault="005A377B" w:rsidP="00C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77B" w:rsidRPr="009C144A" w:rsidTr="005A377B">
        <w:trPr>
          <w:trHeight w:val="648"/>
        </w:trPr>
        <w:tc>
          <w:tcPr>
            <w:tcW w:w="9445" w:type="dxa"/>
          </w:tcPr>
          <w:p w:rsidR="005A377B" w:rsidRPr="0068263D" w:rsidRDefault="005A377B" w:rsidP="001609C0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Conan Cheung,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Executive Officer, Operations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Angeles County Metropolitan Transportation Authority, Los Angeles, CA  </w:t>
            </w:r>
          </w:p>
        </w:tc>
      </w:tr>
      <w:tr w:rsidR="005A377B" w:rsidRPr="009C144A" w:rsidTr="005A377B">
        <w:trPr>
          <w:trHeight w:val="648"/>
        </w:trPr>
        <w:tc>
          <w:tcPr>
            <w:tcW w:w="9445" w:type="dxa"/>
          </w:tcPr>
          <w:p w:rsidR="005A377B" w:rsidRPr="0068263D" w:rsidRDefault="005A377B" w:rsidP="001609C0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Lindy Norris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Director Marketing Communications, New Flyer of America, St. Cloud, MN </w:t>
            </w:r>
          </w:p>
        </w:tc>
      </w:tr>
      <w:tr w:rsidR="005A377B" w:rsidRPr="009C144A" w:rsidTr="005A377B">
        <w:trPr>
          <w:trHeight w:val="648"/>
        </w:trPr>
        <w:tc>
          <w:tcPr>
            <w:tcW w:w="9445" w:type="dxa"/>
          </w:tcPr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Jeff Gonneville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, Chief Operating Officer, MBTA, Boston, MA</w:t>
            </w:r>
          </w:p>
          <w:p w:rsidR="005A377B" w:rsidRPr="0068263D" w:rsidRDefault="005A377B" w:rsidP="001609C0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Lauren Skiver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CEO and General Manager, Sunline Transit, Thousand Palms, CA </w:t>
            </w:r>
          </w:p>
        </w:tc>
      </w:tr>
      <w:tr w:rsidR="005A377B" w:rsidRPr="009C144A" w:rsidTr="005A377B">
        <w:trPr>
          <w:trHeight w:val="648"/>
        </w:trPr>
        <w:tc>
          <w:tcPr>
            <w:tcW w:w="9445" w:type="dxa"/>
          </w:tcPr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Paul Larrou</w:t>
            </w:r>
            <w:r w:rsidR="00C54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, Director, National Transit Institute Rutgers University, New Jersey, NJ</w:t>
            </w:r>
          </w:p>
          <w:p w:rsidR="005A377B" w:rsidRPr="0068263D" w:rsidRDefault="005A377B" w:rsidP="0068263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Kimberly Slaughter, </w:t>
            </w:r>
            <w:r w:rsidRPr="006826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Vice President/Central Region Transit Market Sector Director HDR, Chicago, IL</w:t>
            </w:r>
          </w:p>
        </w:tc>
      </w:tr>
      <w:tr w:rsidR="005A377B" w:rsidRPr="009C144A" w:rsidTr="005A377B">
        <w:trPr>
          <w:trHeight w:val="648"/>
        </w:trPr>
        <w:tc>
          <w:tcPr>
            <w:tcW w:w="9445" w:type="dxa"/>
          </w:tcPr>
          <w:p w:rsidR="005A377B" w:rsidRPr="0068263D" w:rsidRDefault="007932E9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William Moseley</w:t>
            </w:r>
            <w:r w:rsidR="005A3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Attorney at Law, Jackson Lewis, P.C., </w:t>
            </w:r>
            <w:bookmarkStart w:id="0" w:name="_GoBack"/>
            <w:bookmarkEnd w:id="0"/>
            <w:r w:rsidR="005A377B"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Jacksonville, FL </w:t>
            </w:r>
          </w:p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Scott Smith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Chief Executive Officer, Valley Metro, Phoenix, AZ </w:t>
            </w:r>
          </w:p>
          <w:p w:rsidR="005A377B" w:rsidRPr="0068263D" w:rsidRDefault="005A377B" w:rsidP="0068263D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Ray Melleady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, Executive Vice President, North America USSC Group/4ONE/FMNA, Exton, PA</w:t>
            </w:r>
          </w:p>
        </w:tc>
      </w:tr>
      <w:tr w:rsidR="005A377B" w:rsidRPr="009C144A" w:rsidTr="005A377B">
        <w:trPr>
          <w:trHeight w:val="648"/>
        </w:trPr>
        <w:tc>
          <w:tcPr>
            <w:tcW w:w="9445" w:type="dxa"/>
          </w:tcPr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Matt Tucker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, Executive Director, North County Transit District, Oceanside, CA</w:t>
            </w:r>
          </w:p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Justin Augustine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Vice President, 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Transdev North America, New Orleans, LA</w:t>
            </w:r>
          </w:p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Raquel Olivier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President, 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Olivier Incorporated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Dallas, TX</w:t>
            </w:r>
          </w:p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Fred Daniels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, Board of Director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-Treasurer,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Metropolitan Atlanta Transportation Authority, Atlanta, GA</w:t>
            </w:r>
          </w:p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 McDonald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, President and CEO, Long Beach Transit, Long Beach, CA</w:t>
            </w:r>
          </w:p>
          <w:p w:rsidR="005A377B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Bacarra Mauldin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Board Member, </w:t>
            </w:r>
            <w:proofErr w:type="spellStart"/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ClasTran</w:t>
            </w:r>
            <w:proofErr w:type="spellEnd"/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, Birmingham, AL</w:t>
            </w:r>
          </w:p>
          <w:p w:rsidR="005A377B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Jennifer Kalczuk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Vice President for Client Relations,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AlphaVu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Washington, D.C.</w:t>
            </w:r>
          </w:p>
          <w:p w:rsidR="005A377B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Jill Hough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Associate Professor of Transportation, North Dakota State University, Fargo, N.D. </w:t>
            </w:r>
          </w:p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Craig Stewart</w:t>
            </w:r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5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Vice President, </w:t>
            </w:r>
            <w:proofErr w:type="spellStart"/>
            <w:r w:rsidR="00656F67">
              <w:rPr>
                <w:rFonts w:ascii="Times New Roman" w:eastAsia="Times New Roman" w:hAnsi="Times New Roman" w:cs="Times New Roman"/>
                <w:sz w:val="24"/>
                <w:szCs w:val="24"/>
              </w:rPr>
              <w:t>McKissack</w:t>
            </w:r>
            <w:proofErr w:type="spellEnd"/>
            <w:r w:rsidR="0065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656F67">
              <w:rPr>
                <w:rFonts w:ascii="Times New Roman" w:eastAsia="Times New Roman" w:hAnsi="Times New Roman" w:cs="Times New Roman"/>
                <w:sz w:val="24"/>
                <w:szCs w:val="24"/>
              </w:rPr>
              <w:t>McKissack</w:t>
            </w:r>
            <w:proofErr w:type="spellEnd"/>
            <w:r w:rsidRPr="0068263D">
              <w:rPr>
                <w:rFonts w:ascii="Times New Roman" w:eastAsia="Times New Roman" w:hAnsi="Times New Roman" w:cs="Times New Roman"/>
                <w:sz w:val="24"/>
                <w:szCs w:val="24"/>
              </w:rPr>
              <w:t>, Washington D.C.</w:t>
            </w:r>
          </w:p>
          <w:p w:rsidR="005A377B" w:rsidRPr="0068263D" w:rsidRDefault="005A377B" w:rsidP="009C144A">
            <w:pPr>
              <w:tabs>
                <w:tab w:val="left" w:pos="3600"/>
                <w:tab w:val="left" w:pos="432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781" w:rsidRDefault="00BD6781" w:rsidP="008B4974">
      <w:pPr>
        <w:pStyle w:val="ListParagraph"/>
        <w:ind w:left="405"/>
      </w:pPr>
    </w:p>
    <w:sectPr w:rsidR="00BD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171"/>
    <w:multiLevelType w:val="hybridMultilevel"/>
    <w:tmpl w:val="70AE3D3A"/>
    <w:lvl w:ilvl="0" w:tplc="FE64FBD2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4CF0437"/>
    <w:multiLevelType w:val="hybridMultilevel"/>
    <w:tmpl w:val="35CE7902"/>
    <w:lvl w:ilvl="0" w:tplc="8182F2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4A"/>
    <w:rsid w:val="000671F8"/>
    <w:rsid w:val="001609C0"/>
    <w:rsid w:val="00274C86"/>
    <w:rsid w:val="0053134A"/>
    <w:rsid w:val="005A377B"/>
    <w:rsid w:val="00656F67"/>
    <w:rsid w:val="0068263D"/>
    <w:rsid w:val="007932E9"/>
    <w:rsid w:val="008125A1"/>
    <w:rsid w:val="008B4974"/>
    <w:rsid w:val="0090025F"/>
    <w:rsid w:val="009C144A"/>
    <w:rsid w:val="00A374FB"/>
    <w:rsid w:val="00AC54B5"/>
    <w:rsid w:val="00BD6781"/>
    <w:rsid w:val="00C54B7A"/>
    <w:rsid w:val="00C70A17"/>
    <w:rsid w:val="00D93A33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208E"/>
  <w15:chartTrackingRefBased/>
  <w15:docId w15:val="{3289E962-36A7-4F1D-9E38-C89EF328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26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0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94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7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4ZWTHDCC2MD4-227-177</_dlc_DocId>
    <_dlc_DocIdUrl xmlns="bf25d8e6-df7f-48f8-9e41-9305719f6447">
      <Url>https://www.apta.com/about/governance/noms/_layouts/DocIdRedir.aspx?ID=4ZWTHDCC2MD4-227-177</Url>
      <Description>4ZWTHDCC2MD4-227-177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7C0F889200B4683678A34447144F4" ma:contentTypeVersion="5" ma:contentTypeDescription="Create a new document." ma:contentTypeScope="" ma:versionID="797d5b24dddce0f6171cddf0e73fca4e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35483be989c8b1ea7238362ccf50d85b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10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11" nillable="true" ma:displayName="SectionHighlight" ma:default="0" ma:internalName="SectionHighlight">
      <xsd:simpleType>
        <xsd:restriction base="dms:Boolean"/>
      </xsd:simpleType>
    </xsd:element>
    <xsd:element name="SearchResultType" ma:index="12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DA766-0701-41AE-A8C9-7D766181D1F3}"/>
</file>

<file path=customXml/itemProps2.xml><?xml version="1.0" encoding="utf-8"?>
<ds:datastoreItem xmlns:ds="http://schemas.openxmlformats.org/officeDocument/2006/customXml" ds:itemID="{EEDB90CA-DC52-47CE-BEC5-E5C50D299DB8}"/>
</file>

<file path=customXml/itemProps3.xml><?xml version="1.0" encoding="utf-8"?>
<ds:datastoreItem xmlns:ds="http://schemas.openxmlformats.org/officeDocument/2006/customXml" ds:itemID="{9A4A9C76-3BF8-47A0-85E3-7C8E3EC99895}"/>
</file>

<file path=customXml/itemProps4.xml><?xml version="1.0" encoding="utf-8"?>
<ds:datastoreItem xmlns:ds="http://schemas.openxmlformats.org/officeDocument/2006/customXml" ds:itemID="{E4AD05B6-D542-4D28-BAA9-A5BCB864650B}"/>
</file>

<file path=customXml/itemProps5.xml><?xml version="1.0" encoding="utf-8"?>
<ds:datastoreItem xmlns:ds="http://schemas.openxmlformats.org/officeDocument/2006/customXml" ds:itemID="{1AE6F0FB-3028-48C5-9198-F6D1A28EBC62}"/>
</file>

<file path=docProps/app.xml><?xml version="1.0" encoding="utf-8"?>
<Properties xmlns="http://schemas.openxmlformats.org/officeDocument/2006/extended-properties" xmlns:vt="http://schemas.openxmlformats.org/officeDocument/2006/docPropsVTypes">
  <Template>13AB2CA0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Ford</dc:creator>
  <cp:keywords/>
  <dc:description/>
  <cp:lastModifiedBy>Linda Ford</cp:lastModifiedBy>
  <cp:revision>6</cp:revision>
  <dcterms:created xsi:type="dcterms:W3CDTF">2018-03-05T22:12:00Z</dcterms:created>
  <dcterms:modified xsi:type="dcterms:W3CDTF">2018-07-30T15:23:00Z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1fe10c9b-b2b3-4c0c-94c1-103a840c4fd8</vt:lpwstr>
  </property>
  <property fmtid="{D5CDD505-2E9C-101B-9397-08002B2CF9AE}" pid="3" name="ContentTypeId">
    <vt:lpwstr>0x0101005ED7C0F889200B4683678A34447144F4</vt:lpwstr>
  </property>
</Properties>
</file>