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98" w:rsidRDefault="00507E98" w:rsidP="00507E98">
      <w:pPr>
        <w:spacing w:after="0" w:line="240" w:lineRule="auto"/>
        <w:jc w:val="center"/>
      </w:pPr>
    </w:p>
    <w:p w:rsidR="00507E98" w:rsidRDefault="00507E98" w:rsidP="00507E98">
      <w:pPr>
        <w:spacing w:after="0" w:line="240" w:lineRule="auto"/>
        <w:jc w:val="center"/>
      </w:pPr>
    </w:p>
    <w:p w:rsidR="00507E98" w:rsidRDefault="00507E98" w:rsidP="00507E98">
      <w:pPr>
        <w:spacing w:after="0" w:line="240" w:lineRule="auto"/>
        <w:jc w:val="center"/>
      </w:pPr>
    </w:p>
    <w:p w:rsidR="00750A66" w:rsidRPr="00FD7896" w:rsidRDefault="00507E98" w:rsidP="00507E98">
      <w:pPr>
        <w:spacing w:after="0" w:line="240" w:lineRule="auto"/>
        <w:jc w:val="center"/>
        <w:rPr>
          <w:b/>
        </w:rPr>
      </w:pPr>
      <w:r w:rsidRPr="00FD7896">
        <w:rPr>
          <w:b/>
        </w:rPr>
        <w:t>MEMBER SERVICES COMMITTEE</w:t>
      </w:r>
    </w:p>
    <w:p w:rsidR="00507E98" w:rsidRDefault="00507E98" w:rsidP="00507E98">
      <w:pPr>
        <w:spacing w:after="0" w:line="240" w:lineRule="auto"/>
        <w:jc w:val="center"/>
        <w:rPr>
          <w:b/>
        </w:rPr>
      </w:pPr>
      <w:r w:rsidRPr="00FD7896">
        <w:rPr>
          <w:b/>
        </w:rPr>
        <w:t>Sunday, October 12, 2014</w:t>
      </w:r>
    </w:p>
    <w:p w:rsidR="005D1491" w:rsidRPr="00FD7896" w:rsidRDefault="005D1491" w:rsidP="005D1491">
      <w:pPr>
        <w:spacing w:after="0" w:line="240" w:lineRule="auto"/>
        <w:jc w:val="center"/>
        <w:rPr>
          <w:b/>
        </w:rPr>
      </w:pPr>
      <w:r>
        <w:rPr>
          <w:b/>
        </w:rPr>
        <w:t>7:30-9:00 a.m.</w:t>
      </w:r>
    </w:p>
    <w:p w:rsidR="005D1491" w:rsidRPr="00FD7896" w:rsidRDefault="005D1491" w:rsidP="00507E98">
      <w:pPr>
        <w:spacing w:after="0" w:line="240" w:lineRule="auto"/>
        <w:jc w:val="center"/>
        <w:rPr>
          <w:b/>
        </w:rPr>
      </w:pPr>
      <w:r>
        <w:rPr>
          <w:b/>
        </w:rPr>
        <w:t>Hilton Americas Hotel, Lanier Grand, Ballroom E</w:t>
      </w:r>
    </w:p>
    <w:p w:rsidR="00507E98" w:rsidRPr="00FD7896" w:rsidRDefault="00AF7F96" w:rsidP="00507E98">
      <w:pPr>
        <w:spacing w:after="0" w:line="240" w:lineRule="auto"/>
        <w:jc w:val="center"/>
        <w:rPr>
          <w:b/>
        </w:rPr>
      </w:pPr>
      <w:r w:rsidRPr="00FD7896">
        <w:rPr>
          <w:b/>
        </w:rPr>
        <w:t>Houston, TX</w:t>
      </w:r>
    </w:p>
    <w:p w:rsidR="00FD7896" w:rsidRDefault="00FD7896" w:rsidP="00507E98">
      <w:pPr>
        <w:spacing w:after="0" w:line="240" w:lineRule="auto"/>
        <w:jc w:val="center"/>
        <w:rPr>
          <w:b/>
        </w:rPr>
      </w:pPr>
    </w:p>
    <w:p w:rsidR="00507E98" w:rsidRPr="00FD7896" w:rsidRDefault="00507E98" w:rsidP="00507E98">
      <w:pPr>
        <w:spacing w:after="0" w:line="240" w:lineRule="auto"/>
        <w:jc w:val="center"/>
        <w:rPr>
          <w:b/>
        </w:rPr>
      </w:pPr>
      <w:r w:rsidRPr="00FD7896">
        <w:rPr>
          <w:b/>
        </w:rPr>
        <w:t>AGENDA</w:t>
      </w:r>
    </w:p>
    <w:p w:rsidR="00507E98" w:rsidRDefault="00507E98" w:rsidP="00507E98">
      <w:pPr>
        <w:spacing w:after="0" w:line="240" w:lineRule="auto"/>
        <w:jc w:val="center"/>
      </w:pPr>
    </w:p>
    <w:p w:rsidR="00023113" w:rsidRDefault="00507E98" w:rsidP="0002311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Welcome  </w:t>
      </w:r>
      <w:bookmarkStart w:id="0" w:name="_GoBack"/>
      <w:bookmarkEnd w:id="0"/>
      <w:r>
        <w:t>– Dick Shiffer</w:t>
      </w:r>
    </w:p>
    <w:p w:rsidR="009D785C" w:rsidRDefault="009D785C" w:rsidP="009D785C">
      <w:pPr>
        <w:pStyle w:val="ListParagraph"/>
        <w:spacing w:after="0" w:line="240" w:lineRule="auto"/>
      </w:pPr>
    </w:p>
    <w:p w:rsidR="009D785C" w:rsidRDefault="009D785C" w:rsidP="009D785C">
      <w:pPr>
        <w:pStyle w:val="ListParagraph"/>
        <w:numPr>
          <w:ilvl w:val="0"/>
          <w:numId w:val="4"/>
        </w:numPr>
        <w:spacing w:after="0" w:line="240" w:lineRule="auto"/>
      </w:pPr>
      <w:r>
        <w:t>Leadership APTA Team 5 Presentation – Dick Shiffer</w:t>
      </w:r>
    </w:p>
    <w:p w:rsidR="009D785C" w:rsidRDefault="009D785C" w:rsidP="009D785C">
      <w:pPr>
        <w:spacing w:after="0" w:line="240" w:lineRule="auto"/>
      </w:pPr>
    </w:p>
    <w:p w:rsidR="009D785C" w:rsidRDefault="009D785C" w:rsidP="009D785C">
      <w:pPr>
        <w:pStyle w:val="ListParagraph"/>
        <w:numPr>
          <w:ilvl w:val="0"/>
          <w:numId w:val="4"/>
        </w:numPr>
        <w:spacing w:after="0" w:line="240" w:lineRule="auto"/>
      </w:pPr>
      <w:r>
        <w:t>Introduction of new committee members – Dick Shiffer</w:t>
      </w:r>
    </w:p>
    <w:p w:rsidR="0077702B" w:rsidRDefault="0077702B" w:rsidP="0077702B">
      <w:pPr>
        <w:pStyle w:val="ListParagraph"/>
        <w:spacing w:after="0" w:line="240" w:lineRule="auto"/>
        <w:ind w:left="1080"/>
      </w:pPr>
    </w:p>
    <w:p w:rsidR="00507E98" w:rsidRDefault="00507E98" w:rsidP="00FD7896">
      <w:pPr>
        <w:pStyle w:val="ListParagraph"/>
        <w:numPr>
          <w:ilvl w:val="0"/>
          <w:numId w:val="4"/>
        </w:numPr>
        <w:spacing w:after="0" w:line="240" w:lineRule="auto"/>
      </w:pPr>
      <w:r>
        <w:t>Approval of Minutes</w:t>
      </w:r>
      <w:r w:rsidR="0077702B">
        <w:t xml:space="preserve"> of March 10, 2014 committee meeting</w:t>
      </w:r>
      <w:r w:rsidR="00AF7F96">
        <w:t xml:space="preserve"> – Dick Shiffer</w:t>
      </w:r>
    </w:p>
    <w:p w:rsidR="0077702B" w:rsidRDefault="0077702B" w:rsidP="0077702B">
      <w:pPr>
        <w:spacing w:after="0" w:line="240" w:lineRule="auto"/>
      </w:pPr>
    </w:p>
    <w:p w:rsidR="0077702B" w:rsidRDefault="0077702B" w:rsidP="0077702B">
      <w:pPr>
        <w:pStyle w:val="ListParagraph"/>
        <w:numPr>
          <w:ilvl w:val="0"/>
          <w:numId w:val="4"/>
        </w:numPr>
        <w:spacing w:after="0" w:line="240" w:lineRule="auto"/>
      </w:pPr>
      <w:r>
        <w:t>Discussion of pending change in committee leadership – Dick Shiffer</w:t>
      </w:r>
    </w:p>
    <w:p w:rsidR="0077702B" w:rsidRDefault="00683975" w:rsidP="00317B34">
      <w:pPr>
        <w:pStyle w:val="ListParagraph"/>
        <w:numPr>
          <w:ilvl w:val="0"/>
          <w:numId w:val="11"/>
        </w:numPr>
        <w:spacing w:after="0" w:line="240" w:lineRule="auto"/>
      </w:pPr>
      <w:r>
        <w:t>Confirmation of</w:t>
      </w:r>
      <w:r w:rsidR="00B35236">
        <w:t xml:space="preserve"> new </w:t>
      </w:r>
      <w:r w:rsidR="00F044DB">
        <w:t xml:space="preserve">chair &amp; election of new </w:t>
      </w:r>
      <w:r w:rsidR="0077702B">
        <w:t xml:space="preserve">vice chair to occur at March meeting </w:t>
      </w:r>
    </w:p>
    <w:p w:rsidR="00507E98" w:rsidRDefault="00507E98" w:rsidP="00507E98">
      <w:pPr>
        <w:spacing w:after="0" w:line="240" w:lineRule="auto"/>
      </w:pPr>
    </w:p>
    <w:p w:rsidR="00507E98" w:rsidRDefault="00507E98" w:rsidP="00FD7896">
      <w:pPr>
        <w:pStyle w:val="ListParagraph"/>
        <w:numPr>
          <w:ilvl w:val="0"/>
          <w:numId w:val="4"/>
        </w:numPr>
        <w:spacing w:after="0" w:line="240" w:lineRule="auto"/>
      </w:pPr>
      <w:r>
        <w:t>Member</w:t>
      </w:r>
      <w:r w:rsidR="0077702B">
        <w:t>ship Update</w:t>
      </w:r>
      <w:r>
        <w:t xml:space="preserve">  – Helene</w:t>
      </w:r>
      <w:r w:rsidR="0077702B">
        <w:t xml:space="preserve"> Brett</w:t>
      </w:r>
    </w:p>
    <w:p w:rsidR="0077702B" w:rsidRDefault="0077702B" w:rsidP="0077702B">
      <w:pPr>
        <w:pStyle w:val="ListParagraph"/>
        <w:numPr>
          <w:ilvl w:val="0"/>
          <w:numId w:val="11"/>
        </w:numPr>
        <w:spacing w:after="0" w:line="240" w:lineRule="auto"/>
      </w:pPr>
      <w:r>
        <w:t>Membership numbers as of October, 2014</w:t>
      </w:r>
    </w:p>
    <w:p w:rsidR="0077702B" w:rsidRDefault="0077702B" w:rsidP="0077702B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New members </w:t>
      </w:r>
    </w:p>
    <w:p w:rsidR="0077702B" w:rsidRDefault="0077702B" w:rsidP="0077702B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Lost members – fiscal year comparisons </w:t>
      </w:r>
    </w:p>
    <w:p w:rsidR="00507E98" w:rsidRDefault="00507E98" w:rsidP="00507E98">
      <w:pPr>
        <w:spacing w:after="0" w:line="240" w:lineRule="auto"/>
      </w:pPr>
    </w:p>
    <w:p w:rsidR="00507E98" w:rsidRDefault="00507E98" w:rsidP="0095164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Review </w:t>
      </w:r>
      <w:r w:rsidR="00951646">
        <w:t xml:space="preserve">Status </w:t>
      </w:r>
      <w:r>
        <w:t xml:space="preserve">of </w:t>
      </w:r>
      <w:r w:rsidR="0077702B">
        <w:t xml:space="preserve">Committee </w:t>
      </w:r>
      <w:r>
        <w:t>Assignments –</w:t>
      </w:r>
      <w:r w:rsidR="00AF7F96">
        <w:t xml:space="preserve"> </w:t>
      </w:r>
      <w:r>
        <w:t>Helene</w:t>
      </w:r>
      <w:r w:rsidR="00951646">
        <w:t xml:space="preserve"> Brett</w:t>
      </w:r>
      <w:r>
        <w:tab/>
      </w:r>
      <w:r>
        <w:tab/>
      </w:r>
    </w:p>
    <w:p w:rsidR="00951646" w:rsidRDefault="00507E98" w:rsidP="00FA0C6F">
      <w:pPr>
        <w:pStyle w:val="ListParagraph"/>
        <w:numPr>
          <w:ilvl w:val="0"/>
          <w:numId w:val="2"/>
        </w:numPr>
        <w:spacing w:after="0" w:line="240" w:lineRule="auto"/>
      </w:pPr>
      <w:r>
        <w:t>Recruitment –</w:t>
      </w:r>
      <w:r w:rsidR="00951646">
        <w:t xml:space="preserve"> </w:t>
      </w:r>
      <w:r>
        <w:t xml:space="preserve">two new public sector members for recruitment </w:t>
      </w:r>
    </w:p>
    <w:p w:rsidR="00507E98" w:rsidRDefault="00507E98" w:rsidP="00FA0C6F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Recruitment - two new private sector members for recruitment </w:t>
      </w:r>
    </w:p>
    <w:p w:rsidR="00507E98" w:rsidRDefault="00507E98" w:rsidP="00AF7F9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Reclamation - review the list of </w:t>
      </w:r>
      <w:r w:rsidR="00951646">
        <w:t>lapsed members from the past three years;</w:t>
      </w:r>
      <w:r>
        <w:t xml:space="preserve"> identify those with which </w:t>
      </w:r>
      <w:r w:rsidR="00951646">
        <w:t>you</w:t>
      </w:r>
      <w:r>
        <w:t xml:space="preserve"> ha</w:t>
      </w:r>
      <w:r w:rsidR="00951646">
        <w:t>ve</w:t>
      </w:r>
      <w:r>
        <w:t xml:space="preserve"> a relationship </w:t>
      </w:r>
      <w:r w:rsidR="00AF7F96">
        <w:t>and can help recruit.</w:t>
      </w:r>
    </w:p>
    <w:p w:rsidR="00AF7F96" w:rsidRDefault="00AF7F96" w:rsidP="00FD7896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Re-energize </w:t>
      </w:r>
      <w:r w:rsidR="00FD7896">
        <w:t>–recommend</w:t>
      </w:r>
      <w:r w:rsidR="00951646">
        <w:t>ations for</w:t>
      </w:r>
      <w:r w:rsidR="00FD7896">
        <w:t xml:space="preserve"> new members</w:t>
      </w:r>
      <w:r w:rsidR="00951646">
        <w:t xml:space="preserve"> keeping</w:t>
      </w:r>
      <w:r w:rsidR="00FD7896">
        <w:t xml:space="preserve"> diversity</w:t>
      </w:r>
      <w:r w:rsidR="00951646">
        <w:t xml:space="preserve"> initiatives in mind</w:t>
      </w:r>
      <w:r w:rsidR="00FD7896">
        <w:t xml:space="preserve">  </w:t>
      </w:r>
    </w:p>
    <w:p w:rsidR="00507E98" w:rsidRDefault="00507E98" w:rsidP="00507E98">
      <w:pPr>
        <w:spacing w:after="0" w:line="240" w:lineRule="auto"/>
        <w:ind w:firstLine="720"/>
      </w:pPr>
    </w:p>
    <w:p w:rsidR="00951646" w:rsidRDefault="00FD7896" w:rsidP="00FD789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Retention Initiatives – Helene </w:t>
      </w:r>
      <w:r w:rsidR="00951646">
        <w:t xml:space="preserve">Brett </w:t>
      </w:r>
    </w:p>
    <w:p w:rsidR="00FD7896" w:rsidRDefault="00951646" w:rsidP="00951646">
      <w:pPr>
        <w:pStyle w:val="ListParagraph"/>
        <w:numPr>
          <w:ilvl w:val="0"/>
          <w:numId w:val="12"/>
        </w:numPr>
        <w:spacing w:after="0" w:line="240" w:lineRule="auto"/>
      </w:pPr>
      <w:r>
        <w:t>N</w:t>
      </w:r>
      <w:r w:rsidR="00FD7896">
        <w:t xml:space="preserve">ew initiatives implemented to help retain members and </w:t>
      </w:r>
      <w:r>
        <w:t>support</w:t>
      </w:r>
      <w:r w:rsidR="00FD7896">
        <w:t xml:space="preserve"> involve</w:t>
      </w:r>
      <w:r>
        <w:t>ment</w:t>
      </w:r>
    </w:p>
    <w:p w:rsidR="00FD7896" w:rsidRDefault="00FD7896" w:rsidP="00FD7896">
      <w:pPr>
        <w:spacing w:after="0" w:line="240" w:lineRule="auto"/>
      </w:pPr>
    </w:p>
    <w:p w:rsidR="00FD7896" w:rsidRDefault="00FD7896" w:rsidP="00FD789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Expo Assignments </w:t>
      </w:r>
      <w:r w:rsidR="00023113">
        <w:t xml:space="preserve">- </w:t>
      </w:r>
      <w:r>
        <w:t xml:space="preserve">Helene </w:t>
      </w:r>
      <w:r w:rsidR="00951646">
        <w:t xml:space="preserve">Brett </w:t>
      </w:r>
    </w:p>
    <w:p w:rsidR="00FD7896" w:rsidRDefault="00951646" w:rsidP="00FD7896">
      <w:pPr>
        <w:pStyle w:val="ListParagraph"/>
        <w:numPr>
          <w:ilvl w:val="0"/>
          <w:numId w:val="6"/>
        </w:numPr>
        <w:spacing w:after="0" w:line="240" w:lineRule="auto"/>
      </w:pPr>
      <w:r>
        <w:t>Staffing</w:t>
      </w:r>
      <w:r w:rsidR="00FD7896">
        <w:t xml:space="preserve"> the Member Services desk</w:t>
      </w:r>
      <w:r>
        <w:t xml:space="preserve"> in the APTA Center</w:t>
      </w:r>
    </w:p>
    <w:p w:rsidR="00FD7896" w:rsidRDefault="00FD7896" w:rsidP="00FD7896">
      <w:pPr>
        <w:pStyle w:val="ListParagraph"/>
        <w:numPr>
          <w:ilvl w:val="0"/>
          <w:numId w:val="6"/>
        </w:numPr>
        <w:spacing w:after="0" w:line="240" w:lineRule="auto"/>
      </w:pPr>
      <w:r>
        <w:t>Visiting non-member</w:t>
      </w:r>
      <w:r w:rsidR="00951646">
        <w:t xml:space="preserve"> exhibitors</w:t>
      </w:r>
      <w:r>
        <w:t xml:space="preserve"> on the Expo floor</w:t>
      </w:r>
    </w:p>
    <w:p w:rsidR="00FD7896" w:rsidRDefault="00FD7896" w:rsidP="00871FE3">
      <w:pPr>
        <w:spacing w:after="0" w:line="240" w:lineRule="auto"/>
      </w:pPr>
    </w:p>
    <w:p w:rsidR="00507E98" w:rsidRDefault="00871FE3" w:rsidP="00871FE3">
      <w:pPr>
        <w:pStyle w:val="ListParagraph"/>
        <w:numPr>
          <w:ilvl w:val="0"/>
          <w:numId w:val="4"/>
        </w:numPr>
        <w:spacing w:after="0" w:line="240" w:lineRule="auto"/>
      </w:pPr>
      <w:r>
        <w:t>New Business</w:t>
      </w:r>
      <w:r w:rsidR="00023113">
        <w:t xml:space="preserve"> </w:t>
      </w:r>
    </w:p>
    <w:p w:rsidR="00871FE3" w:rsidRDefault="00871FE3" w:rsidP="00871FE3">
      <w:pPr>
        <w:pStyle w:val="ListParagraph"/>
        <w:spacing w:after="0" w:line="240" w:lineRule="auto"/>
      </w:pPr>
    </w:p>
    <w:p w:rsidR="00871FE3" w:rsidRDefault="00871FE3" w:rsidP="00871FE3">
      <w:pPr>
        <w:pStyle w:val="ListParagraph"/>
        <w:numPr>
          <w:ilvl w:val="0"/>
          <w:numId w:val="4"/>
        </w:numPr>
        <w:spacing w:after="0" w:line="240" w:lineRule="auto"/>
      </w:pPr>
      <w:r>
        <w:t>Next Meeting</w:t>
      </w:r>
      <w:r w:rsidR="00951646">
        <w:t xml:space="preserve"> – March </w:t>
      </w:r>
      <w:r w:rsidR="00294649">
        <w:t>9, 2015, details TBD</w:t>
      </w:r>
    </w:p>
    <w:p w:rsidR="00507E98" w:rsidRDefault="00507E98" w:rsidP="00507E98">
      <w:pPr>
        <w:spacing w:after="0" w:line="240" w:lineRule="auto"/>
      </w:pPr>
    </w:p>
    <w:sectPr w:rsidR="00507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41FC8"/>
    <w:multiLevelType w:val="hybridMultilevel"/>
    <w:tmpl w:val="E02A6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DB5D1C"/>
    <w:multiLevelType w:val="hybridMultilevel"/>
    <w:tmpl w:val="1EBC65FA"/>
    <w:lvl w:ilvl="0" w:tplc="6E20613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842A8"/>
    <w:multiLevelType w:val="hybridMultilevel"/>
    <w:tmpl w:val="B4A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22E4"/>
    <w:multiLevelType w:val="hybridMultilevel"/>
    <w:tmpl w:val="6068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A3FE7"/>
    <w:multiLevelType w:val="hybridMultilevel"/>
    <w:tmpl w:val="BB486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DB71A0"/>
    <w:multiLevelType w:val="hybridMultilevel"/>
    <w:tmpl w:val="7478B8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FFA084F"/>
    <w:multiLevelType w:val="hybridMultilevel"/>
    <w:tmpl w:val="C23023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76E2B"/>
    <w:multiLevelType w:val="hybridMultilevel"/>
    <w:tmpl w:val="6ADE4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50738"/>
    <w:multiLevelType w:val="hybridMultilevel"/>
    <w:tmpl w:val="20BC2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60277"/>
    <w:multiLevelType w:val="hybridMultilevel"/>
    <w:tmpl w:val="927A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C32423"/>
    <w:multiLevelType w:val="hybridMultilevel"/>
    <w:tmpl w:val="2D8C9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A31054"/>
    <w:multiLevelType w:val="hybridMultilevel"/>
    <w:tmpl w:val="3ECA5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98"/>
    <w:rsid w:val="00023113"/>
    <w:rsid w:val="00294649"/>
    <w:rsid w:val="00507E98"/>
    <w:rsid w:val="005D1491"/>
    <w:rsid w:val="00683975"/>
    <w:rsid w:val="00750A66"/>
    <w:rsid w:val="0077702B"/>
    <w:rsid w:val="00871FE3"/>
    <w:rsid w:val="00951646"/>
    <w:rsid w:val="009D785C"/>
    <w:rsid w:val="00AF7F96"/>
    <w:rsid w:val="00B35236"/>
    <w:rsid w:val="00F044DB"/>
    <w:rsid w:val="00F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C525F-6B9B-4666-B78C-49D77A89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  <_dlc_DocId xmlns="bf25d8e6-df7f-48f8-9e41-9305719f6447">4ZWTHDCC2MD4-8681-172</_dlc_DocId>
    <_dlc_DocIdUrl xmlns="bf25d8e6-df7f-48f8-9e41-9305719f6447">
      <Url>https://www.apta.com/mc/annual/previous/2014/program/agendas/_layouts/DocIdRedir.aspx?ID=4ZWTHDCC2MD4-8681-172</Url>
      <Description>4ZWTHDCC2MD4-8681-172</Description>
    </_dlc_DocIdUrl>
    <_dlc_DocIdPersistId xmlns="bf25d8e6-df7f-48f8-9e41-9305719f6447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290BBF2468346A5492DCDE61A9795" ma:contentTypeVersion="5" ma:contentTypeDescription="Create a new document." ma:contentTypeScope="" ma:versionID="a0181b5371c54856c6e96f7b2e06eb02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f71487861346572c29b1787b76b8a6ec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SectionHighlight" minOccurs="0"/>
                <xsd:element ref="ns2:SearchResultType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9" nillable="true" ma:displayName="SectionHighlight" ma:default="0" ma:internalName="SectionHighlight">
      <xsd:simpleType>
        <xsd:restriction base="dms:Boolean"/>
      </xsd:simpleType>
    </xsd:element>
    <xsd:element name="SearchResultType" ma:index="10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C562BF-1513-4C26-8F0F-97317C4372F4}"/>
</file>

<file path=customXml/itemProps2.xml><?xml version="1.0" encoding="utf-8"?>
<ds:datastoreItem xmlns:ds="http://schemas.openxmlformats.org/officeDocument/2006/customXml" ds:itemID="{F7A630BE-96CE-4BE2-9DD1-B12533BECFEE}"/>
</file>

<file path=customXml/itemProps3.xml><?xml version="1.0" encoding="utf-8"?>
<ds:datastoreItem xmlns:ds="http://schemas.openxmlformats.org/officeDocument/2006/customXml" ds:itemID="{027F1907-50E7-4B56-BE11-81CFEB5A5A07}"/>
</file>

<file path=customXml/itemProps4.xml><?xml version="1.0" encoding="utf-8"?>
<ds:datastoreItem xmlns:ds="http://schemas.openxmlformats.org/officeDocument/2006/customXml" ds:itemID="{115A6554-BD26-4DFF-87A9-4E02FCE835D2}"/>
</file>

<file path=docProps/app.xml><?xml version="1.0" encoding="utf-8"?>
<Properties xmlns="http://schemas.openxmlformats.org/officeDocument/2006/extended-properties" xmlns:vt="http://schemas.openxmlformats.org/officeDocument/2006/docPropsVTypes">
  <Template>35C0259F.dotm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Shiffer, Dick</dc:creator>
  <cp:lastModifiedBy>Helene Brett</cp:lastModifiedBy>
  <cp:revision>2</cp:revision>
  <cp:lastPrinted>2014-07-29T15:16:00Z</cp:lastPrinted>
  <dcterms:created xsi:type="dcterms:W3CDTF">2014-09-23T18:59:00Z</dcterms:created>
  <dcterms:modified xsi:type="dcterms:W3CDTF">2014-09-23T18:59:00Z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0x010100C07290BBF2468346A5492DCDE61A9795</vt:lpwstr>
  </property>
  <property fmtid="{D5CDD505-2E9C-101B-9397-08002B2CF9AE}" pid="3" name="_dlc_DocIdItemGuid">
    <vt:lpwstr>3e2cd42e-1b4e-4064-ac78-7001272ac824</vt:lpwstr>
  </property>
  <property fmtid="{D5CDD505-2E9C-101B-9397-08002B2CF9AE}" pid="4" name="Order">
    <vt:r8>17200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