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F486" w14:textId="77777777" w:rsidR="00323308" w:rsidRDefault="00323308" w:rsidP="00323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AMERICAN </w:t>
      </w:r>
      <w:r w:rsidRPr="00B64AC5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UBLIC </w:t>
      </w:r>
      <w:r w:rsidRPr="00B64AC5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RANSPORTATION </w:t>
      </w:r>
      <w:r w:rsidRPr="00B64AC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SSOCIATION</w:t>
      </w:r>
    </w:p>
    <w:p w14:paraId="361FF487" w14:textId="77777777" w:rsidR="00323308" w:rsidRDefault="00323308" w:rsidP="00323308">
      <w:pPr>
        <w:jc w:val="center"/>
        <w:rPr>
          <w:b/>
          <w:sz w:val="20"/>
        </w:rPr>
      </w:pPr>
    </w:p>
    <w:p w14:paraId="361FF488" w14:textId="02AA0DD9" w:rsidR="00323308" w:rsidRPr="009275CA" w:rsidRDefault="0073504A" w:rsidP="00323308">
      <w:pPr>
        <w:shd w:val="clear" w:color="auto" w:fill="FFFFFF"/>
        <w:jc w:val="center"/>
        <w:rPr>
          <w:b/>
        </w:rPr>
      </w:pPr>
      <w:r>
        <w:rPr>
          <w:b/>
        </w:rPr>
        <w:t>Sustainability</w:t>
      </w:r>
      <w:r w:rsidR="00323308" w:rsidRPr="009275CA">
        <w:rPr>
          <w:b/>
        </w:rPr>
        <w:t xml:space="preserve"> Committee Meeting</w:t>
      </w:r>
    </w:p>
    <w:p w14:paraId="280F09B1" w14:textId="028B7528" w:rsidR="00AB199D" w:rsidRDefault="00004C93" w:rsidP="00323308">
      <w:pPr>
        <w:shd w:val="clear" w:color="auto" w:fill="FFFFFF"/>
        <w:jc w:val="center"/>
        <w:rPr>
          <w:b/>
        </w:rPr>
      </w:pPr>
      <w:r>
        <w:rPr>
          <w:b/>
        </w:rPr>
        <w:t>Convention Center</w:t>
      </w:r>
    </w:p>
    <w:p w14:paraId="43DCA3FA" w14:textId="2804D678" w:rsidR="00004C93" w:rsidRDefault="00004C93" w:rsidP="00323308">
      <w:pPr>
        <w:shd w:val="clear" w:color="auto" w:fill="FFFFFF"/>
        <w:jc w:val="center"/>
        <w:rPr>
          <w:b/>
        </w:rPr>
      </w:pPr>
      <w:r>
        <w:rPr>
          <w:b/>
        </w:rPr>
        <w:t xml:space="preserve">Room </w:t>
      </w:r>
      <w:r w:rsidRPr="00004C93">
        <w:rPr>
          <w:b/>
        </w:rPr>
        <w:t>342 AB</w:t>
      </w:r>
    </w:p>
    <w:p w14:paraId="13FC544C" w14:textId="77777777" w:rsidR="00AB199D" w:rsidRDefault="00AB199D" w:rsidP="00323308">
      <w:pPr>
        <w:shd w:val="clear" w:color="auto" w:fill="FFFFFF"/>
        <w:jc w:val="center"/>
        <w:rPr>
          <w:b/>
        </w:rPr>
      </w:pPr>
    </w:p>
    <w:p w14:paraId="361FF48B" w14:textId="63F39DDF" w:rsidR="00323308" w:rsidRPr="009275CA" w:rsidRDefault="00AB199D" w:rsidP="00323308">
      <w:pPr>
        <w:shd w:val="clear" w:color="auto" w:fill="FFFFFF"/>
        <w:jc w:val="center"/>
        <w:rPr>
          <w:b/>
        </w:rPr>
      </w:pPr>
      <w:r>
        <w:rPr>
          <w:b/>
        </w:rPr>
        <w:t>Houston</w:t>
      </w:r>
      <w:r w:rsidR="00323308">
        <w:rPr>
          <w:b/>
        </w:rPr>
        <w:t xml:space="preserve">, </w:t>
      </w:r>
      <w:r>
        <w:rPr>
          <w:b/>
        </w:rPr>
        <w:t>TX</w:t>
      </w:r>
    </w:p>
    <w:p w14:paraId="361FF48C" w14:textId="77777777" w:rsidR="00323308" w:rsidRPr="001E3BA0" w:rsidRDefault="00323308" w:rsidP="00323308">
      <w:pPr>
        <w:jc w:val="center"/>
        <w:rPr>
          <w:b/>
          <w:sz w:val="20"/>
        </w:rPr>
      </w:pPr>
    </w:p>
    <w:p w14:paraId="361FF48D" w14:textId="28972F6B" w:rsidR="00323308" w:rsidRPr="009275CA" w:rsidRDefault="00E1672C" w:rsidP="00323308">
      <w:pPr>
        <w:spacing w:after="120"/>
        <w:jc w:val="center"/>
        <w:rPr>
          <w:b/>
        </w:rPr>
      </w:pPr>
      <w:r>
        <w:rPr>
          <w:b/>
        </w:rPr>
        <w:t>Tuesday</w:t>
      </w:r>
      <w:r w:rsidR="00323308" w:rsidRPr="009275CA">
        <w:rPr>
          <w:b/>
        </w:rPr>
        <w:t xml:space="preserve">, </w:t>
      </w:r>
      <w:r w:rsidR="00AB199D">
        <w:rPr>
          <w:b/>
        </w:rPr>
        <w:t xml:space="preserve">October </w:t>
      </w:r>
      <w:r>
        <w:rPr>
          <w:b/>
        </w:rPr>
        <w:t>14</w:t>
      </w:r>
      <w:r w:rsidR="00AB199D">
        <w:rPr>
          <w:b/>
        </w:rPr>
        <w:t>, 2014</w:t>
      </w:r>
      <w:r w:rsidR="00323308" w:rsidRPr="009275CA">
        <w:rPr>
          <w:b/>
        </w:rPr>
        <w:br/>
      </w:r>
      <w:r>
        <w:rPr>
          <w:b/>
        </w:rPr>
        <w:t>11</w:t>
      </w:r>
      <w:r w:rsidR="00323308" w:rsidRPr="009275CA">
        <w:rPr>
          <w:b/>
        </w:rPr>
        <w:t xml:space="preserve"> </w:t>
      </w:r>
      <w:r>
        <w:rPr>
          <w:b/>
        </w:rPr>
        <w:t xml:space="preserve">a.m. </w:t>
      </w:r>
      <w:r w:rsidR="00323308">
        <w:rPr>
          <w:b/>
        </w:rPr>
        <w:t>–</w:t>
      </w:r>
      <w:r w:rsidR="00323308" w:rsidRPr="009275CA">
        <w:rPr>
          <w:b/>
        </w:rPr>
        <w:t xml:space="preserve"> </w:t>
      </w:r>
      <w:r>
        <w:rPr>
          <w:b/>
        </w:rPr>
        <w:t>12</w:t>
      </w:r>
      <w:r w:rsidR="00323308">
        <w:rPr>
          <w:b/>
        </w:rPr>
        <w:t>:30</w:t>
      </w:r>
      <w:r w:rsidR="00323308" w:rsidRPr="009275CA">
        <w:rPr>
          <w:b/>
        </w:rPr>
        <w:t xml:space="preserve"> </w:t>
      </w:r>
      <w:r>
        <w:rPr>
          <w:b/>
        </w:rPr>
        <w:t>p</w:t>
      </w:r>
      <w:r w:rsidR="00323308" w:rsidRPr="009275CA">
        <w:rPr>
          <w:b/>
        </w:rPr>
        <w:t>.m.</w:t>
      </w:r>
    </w:p>
    <w:p w14:paraId="361FF48E" w14:textId="77777777" w:rsidR="00323308" w:rsidRPr="00B36676" w:rsidRDefault="00323308" w:rsidP="00323308">
      <w:pPr>
        <w:spacing w:after="120"/>
        <w:rPr>
          <w:b/>
          <w:sz w:val="20"/>
        </w:rPr>
      </w:pPr>
    </w:p>
    <w:p w14:paraId="361FF48F" w14:textId="77777777" w:rsidR="00323308" w:rsidRPr="00B64AC5" w:rsidRDefault="00323308" w:rsidP="00323308">
      <w:pPr>
        <w:pStyle w:val="Heading1"/>
        <w:tabs>
          <w:tab w:val="left" w:pos="720"/>
        </w:tabs>
        <w:rPr>
          <w:sz w:val="32"/>
          <w:szCs w:val="32"/>
          <w:u w:val="single"/>
        </w:rPr>
      </w:pPr>
      <w:r w:rsidRPr="00B64AC5">
        <w:rPr>
          <w:sz w:val="32"/>
          <w:szCs w:val="32"/>
          <w:u w:val="single"/>
        </w:rPr>
        <w:t>AGENDA</w:t>
      </w:r>
    </w:p>
    <w:p w14:paraId="361FF490" w14:textId="77777777" w:rsidR="00323308" w:rsidRDefault="00323308" w:rsidP="0068124C">
      <w:pPr>
        <w:spacing w:line="276" w:lineRule="auto"/>
        <w:ind w:left="720" w:hanging="360"/>
        <w:rPr>
          <w:rFonts w:ascii="Wingdings" w:hAnsi="Wingdings"/>
          <w:snapToGrid w:val="0"/>
          <w:sz w:val="22"/>
          <w:szCs w:val="22"/>
        </w:rPr>
      </w:pPr>
    </w:p>
    <w:p w14:paraId="63C0F767" w14:textId="77777777" w:rsidR="00E1672C" w:rsidRPr="001B10EF" w:rsidRDefault="009F4C9E" w:rsidP="00E1672C">
      <w:pPr>
        <w:pStyle w:val="ListParagraph"/>
        <w:numPr>
          <w:ilvl w:val="0"/>
          <w:numId w:val="9"/>
        </w:numPr>
        <w:spacing w:line="276" w:lineRule="auto"/>
        <w:rPr>
          <w:bCs/>
          <w:snapToGrid w:val="0"/>
        </w:rPr>
      </w:pPr>
      <w:r w:rsidRPr="001B10EF">
        <w:rPr>
          <w:bCs/>
          <w:snapToGrid w:val="0"/>
        </w:rPr>
        <w:t xml:space="preserve">Welcome, Introductions </w:t>
      </w:r>
    </w:p>
    <w:p w14:paraId="4DE18460" w14:textId="77777777" w:rsidR="00E1672C" w:rsidRPr="001B10EF" w:rsidRDefault="00E1672C" w:rsidP="00E1672C">
      <w:pPr>
        <w:pStyle w:val="ListParagraph"/>
        <w:numPr>
          <w:ilvl w:val="1"/>
          <w:numId w:val="9"/>
        </w:numPr>
        <w:spacing w:line="276" w:lineRule="auto"/>
        <w:rPr>
          <w:bCs/>
          <w:snapToGrid w:val="0"/>
        </w:rPr>
      </w:pPr>
      <w:r w:rsidRPr="001B10EF">
        <w:rPr>
          <w:snapToGrid w:val="0"/>
        </w:rPr>
        <w:t>Susannah Kerr Adler, SYSTRA, chair</w:t>
      </w:r>
    </w:p>
    <w:p w14:paraId="46D026B9" w14:textId="5FA02E51" w:rsidR="00E1672C" w:rsidRPr="001B10EF" w:rsidRDefault="00E1672C" w:rsidP="00E1672C">
      <w:pPr>
        <w:pStyle w:val="ListParagraph"/>
        <w:numPr>
          <w:ilvl w:val="1"/>
          <w:numId w:val="9"/>
        </w:numPr>
        <w:spacing w:line="276" w:lineRule="auto"/>
        <w:rPr>
          <w:bCs/>
          <w:snapToGrid w:val="0"/>
        </w:rPr>
      </w:pPr>
      <w:r w:rsidRPr="001B10EF">
        <w:rPr>
          <w:snapToGrid w:val="0"/>
        </w:rPr>
        <w:t>J. Barry Barker, TARC, vice chair</w:t>
      </w:r>
    </w:p>
    <w:p w14:paraId="361FF494" w14:textId="77777777" w:rsidR="009F4C9E" w:rsidRPr="001B10EF" w:rsidRDefault="009F4C9E" w:rsidP="009F4C9E">
      <w:pPr>
        <w:ind w:left="1080"/>
      </w:pPr>
    </w:p>
    <w:p w14:paraId="691EFA1A" w14:textId="3EEDD065" w:rsidR="00AB199D" w:rsidRDefault="00DD77FF" w:rsidP="00DD77FF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>
        <w:rPr>
          <w:snapToGrid w:val="0"/>
        </w:rPr>
        <w:t>A</w:t>
      </w:r>
      <w:r w:rsidR="009F4C9E" w:rsidRPr="001B10EF">
        <w:rPr>
          <w:snapToGrid w:val="0"/>
        </w:rPr>
        <w:t>pproval of minutes</w:t>
      </w:r>
      <w:r>
        <w:rPr>
          <w:snapToGrid w:val="0"/>
        </w:rPr>
        <w:t xml:space="preserve"> of August 5, 2014 Meeting</w:t>
      </w:r>
      <w:r>
        <w:rPr>
          <w:snapToGrid w:val="0"/>
        </w:rPr>
        <w:br/>
      </w:r>
    </w:p>
    <w:p w14:paraId="217F05C4" w14:textId="50208463" w:rsidR="00DA13A2" w:rsidRDefault="00DD77FF" w:rsidP="00DA13A2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>
        <w:rPr>
          <w:snapToGrid w:val="0"/>
        </w:rPr>
        <w:t xml:space="preserve">U.S. EPA Green Infrastructure </w:t>
      </w:r>
      <w:r w:rsidR="00EA1956">
        <w:rPr>
          <w:snapToGrid w:val="0"/>
        </w:rPr>
        <w:t xml:space="preserve">Collaboration </w:t>
      </w:r>
      <w:r>
        <w:rPr>
          <w:snapToGrid w:val="0"/>
        </w:rPr>
        <w:t xml:space="preserve"> - </w:t>
      </w:r>
      <w:r w:rsidR="007A3AC1">
        <w:rPr>
          <w:snapToGrid w:val="0"/>
        </w:rPr>
        <w:t>Kevin Nelson</w:t>
      </w:r>
      <w:r w:rsidRPr="00DD77FF">
        <w:rPr>
          <w:snapToGrid w:val="0"/>
        </w:rPr>
        <w:t>, U.S</w:t>
      </w:r>
      <w:r w:rsidR="00DA13A2">
        <w:rPr>
          <w:snapToGrid w:val="0"/>
        </w:rPr>
        <w:t xml:space="preserve"> EPA</w:t>
      </w:r>
    </w:p>
    <w:p w14:paraId="0A1692E4" w14:textId="77777777" w:rsidR="00DA13A2" w:rsidRDefault="00DA13A2" w:rsidP="00DA13A2">
      <w:pPr>
        <w:pStyle w:val="ListParagraph"/>
        <w:contextualSpacing w:val="0"/>
        <w:rPr>
          <w:snapToGrid w:val="0"/>
        </w:rPr>
      </w:pPr>
    </w:p>
    <w:p w14:paraId="1E9F394B" w14:textId="4E5D9FFF" w:rsidR="00DA13A2" w:rsidRDefault="00DA13A2" w:rsidP="00DA13A2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 w:rsidRPr="00DA13A2">
        <w:rPr>
          <w:snapToGrid w:val="0"/>
        </w:rPr>
        <w:t xml:space="preserve"> </w:t>
      </w:r>
      <w:r>
        <w:rPr>
          <w:snapToGrid w:val="0"/>
        </w:rPr>
        <w:t xml:space="preserve">Update on UN Climate Summit and Role of Public Transportation - Petra Mollet, APTA </w:t>
      </w:r>
    </w:p>
    <w:p w14:paraId="544DEAB7" w14:textId="5B4C3A53" w:rsidR="00DD77FF" w:rsidRPr="00DD77FF" w:rsidRDefault="00DD77FF" w:rsidP="00DA13A2">
      <w:pPr>
        <w:pStyle w:val="ListParagraph"/>
        <w:contextualSpacing w:val="0"/>
        <w:rPr>
          <w:snapToGrid w:val="0"/>
        </w:rPr>
      </w:pPr>
    </w:p>
    <w:p w14:paraId="44608231" w14:textId="54E7AC36" w:rsidR="00DD77FF" w:rsidRDefault="00DD77FF" w:rsidP="00DD77FF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>
        <w:rPr>
          <w:snapToGrid w:val="0"/>
        </w:rPr>
        <w:t>Collaboration between Marketing and Communications Committee and Sustainability Committee</w:t>
      </w:r>
    </w:p>
    <w:p w14:paraId="1741DDD3" w14:textId="168A05DC" w:rsidR="00DD77FF" w:rsidRDefault="00DD77FF" w:rsidP="00DD77FF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>
        <w:rPr>
          <w:snapToGrid w:val="0"/>
        </w:rPr>
        <w:t>Process of developing message and target audiences</w:t>
      </w:r>
    </w:p>
    <w:p w14:paraId="251EFAFD" w14:textId="77777777" w:rsidR="00D05CF2" w:rsidRDefault="00DD77FF" w:rsidP="00DD77FF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>
        <w:rPr>
          <w:snapToGrid w:val="0"/>
        </w:rPr>
        <w:t>Input on elements of Sustainability Toolkit</w:t>
      </w:r>
    </w:p>
    <w:p w14:paraId="56C6752C" w14:textId="0E2EC6E9" w:rsidR="00DD77FF" w:rsidRDefault="00D05CF2" w:rsidP="00DD77FF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>
        <w:rPr>
          <w:snapToGrid w:val="0"/>
        </w:rPr>
        <w:t xml:space="preserve">Brief Survey / Input on Signatory Commitment </w:t>
      </w:r>
      <w:bookmarkStart w:id="0" w:name="_GoBack"/>
      <w:bookmarkEnd w:id="0"/>
      <w:r w:rsidR="00DD77FF">
        <w:rPr>
          <w:snapToGrid w:val="0"/>
        </w:rPr>
        <w:br/>
      </w:r>
    </w:p>
    <w:p w14:paraId="1666570D" w14:textId="0E3AD139" w:rsidR="00DA13A2" w:rsidRDefault="00DA13A2" w:rsidP="00DD77FF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>
        <w:rPr>
          <w:snapToGrid w:val="0"/>
        </w:rPr>
        <w:t>TIGER Grants – Project Updates</w:t>
      </w:r>
    </w:p>
    <w:p w14:paraId="01792A10" w14:textId="41971927" w:rsidR="00DA13A2" w:rsidRDefault="00DA13A2" w:rsidP="00DA13A2">
      <w:pPr>
        <w:pStyle w:val="ListParagraph"/>
        <w:contextualSpacing w:val="0"/>
        <w:rPr>
          <w:snapToGrid w:val="0"/>
        </w:rPr>
      </w:pPr>
      <w:r>
        <w:rPr>
          <w:snapToGrid w:val="0"/>
        </w:rPr>
        <w:t>Lee Gibson</w:t>
      </w:r>
      <w:r w:rsidR="007A3AC1">
        <w:rPr>
          <w:snapToGrid w:val="0"/>
        </w:rPr>
        <w:t>, Andrew Brennan</w:t>
      </w:r>
      <w:r>
        <w:rPr>
          <w:snapToGrid w:val="0"/>
        </w:rPr>
        <w:t xml:space="preserve"> and others as appropriate</w:t>
      </w:r>
    </w:p>
    <w:p w14:paraId="47E3CC38" w14:textId="77777777" w:rsidR="00DA13A2" w:rsidRPr="00DA13A2" w:rsidRDefault="00DA13A2" w:rsidP="00DA13A2">
      <w:pPr>
        <w:pStyle w:val="ListParagraph"/>
        <w:contextualSpacing w:val="0"/>
        <w:rPr>
          <w:snapToGrid w:val="0"/>
        </w:rPr>
      </w:pPr>
    </w:p>
    <w:p w14:paraId="1F34D2B0" w14:textId="77777777" w:rsidR="00EA1956" w:rsidRDefault="00DD77FF" w:rsidP="00DD77FF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>
        <w:rPr>
          <w:snapToGrid w:val="0"/>
        </w:rPr>
        <w:t>2015 APTA Sustainability and Public Transpo</w:t>
      </w:r>
      <w:r w:rsidR="00EA1956">
        <w:rPr>
          <w:snapToGrid w:val="0"/>
        </w:rPr>
        <w:t xml:space="preserve">rtation Workshop </w:t>
      </w:r>
    </w:p>
    <w:p w14:paraId="480F797A" w14:textId="091E5A43" w:rsidR="00DD77FF" w:rsidRDefault="00EA1956" w:rsidP="00EA1956">
      <w:pPr>
        <w:pStyle w:val="ListParagraph"/>
        <w:contextualSpacing w:val="0"/>
        <w:rPr>
          <w:snapToGrid w:val="0"/>
        </w:rPr>
      </w:pPr>
      <w:r>
        <w:rPr>
          <w:snapToGrid w:val="0"/>
        </w:rPr>
        <w:t xml:space="preserve"> Update and solicit volunteers for Workshop Advisory Group</w:t>
      </w:r>
      <w:r>
        <w:rPr>
          <w:snapToGrid w:val="0"/>
        </w:rPr>
        <w:br/>
        <w:t xml:space="preserve">  </w:t>
      </w:r>
    </w:p>
    <w:p w14:paraId="7F45D7E4" w14:textId="5119AA6C" w:rsidR="00DD77FF" w:rsidRDefault="00DD77FF" w:rsidP="00DD77FF">
      <w:pPr>
        <w:pStyle w:val="ListParagraph"/>
        <w:numPr>
          <w:ilvl w:val="0"/>
          <w:numId w:val="9"/>
        </w:numPr>
        <w:contextualSpacing w:val="0"/>
        <w:rPr>
          <w:snapToGrid w:val="0"/>
        </w:rPr>
      </w:pPr>
      <w:r>
        <w:rPr>
          <w:snapToGrid w:val="0"/>
        </w:rPr>
        <w:t xml:space="preserve">Update on </w:t>
      </w:r>
      <w:r w:rsidR="00DA13A2">
        <w:rPr>
          <w:snapToGrid w:val="0"/>
        </w:rPr>
        <w:t xml:space="preserve">APTA Standards Working Groups </w:t>
      </w:r>
    </w:p>
    <w:p w14:paraId="23222C95" w14:textId="4F7734A0" w:rsidR="00DD77FF" w:rsidRDefault="00DD77FF" w:rsidP="00DD77FF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>
        <w:rPr>
          <w:snapToGrid w:val="0"/>
        </w:rPr>
        <w:t>Sustainability Metrics</w:t>
      </w:r>
    </w:p>
    <w:p w14:paraId="20898C86" w14:textId="1034D1D5" w:rsidR="00E1672C" w:rsidRPr="00DD77FF" w:rsidRDefault="00DD77FF" w:rsidP="00DD77FF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>
        <w:rPr>
          <w:snapToGrid w:val="0"/>
        </w:rPr>
        <w:t>Urban Design</w:t>
      </w:r>
      <w:r w:rsidR="00E1672C" w:rsidRPr="00DD77FF">
        <w:rPr>
          <w:rFonts w:eastAsia="Arial Unicode MS"/>
        </w:rPr>
        <w:br/>
      </w:r>
    </w:p>
    <w:p w14:paraId="1A883F1A" w14:textId="469812A1" w:rsidR="00E1672C" w:rsidRPr="001B10EF" w:rsidRDefault="00DD77FF" w:rsidP="00E1672C">
      <w:pPr>
        <w:numPr>
          <w:ilvl w:val="0"/>
          <w:numId w:val="9"/>
        </w:numPr>
        <w:rPr>
          <w:snapToGrid w:val="0"/>
        </w:rPr>
      </w:pPr>
      <w:r>
        <w:rPr>
          <w:rFonts w:eastAsia="Arial Unicode MS"/>
        </w:rPr>
        <w:t>Other Items</w:t>
      </w:r>
      <w:r w:rsidR="00E1672C" w:rsidRPr="001B10EF">
        <w:rPr>
          <w:bCs/>
          <w:snapToGrid w:val="0"/>
        </w:rPr>
        <w:br/>
      </w:r>
    </w:p>
    <w:p w14:paraId="361FF4AA" w14:textId="77E988E1" w:rsidR="009F4C9E" w:rsidRPr="001B10EF" w:rsidRDefault="009F4C9E" w:rsidP="00E1672C">
      <w:pPr>
        <w:numPr>
          <w:ilvl w:val="0"/>
          <w:numId w:val="9"/>
        </w:numPr>
        <w:rPr>
          <w:snapToGrid w:val="0"/>
        </w:rPr>
      </w:pPr>
      <w:r w:rsidRPr="001B10EF">
        <w:rPr>
          <w:bCs/>
        </w:rPr>
        <w:t>Adjourn</w:t>
      </w:r>
    </w:p>
    <w:sectPr w:rsidR="009F4C9E" w:rsidRPr="001B10EF" w:rsidSect="0015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79EB"/>
    <w:multiLevelType w:val="hybridMultilevel"/>
    <w:tmpl w:val="23689F40"/>
    <w:lvl w:ilvl="0" w:tplc="6078607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D76B0"/>
    <w:multiLevelType w:val="hybridMultilevel"/>
    <w:tmpl w:val="93D84764"/>
    <w:lvl w:ilvl="0" w:tplc="FAD6A2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2B38A2"/>
    <w:multiLevelType w:val="hybridMultilevel"/>
    <w:tmpl w:val="DB3AD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84C54"/>
    <w:multiLevelType w:val="hybridMultilevel"/>
    <w:tmpl w:val="DE482AE0"/>
    <w:lvl w:ilvl="0" w:tplc="FAD6A2C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9F44CA"/>
    <w:multiLevelType w:val="hybridMultilevel"/>
    <w:tmpl w:val="0F60316E"/>
    <w:lvl w:ilvl="0" w:tplc="2DBA7D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4476"/>
    <w:multiLevelType w:val="hybridMultilevel"/>
    <w:tmpl w:val="1CDC76C8"/>
    <w:lvl w:ilvl="0" w:tplc="7F8A72AE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2523F"/>
    <w:multiLevelType w:val="hybridMultilevel"/>
    <w:tmpl w:val="E9DA0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212C1"/>
    <w:multiLevelType w:val="hybridMultilevel"/>
    <w:tmpl w:val="6BE23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578C1"/>
    <w:multiLevelType w:val="hybridMultilevel"/>
    <w:tmpl w:val="93F48EC4"/>
    <w:lvl w:ilvl="0" w:tplc="12B8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D579C"/>
    <w:multiLevelType w:val="hybridMultilevel"/>
    <w:tmpl w:val="7688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4C"/>
    <w:rsid w:val="00004C93"/>
    <w:rsid w:val="00093641"/>
    <w:rsid w:val="00154840"/>
    <w:rsid w:val="001A7E64"/>
    <w:rsid w:val="001B10EF"/>
    <w:rsid w:val="001D425B"/>
    <w:rsid w:val="001E389B"/>
    <w:rsid w:val="001E3E14"/>
    <w:rsid w:val="0024551B"/>
    <w:rsid w:val="00323308"/>
    <w:rsid w:val="00381D69"/>
    <w:rsid w:val="00420BF0"/>
    <w:rsid w:val="00437F86"/>
    <w:rsid w:val="004C72C6"/>
    <w:rsid w:val="005C074D"/>
    <w:rsid w:val="0068124C"/>
    <w:rsid w:val="0073504A"/>
    <w:rsid w:val="00744044"/>
    <w:rsid w:val="00751DB0"/>
    <w:rsid w:val="007A3AC1"/>
    <w:rsid w:val="007D6359"/>
    <w:rsid w:val="0081061C"/>
    <w:rsid w:val="00850B45"/>
    <w:rsid w:val="0087187B"/>
    <w:rsid w:val="008C165E"/>
    <w:rsid w:val="00964B3F"/>
    <w:rsid w:val="009C2578"/>
    <w:rsid w:val="009F4C9E"/>
    <w:rsid w:val="00AB199D"/>
    <w:rsid w:val="00B86C9D"/>
    <w:rsid w:val="00C1033B"/>
    <w:rsid w:val="00D05CF2"/>
    <w:rsid w:val="00DA13A2"/>
    <w:rsid w:val="00DD77FF"/>
    <w:rsid w:val="00E1672C"/>
    <w:rsid w:val="00E30156"/>
    <w:rsid w:val="00E363E9"/>
    <w:rsid w:val="00EA1956"/>
    <w:rsid w:val="00F22E1E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486"/>
  <w15:docId w15:val="{DCC1E1F8-61CA-47F0-BE4A-7566BD3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3308"/>
    <w:pPr>
      <w:keepNext/>
      <w:jc w:val="center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33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7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Highlight xmlns="bf25d8e6-df7f-48f8-9e41-9305719f6447">false</SectionHighlight>
    <SearchResultType xmlns="bf25d8e6-df7f-48f8-9e41-9305719f6447" xsi:nil="true"/>
    <Issues xmlns="bf25d8e6-df7f-48f8-9e41-9305719f6447"/>
    <PublishingStartDate xmlns="http://schemas.microsoft.com/sharepoint/v3" xsi:nil="true"/>
    <PublishingExpirationDate xmlns="http://schemas.microsoft.com/sharepoint/v3" xsi:nil="true"/>
    <_dlc_DocId xmlns="bf25d8e6-df7f-48f8-9e41-9305719f6447">4ZWTHDCC2MD4-8681-188</_dlc_DocId>
    <_dlc_DocIdUrl xmlns="bf25d8e6-df7f-48f8-9e41-9305719f6447">
      <Url>https://www.apta.com/mc/annual/previous/2014/program/agendas/_layouts/DocIdRedir.aspx?ID=4ZWTHDCC2MD4-8681-188</Url>
      <Description>4ZWTHDCC2MD4-8681-188</Description>
    </_dlc_DocIdUrl>
    <_dlc_DocIdPersistId xmlns="bf25d8e6-df7f-48f8-9e41-9305719f6447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E01E70-B72F-4AF0-8B59-7D032CC9AED8}"/>
</file>

<file path=customXml/itemProps2.xml><?xml version="1.0" encoding="utf-8"?>
<ds:datastoreItem xmlns:ds="http://schemas.openxmlformats.org/officeDocument/2006/customXml" ds:itemID="{DB0462C6-5008-45BF-8FE1-57C573FF4477}"/>
</file>

<file path=customXml/itemProps3.xml><?xml version="1.0" encoding="utf-8"?>
<ds:datastoreItem xmlns:ds="http://schemas.openxmlformats.org/officeDocument/2006/customXml" ds:itemID="{F6584391-B077-43A0-B788-64F81006894C}"/>
</file>

<file path=customXml/itemProps4.xml><?xml version="1.0" encoding="utf-8"?>
<ds:datastoreItem xmlns:ds="http://schemas.openxmlformats.org/officeDocument/2006/customXml" ds:itemID="{11E6AE40-74AB-4F6C-B0DD-69849FB98BFF}"/>
</file>

<file path=customXml/itemProps5.xml><?xml version="1.0" encoding="utf-8"?>
<ds:datastoreItem xmlns:ds="http://schemas.openxmlformats.org/officeDocument/2006/customXml" ds:itemID="{A3FF9C80-885A-4200-A975-2D70F8C65CC6}"/>
</file>

<file path=docProps/app.xml><?xml version="1.0" encoding="utf-8"?>
<Properties xmlns="http://schemas.openxmlformats.org/officeDocument/2006/extended-properties" xmlns:vt="http://schemas.openxmlformats.org/officeDocument/2006/docPropsVTypes">
  <Template>83218471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 Duchscherer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Tingstrom</dc:creator>
  <cp:lastModifiedBy>Rich Weaver</cp:lastModifiedBy>
  <cp:revision>2</cp:revision>
  <dcterms:created xsi:type="dcterms:W3CDTF">2014-10-09T14:15:00Z</dcterms:created>
  <dcterms:modified xsi:type="dcterms:W3CDTF">2014-10-09T14:15:00Z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55aff68b-407e-42ea-9954-4e9a61b887ac</vt:lpwstr>
  </property>
  <property fmtid="{D5CDD505-2E9C-101B-9397-08002B2CF9AE}" pid="3" name="ContentTypeId">
    <vt:lpwstr>0x010100C07290BBF2468346A5492DCDE61A9795</vt:lpwstr>
  </property>
  <property fmtid="{D5CDD505-2E9C-101B-9397-08002B2CF9AE}" pid="4" name="Order">
    <vt:r8>18800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