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DB3" w:rsidRDefault="005F5C19">
      <w:r>
        <w:rPr>
          <w:b/>
          <w:noProof/>
        </w:rPr>
        <w:drawing>
          <wp:anchor distT="0" distB="0" distL="114300" distR="114300" simplePos="0" relativeHeight="251659264" behindDoc="0" locked="0" layoutInCell="0" allowOverlap="1" wp14:anchorId="353E5B01" wp14:editId="343601B7">
            <wp:simplePos x="0" y="0"/>
            <wp:positionH relativeFrom="column">
              <wp:posOffset>-361950</wp:posOffset>
            </wp:positionH>
            <wp:positionV relativeFrom="paragraph">
              <wp:posOffset>-431165</wp:posOffset>
            </wp:positionV>
            <wp:extent cx="914400" cy="822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AF5" w:rsidRPr="00464C8A" w:rsidRDefault="00D54AF5" w:rsidP="00D54AF5">
      <w:pPr>
        <w:pStyle w:val="Title"/>
        <w:rPr>
          <w:rFonts w:ascii="Arial" w:hAnsi="Arial" w:cs="Arial"/>
          <w:i/>
          <w:sz w:val="18"/>
          <w:szCs w:val="18"/>
        </w:rPr>
      </w:pPr>
      <w:r>
        <w:tab/>
        <w:t xml:space="preserve">  </w:t>
      </w:r>
      <w:r w:rsidRPr="00464C8A">
        <w:rPr>
          <w:rFonts w:ascii="Arial" w:hAnsi="Arial" w:cs="Arial"/>
          <w:i/>
          <w:sz w:val="18"/>
          <w:szCs w:val="18"/>
        </w:rPr>
        <w:t>AMERICAN PUBLIC TRANSPORTATION ASSOCIATION</w:t>
      </w:r>
    </w:p>
    <w:p w:rsidR="00D54AF5" w:rsidRDefault="00D54AF5" w:rsidP="00D54AF5">
      <w:pPr>
        <w:pStyle w:val="Title"/>
        <w:rPr>
          <w:sz w:val="36"/>
          <w:szCs w:val="36"/>
        </w:rPr>
      </w:pPr>
      <w:r w:rsidRPr="00904EBC">
        <w:rPr>
          <w:sz w:val="36"/>
          <w:szCs w:val="36"/>
        </w:rPr>
        <w:t xml:space="preserve">         TRANSIT BOARD MEMBERS COMMITTEE</w:t>
      </w:r>
    </w:p>
    <w:p w:rsidR="00D54AF5" w:rsidRDefault="00D54AF5" w:rsidP="00D54AF5">
      <w:pPr>
        <w:pStyle w:val="Heading1"/>
        <w:rPr>
          <w:sz w:val="28"/>
          <w:szCs w:val="28"/>
        </w:rPr>
      </w:pPr>
      <w:r>
        <w:rPr>
          <w:b w:val="0"/>
        </w:rPr>
        <w:t xml:space="preserve">             </w:t>
      </w:r>
      <w:r w:rsidR="005F5C19">
        <w:rPr>
          <w:sz w:val="28"/>
          <w:szCs w:val="28"/>
        </w:rPr>
        <w:t>The</w:t>
      </w:r>
      <w:r w:rsidR="001C114F" w:rsidRPr="001C114F">
        <w:rPr>
          <w:sz w:val="28"/>
          <w:szCs w:val="28"/>
        </w:rPr>
        <w:t xml:space="preserve"> Hilton Americas </w:t>
      </w:r>
      <w:r w:rsidR="001C114F">
        <w:rPr>
          <w:sz w:val="28"/>
          <w:szCs w:val="28"/>
        </w:rPr>
        <w:t>Hotel</w:t>
      </w:r>
      <w:r w:rsidR="001C114F" w:rsidRPr="001C114F">
        <w:rPr>
          <w:sz w:val="28"/>
          <w:szCs w:val="28"/>
        </w:rPr>
        <w:t xml:space="preserve"> in Houston, TX</w:t>
      </w:r>
      <w:proofErr w:type="gramStart"/>
      <w:r w:rsidR="001C114F" w:rsidRPr="001C114F">
        <w:rPr>
          <w:sz w:val="28"/>
          <w:szCs w:val="28"/>
        </w:rPr>
        <w:t>.</w:t>
      </w:r>
      <w:r>
        <w:rPr>
          <w:sz w:val="28"/>
          <w:szCs w:val="28"/>
        </w:rPr>
        <w:t>•</w:t>
      </w:r>
      <w:proofErr w:type="gramEnd"/>
      <w:r>
        <w:rPr>
          <w:sz w:val="28"/>
          <w:szCs w:val="28"/>
        </w:rPr>
        <w:t xml:space="preserve"> </w:t>
      </w:r>
      <w:r w:rsidR="001C114F">
        <w:rPr>
          <w:sz w:val="28"/>
          <w:szCs w:val="28"/>
        </w:rPr>
        <w:t>Lanier Grand Ballroom A</w:t>
      </w:r>
    </w:p>
    <w:p w:rsidR="00D54AF5" w:rsidRDefault="00D54AF5" w:rsidP="00D54AF5">
      <w:pPr>
        <w:pStyle w:val="Heading1"/>
        <w:rPr>
          <w:sz w:val="28"/>
          <w:szCs w:val="28"/>
        </w:rPr>
      </w:pPr>
      <w:r>
        <w:rPr>
          <w:b w:val="0"/>
        </w:rPr>
        <w:t xml:space="preserve">  </w:t>
      </w:r>
      <w:r>
        <w:rPr>
          <w:sz w:val="28"/>
          <w:szCs w:val="28"/>
        </w:rPr>
        <w:t>S</w:t>
      </w:r>
      <w:r w:rsidR="001C114F">
        <w:rPr>
          <w:sz w:val="28"/>
          <w:szCs w:val="28"/>
        </w:rPr>
        <w:t>unday</w:t>
      </w:r>
      <w:r>
        <w:rPr>
          <w:sz w:val="28"/>
          <w:szCs w:val="28"/>
        </w:rPr>
        <w:t xml:space="preserve">, </w:t>
      </w:r>
      <w:r w:rsidR="001C114F">
        <w:rPr>
          <w:sz w:val="28"/>
          <w:szCs w:val="28"/>
        </w:rPr>
        <w:t>October 12,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2014  •</w:t>
      </w:r>
      <w:proofErr w:type="gramEnd"/>
      <w:r>
        <w:rPr>
          <w:sz w:val="28"/>
          <w:szCs w:val="28"/>
        </w:rPr>
        <w:t xml:space="preserve">  </w:t>
      </w:r>
      <w:r w:rsidR="006570E6">
        <w:rPr>
          <w:sz w:val="28"/>
          <w:szCs w:val="28"/>
        </w:rPr>
        <w:t>1 – 2:30</w:t>
      </w:r>
      <w:r>
        <w:rPr>
          <w:sz w:val="28"/>
          <w:szCs w:val="28"/>
        </w:rPr>
        <w:t xml:space="preserve"> p.m.</w:t>
      </w:r>
    </w:p>
    <w:p w:rsidR="00D54AF5" w:rsidRPr="00FA5DBE" w:rsidRDefault="00D54AF5" w:rsidP="00D54AF5">
      <w:pPr>
        <w:jc w:val="right"/>
        <w:rPr>
          <w:rFonts w:ascii="Arial" w:hAnsi="Arial" w:cs="Arial"/>
          <w:i/>
          <w:sz w:val="18"/>
          <w:szCs w:val="18"/>
        </w:rPr>
      </w:pPr>
    </w:p>
    <w:p w:rsidR="008C7E4E" w:rsidRDefault="008C7E4E" w:rsidP="00D54AF5">
      <w:pPr>
        <w:pStyle w:val="Heading1"/>
        <w:rPr>
          <w:spacing w:val="20"/>
          <w:sz w:val="28"/>
          <w:szCs w:val="28"/>
          <w:u w:val="single"/>
        </w:rPr>
      </w:pPr>
    </w:p>
    <w:p w:rsidR="00D54AF5" w:rsidRDefault="008C7E4E" w:rsidP="00D54AF5">
      <w:pPr>
        <w:pStyle w:val="Heading1"/>
        <w:rPr>
          <w:spacing w:val="20"/>
          <w:sz w:val="28"/>
          <w:szCs w:val="28"/>
          <w:u w:val="single"/>
        </w:rPr>
      </w:pPr>
      <w:r>
        <w:rPr>
          <w:spacing w:val="20"/>
          <w:sz w:val="28"/>
          <w:szCs w:val="28"/>
          <w:u w:val="single"/>
        </w:rPr>
        <w:t xml:space="preserve">PROPOSED </w:t>
      </w:r>
      <w:r w:rsidR="00D54AF5" w:rsidRPr="008C7E4E">
        <w:rPr>
          <w:spacing w:val="20"/>
          <w:sz w:val="28"/>
          <w:szCs w:val="28"/>
          <w:u w:val="single"/>
        </w:rPr>
        <w:t>MEETING AGENDA</w:t>
      </w:r>
    </w:p>
    <w:p w:rsidR="00BD4383" w:rsidRPr="00BD4383" w:rsidRDefault="00BD4383" w:rsidP="00BD4383"/>
    <w:p w:rsidR="006938E3" w:rsidRPr="005F5C19" w:rsidRDefault="006938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38E3" w:rsidRPr="00BD4383" w:rsidRDefault="006938E3" w:rsidP="006938E3">
      <w:pPr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BD4383">
        <w:rPr>
          <w:rFonts w:ascii="Times New Roman" w:hAnsi="Times New Roman" w:cs="Times New Roman"/>
          <w:b/>
          <w:sz w:val="26"/>
          <w:szCs w:val="26"/>
        </w:rPr>
        <w:t>Welcome</w:t>
      </w:r>
      <w:r w:rsidR="0035625B" w:rsidRPr="00BD4383">
        <w:rPr>
          <w:rFonts w:ascii="Times New Roman" w:hAnsi="Times New Roman" w:cs="Times New Roman"/>
          <w:b/>
          <w:sz w:val="26"/>
          <w:szCs w:val="26"/>
        </w:rPr>
        <w:t xml:space="preserve"> &amp; Introductions</w:t>
      </w:r>
      <w:r w:rsidRPr="00BD4383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1C114F" w:rsidRPr="00BD4383">
        <w:rPr>
          <w:rFonts w:ascii="Times New Roman" w:hAnsi="Times New Roman" w:cs="Times New Roman"/>
          <w:b/>
          <w:sz w:val="26"/>
          <w:szCs w:val="26"/>
        </w:rPr>
        <w:t>Dr. Valarie J. McCall</w:t>
      </w:r>
      <w:r w:rsidRPr="00BD4383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6F67F6" w:rsidRPr="00BD4383">
        <w:rPr>
          <w:rFonts w:ascii="Times New Roman" w:hAnsi="Times New Roman" w:cs="Times New Roman"/>
          <w:b/>
          <w:sz w:val="26"/>
          <w:szCs w:val="26"/>
        </w:rPr>
        <w:t xml:space="preserve">committee </w:t>
      </w:r>
      <w:r w:rsidRPr="00BD4383">
        <w:rPr>
          <w:rFonts w:ascii="Times New Roman" w:hAnsi="Times New Roman" w:cs="Times New Roman"/>
          <w:b/>
          <w:sz w:val="26"/>
          <w:szCs w:val="26"/>
        </w:rPr>
        <w:t>chair</w:t>
      </w:r>
      <w:r w:rsidR="00C574D8" w:rsidRPr="00BD438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570E6" w:rsidRDefault="006570E6" w:rsidP="006570E6">
      <w:pPr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BD5C2B" w:rsidRPr="00BD4383" w:rsidRDefault="00BD5C2B" w:rsidP="006570E6">
      <w:pPr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6938E3" w:rsidRPr="00BD4383" w:rsidRDefault="006938E3" w:rsidP="006938E3">
      <w:pPr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BD4383">
        <w:rPr>
          <w:rFonts w:ascii="Times New Roman" w:hAnsi="Times New Roman" w:cs="Times New Roman"/>
          <w:b/>
          <w:sz w:val="26"/>
          <w:szCs w:val="26"/>
        </w:rPr>
        <w:t>Vice Chair</w:t>
      </w:r>
      <w:r w:rsidR="006F67F6" w:rsidRPr="00BD4383">
        <w:rPr>
          <w:rFonts w:ascii="Times New Roman" w:hAnsi="Times New Roman" w:cs="Times New Roman"/>
          <w:b/>
          <w:sz w:val="26"/>
          <w:szCs w:val="26"/>
        </w:rPr>
        <w:t xml:space="preserve"> Report</w:t>
      </w:r>
      <w:r w:rsidR="001C114F" w:rsidRPr="00BD43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7E4E" w:rsidRPr="00BD4383">
        <w:rPr>
          <w:rFonts w:ascii="Times New Roman" w:hAnsi="Times New Roman" w:cs="Times New Roman"/>
          <w:b/>
          <w:sz w:val="26"/>
          <w:szCs w:val="26"/>
        </w:rPr>
        <w:t xml:space="preserve">&amp; Legislative Update </w:t>
      </w:r>
      <w:r w:rsidRPr="00BD4383">
        <w:rPr>
          <w:rFonts w:ascii="Times New Roman" w:hAnsi="Times New Roman" w:cs="Times New Roman"/>
          <w:b/>
          <w:sz w:val="26"/>
          <w:szCs w:val="26"/>
        </w:rPr>
        <w:t>–</w:t>
      </w:r>
      <w:r w:rsidR="00C574D8" w:rsidRPr="00BD43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114F" w:rsidRPr="00BD4383">
        <w:rPr>
          <w:rFonts w:ascii="Times New Roman" w:hAnsi="Times New Roman" w:cs="Times New Roman"/>
          <w:b/>
          <w:sz w:val="26"/>
          <w:szCs w:val="26"/>
        </w:rPr>
        <w:t>Randall D. Chrisman</w:t>
      </w:r>
      <w:r w:rsidR="008C7E4E" w:rsidRPr="00BD4383">
        <w:rPr>
          <w:rFonts w:ascii="Times New Roman" w:hAnsi="Times New Roman" w:cs="Times New Roman"/>
          <w:b/>
          <w:sz w:val="26"/>
          <w:szCs w:val="26"/>
        </w:rPr>
        <w:t>, vice chair</w:t>
      </w:r>
      <w:r w:rsidR="00C574D8" w:rsidRPr="00BD438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570E6" w:rsidRDefault="006570E6" w:rsidP="006570E6">
      <w:pPr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BD5C2B" w:rsidRPr="00BD4383" w:rsidRDefault="00BD5C2B" w:rsidP="006570E6">
      <w:pPr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6938E3" w:rsidRPr="00BD4383" w:rsidRDefault="006938E3" w:rsidP="006938E3">
      <w:pPr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BD4383">
        <w:rPr>
          <w:rFonts w:ascii="Times New Roman" w:hAnsi="Times New Roman" w:cs="Times New Roman"/>
          <w:b/>
          <w:sz w:val="26"/>
          <w:szCs w:val="26"/>
        </w:rPr>
        <w:t xml:space="preserve">Approval of minutes, </w:t>
      </w:r>
      <w:r w:rsidR="001C114F" w:rsidRPr="00BD4383">
        <w:rPr>
          <w:rFonts w:ascii="Times New Roman" w:hAnsi="Times New Roman" w:cs="Times New Roman"/>
          <w:b/>
          <w:sz w:val="26"/>
          <w:szCs w:val="26"/>
        </w:rPr>
        <w:t>July</w:t>
      </w:r>
      <w:r w:rsidRPr="00BD43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1838" w:rsidRPr="00BD4383">
        <w:rPr>
          <w:rFonts w:ascii="Times New Roman" w:hAnsi="Times New Roman" w:cs="Times New Roman"/>
          <w:b/>
          <w:sz w:val="26"/>
          <w:szCs w:val="26"/>
        </w:rPr>
        <w:t xml:space="preserve">19 </w:t>
      </w:r>
      <w:r w:rsidRPr="00BD4383">
        <w:rPr>
          <w:rFonts w:ascii="Times New Roman" w:hAnsi="Times New Roman" w:cs="Times New Roman"/>
          <w:b/>
          <w:sz w:val="26"/>
          <w:szCs w:val="26"/>
        </w:rPr>
        <w:t xml:space="preserve">meeting – </w:t>
      </w:r>
      <w:r w:rsidR="008C7E4E" w:rsidRPr="00BD4383">
        <w:rPr>
          <w:rFonts w:ascii="Times New Roman" w:hAnsi="Times New Roman" w:cs="Times New Roman"/>
          <w:b/>
          <w:sz w:val="26"/>
          <w:szCs w:val="26"/>
        </w:rPr>
        <w:t xml:space="preserve">David </w:t>
      </w:r>
      <w:proofErr w:type="spellStart"/>
      <w:r w:rsidR="008C7E4E" w:rsidRPr="00BD4383">
        <w:rPr>
          <w:rFonts w:ascii="Times New Roman" w:hAnsi="Times New Roman" w:cs="Times New Roman"/>
          <w:b/>
          <w:sz w:val="26"/>
          <w:szCs w:val="26"/>
        </w:rPr>
        <w:t>Stackrow</w:t>
      </w:r>
      <w:proofErr w:type="spellEnd"/>
      <w:r w:rsidR="008C7E4E" w:rsidRPr="00BD4383">
        <w:rPr>
          <w:rFonts w:ascii="Times New Roman" w:hAnsi="Times New Roman" w:cs="Times New Roman"/>
          <w:b/>
          <w:sz w:val="26"/>
          <w:szCs w:val="26"/>
        </w:rPr>
        <w:t>, secretary</w:t>
      </w:r>
    </w:p>
    <w:p w:rsidR="006570E6" w:rsidRDefault="006570E6" w:rsidP="006570E6">
      <w:pPr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BD5C2B" w:rsidRPr="00BD4383" w:rsidRDefault="00BD5C2B" w:rsidP="006570E6">
      <w:pPr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6938E3" w:rsidRPr="00BD4383" w:rsidRDefault="006938E3" w:rsidP="006938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BD4383">
        <w:rPr>
          <w:rFonts w:ascii="Times New Roman" w:hAnsi="Times New Roman" w:cs="Times New Roman"/>
          <w:b/>
          <w:sz w:val="26"/>
          <w:szCs w:val="26"/>
        </w:rPr>
        <w:t>Board Support Subcommittee</w:t>
      </w:r>
      <w:r w:rsidR="00640CE8" w:rsidRPr="00BD43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70E6" w:rsidRPr="00BD4383">
        <w:rPr>
          <w:rFonts w:ascii="Times New Roman" w:hAnsi="Times New Roman" w:cs="Times New Roman"/>
          <w:b/>
          <w:sz w:val="26"/>
          <w:szCs w:val="26"/>
        </w:rPr>
        <w:t xml:space="preserve">Update </w:t>
      </w:r>
      <w:r w:rsidR="00640CE8" w:rsidRPr="00BD4383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1C114F" w:rsidRPr="00BD4383">
        <w:rPr>
          <w:rFonts w:ascii="Times New Roman" w:hAnsi="Times New Roman" w:cs="Times New Roman"/>
          <w:b/>
          <w:sz w:val="26"/>
          <w:szCs w:val="26"/>
        </w:rPr>
        <w:t xml:space="preserve">Beth Vidaurri, </w:t>
      </w:r>
      <w:r w:rsidR="008C7E4E" w:rsidRPr="00BD4383">
        <w:rPr>
          <w:rFonts w:ascii="Times New Roman" w:hAnsi="Times New Roman" w:cs="Times New Roman"/>
          <w:b/>
          <w:sz w:val="26"/>
          <w:szCs w:val="26"/>
        </w:rPr>
        <w:t xml:space="preserve">subcommittee </w:t>
      </w:r>
      <w:r w:rsidR="001C114F" w:rsidRPr="00BD4383">
        <w:rPr>
          <w:rFonts w:ascii="Times New Roman" w:hAnsi="Times New Roman" w:cs="Times New Roman"/>
          <w:b/>
          <w:sz w:val="26"/>
          <w:szCs w:val="26"/>
        </w:rPr>
        <w:t>chair</w:t>
      </w:r>
      <w:r w:rsidR="006570E6" w:rsidRPr="00BD438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570E6" w:rsidRDefault="006570E6" w:rsidP="006570E6">
      <w:pPr>
        <w:pStyle w:val="ListParagraph"/>
        <w:rPr>
          <w:rFonts w:ascii="Times New Roman" w:hAnsi="Times New Roman" w:cs="Times New Roman"/>
          <w:b/>
          <w:sz w:val="27"/>
          <w:szCs w:val="27"/>
        </w:rPr>
      </w:pPr>
    </w:p>
    <w:p w:rsidR="00BD5C2B" w:rsidRPr="008C7E4E" w:rsidRDefault="00BD5C2B" w:rsidP="006570E6">
      <w:pPr>
        <w:pStyle w:val="ListParagraph"/>
        <w:rPr>
          <w:rFonts w:ascii="Times New Roman" w:hAnsi="Times New Roman" w:cs="Times New Roman"/>
          <w:b/>
          <w:sz w:val="27"/>
          <w:szCs w:val="27"/>
        </w:rPr>
      </w:pPr>
    </w:p>
    <w:p w:rsidR="006938E3" w:rsidRPr="00BD4383" w:rsidRDefault="001C114F" w:rsidP="006938E3">
      <w:pPr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BD4383">
        <w:rPr>
          <w:rFonts w:ascii="Times New Roman" w:hAnsi="Times New Roman" w:cs="Times New Roman"/>
          <w:b/>
          <w:sz w:val="26"/>
          <w:szCs w:val="26"/>
        </w:rPr>
        <w:t xml:space="preserve">Safety </w:t>
      </w:r>
      <w:r w:rsidR="00D316D8" w:rsidRPr="00BD4383">
        <w:rPr>
          <w:rFonts w:ascii="Times New Roman" w:hAnsi="Times New Roman" w:cs="Times New Roman"/>
          <w:b/>
          <w:sz w:val="26"/>
          <w:szCs w:val="26"/>
        </w:rPr>
        <w:t>Culture Presentation</w:t>
      </w:r>
      <w:r w:rsidRPr="00BD43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4383" w:rsidRPr="00BD4383">
        <w:rPr>
          <w:rFonts w:ascii="Times New Roman" w:hAnsi="Times New Roman" w:cs="Times New Roman"/>
          <w:b/>
          <w:sz w:val="26"/>
          <w:szCs w:val="26"/>
        </w:rPr>
        <w:t xml:space="preserve">“Community Policing with a Focus on Operator Safety &amp; Security” </w:t>
      </w:r>
      <w:r w:rsidRPr="00BD4383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4F05F8" w:rsidRPr="00BD4383">
        <w:rPr>
          <w:rFonts w:ascii="Times New Roman" w:hAnsi="Times New Roman" w:cs="Times New Roman"/>
          <w:b/>
          <w:sz w:val="26"/>
          <w:szCs w:val="26"/>
        </w:rPr>
        <w:t>Chief John Joyce, Chief of Police</w:t>
      </w:r>
      <w:r w:rsidR="00D316D8" w:rsidRPr="00BD43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5C2B">
        <w:rPr>
          <w:rFonts w:ascii="Times New Roman" w:hAnsi="Times New Roman" w:cs="Times New Roman"/>
          <w:b/>
          <w:sz w:val="26"/>
          <w:szCs w:val="26"/>
        </w:rPr>
        <w:t xml:space="preserve">, Greater </w:t>
      </w:r>
      <w:r w:rsidR="00BD5C2B" w:rsidRPr="00BD4383">
        <w:rPr>
          <w:rFonts w:ascii="Times New Roman" w:hAnsi="Times New Roman" w:cs="Times New Roman"/>
          <w:b/>
          <w:sz w:val="26"/>
          <w:szCs w:val="26"/>
        </w:rPr>
        <w:t>Cleveland RTA</w:t>
      </w:r>
    </w:p>
    <w:p w:rsidR="00D316D8" w:rsidRPr="004F05F8" w:rsidRDefault="00BD5C2B" w:rsidP="00D316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Q &amp; A</w:t>
      </w:r>
      <w:r w:rsidR="00BD4383">
        <w:rPr>
          <w:rFonts w:ascii="Times New Roman" w:hAnsi="Times New Roman" w:cs="Times New Roman"/>
          <w:b/>
          <w:sz w:val="27"/>
          <w:szCs w:val="27"/>
        </w:rPr>
        <w:t xml:space="preserve"> Safety Discussion </w:t>
      </w:r>
    </w:p>
    <w:p w:rsidR="006570E6" w:rsidRDefault="006570E6" w:rsidP="006570E6">
      <w:pPr>
        <w:ind w:left="720"/>
        <w:rPr>
          <w:rFonts w:ascii="Times New Roman" w:hAnsi="Times New Roman" w:cs="Times New Roman"/>
          <w:b/>
          <w:sz w:val="27"/>
          <w:szCs w:val="27"/>
        </w:rPr>
      </w:pPr>
    </w:p>
    <w:p w:rsidR="00BD5C2B" w:rsidRPr="008C7E4E" w:rsidRDefault="00BD5C2B" w:rsidP="006570E6">
      <w:pPr>
        <w:ind w:left="720"/>
        <w:rPr>
          <w:rFonts w:ascii="Times New Roman" w:hAnsi="Times New Roman" w:cs="Times New Roman"/>
          <w:b/>
          <w:sz w:val="27"/>
          <w:szCs w:val="27"/>
        </w:rPr>
      </w:pPr>
    </w:p>
    <w:p w:rsidR="00623A96" w:rsidRPr="008C7E4E" w:rsidRDefault="00481838" w:rsidP="006570E6">
      <w:pPr>
        <w:numPr>
          <w:ilvl w:val="0"/>
          <w:numId w:val="1"/>
        </w:num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Invitation to </w:t>
      </w:r>
      <w:r w:rsidR="006570E6" w:rsidRPr="008C7E4E">
        <w:rPr>
          <w:rFonts w:ascii="Times New Roman" w:hAnsi="Times New Roman" w:cs="Times New Roman"/>
          <w:b/>
          <w:sz w:val="27"/>
          <w:szCs w:val="27"/>
        </w:rPr>
        <w:t>2015 Transit Board Members Seminar  - Angie Rivera-</w:t>
      </w:r>
      <w:proofErr w:type="spellStart"/>
      <w:r w:rsidR="006570E6" w:rsidRPr="008C7E4E">
        <w:rPr>
          <w:rFonts w:ascii="Times New Roman" w:hAnsi="Times New Roman" w:cs="Times New Roman"/>
          <w:b/>
          <w:sz w:val="27"/>
          <w:szCs w:val="27"/>
        </w:rPr>
        <w:t>Malpiede</w:t>
      </w:r>
      <w:proofErr w:type="spellEnd"/>
      <w:r w:rsidR="006570E6" w:rsidRPr="008C7E4E">
        <w:rPr>
          <w:rFonts w:ascii="Times New Roman" w:hAnsi="Times New Roman" w:cs="Times New Roman"/>
          <w:b/>
          <w:sz w:val="27"/>
          <w:szCs w:val="27"/>
        </w:rPr>
        <w:t>, Director, RTD Denver</w:t>
      </w:r>
    </w:p>
    <w:p w:rsidR="006F67F6" w:rsidRDefault="006F67F6" w:rsidP="006F67F6">
      <w:pPr>
        <w:pStyle w:val="ListParagraph"/>
        <w:ind w:left="0"/>
        <w:rPr>
          <w:rFonts w:ascii="Arial" w:hAnsi="Arial" w:cs="Arial"/>
          <w:b/>
          <w:bCs/>
          <w:sz w:val="20"/>
          <w:szCs w:val="20"/>
        </w:rPr>
      </w:pPr>
    </w:p>
    <w:p w:rsidR="00BD4383" w:rsidRDefault="00BD4383" w:rsidP="006F67F6">
      <w:pPr>
        <w:pStyle w:val="ListParagraph"/>
        <w:ind w:left="0"/>
        <w:rPr>
          <w:rFonts w:ascii="Arial" w:hAnsi="Arial" w:cs="Arial"/>
          <w:b/>
          <w:bCs/>
          <w:sz w:val="20"/>
          <w:szCs w:val="20"/>
        </w:rPr>
      </w:pPr>
    </w:p>
    <w:p w:rsidR="00BD4383" w:rsidRDefault="00BD4383" w:rsidP="006F67F6">
      <w:pPr>
        <w:pStyle w:val="ListParagraph"/>
        <w:ind w:left="0"/>
        <w:rPr>
          <w:rFonts w:ascii="Arial" w:hAnsi="Arial" w:cs="Arial"/>
          <w:b/>
          <w:bCs/>
          <w:sz w:val="20"/>
          <w:szCs w:val="20"/>
        </w:rPr>
      </w:pPr>
    </w:p>
    <w:p w:rsidR="00BD4383" w:rsidRDefault="00BD4383" w:rsidP="006F67F6">
      <w:pPr>
        <w:pStyle w:val="ListParagraph"/>
        <w:ind w:left="0"/>
        <w:rPr>
          <w:rFonts w:ascii="Arial" w:hAnsi="Arial" w:cs="Arial"/>
          <w:b/>
          <w:bCs/>
          <w:sz w:val="20"/>
          <w:szCs w:val="20"/>
        </w:rPr>
      </w:pPr>
    </w:p>
    <w:p w:rsidR="00BD4383" w:rsidRPr="00BD4383" w:rsidRDefault="00BD4383" w:rsidP="00BD438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TBM Subcommittee Meetings</w:t>
      </w:r>
    </w:p>
    <w:p w:rsidR="00BD4383" w:rsidRDefault="00BD4383" w:rsidP="00BD4383">
      <w:pPr>
        <w:rPr>
          <w:rFonts w:ascii="Times New Roman" w:hAnsi="Times New Roman" w:cs="Times New Roman"/>
          <w:b/>
          <w:bCs/>
          <w:u w:val="single"/>
        </w:rPr>
      </w:pPr>
    </w:p>
    <w:p w:rsidR="00BD4383" w:rsidRPr="00BD4383" w:rsidRDefault="00BD4383" w:rsidP="00BD4383">
      <w:pPr>
        <w:rPr>
          <w:rFonts w:ascii="Times New Roman" w:hAnsi="Times New Roman" w:cs="Times New Roman"/>
          <w:b/>
          <w:bCs/>
          <w:u w:val="single"/>
        </w:rPr>
      </w:pPr>
      <w:r w:rsidRPr="00BD4383">
        <w:rPr>
          <w:rFonts w:ascii="Times New Roman" w:hAnsi="Times New Roman" w:cs="Times New Roman"/>
          <w:b/>
          <w:bCs/>
          <w:u w:val="single"/>
        </w:rPr>
        <w:t>Sunday, October 12</w:t>
      </w:r>
    </w:p>
    <w:p w:rsidR="00BD4383" w:rsidRDefault="00BD4383" w:rsidP="00BD4383">
      <w:pPr>
        <w:rPr>
          <w:rFonts w:ascii="Times New Roman" w:hAnsi="Times New Roman" w:cs="Times New Roman"/>
        </w:rPr>
      </w:pPr>
      <w:r w:rsidRPr="00BD4383">
        <w:rPr>
          <w:rFonts w:ascii="Times New Roman" w:hAnsi="Times New Roman" w:cs="Times New Roman"/>
        </w:rPr>
        <w:t>TBM Legislative Subcommittee – 3 – 4p.m., Room 344, Hilton Americas Hotel</w:t>
      </w:r>
    </w:p>
    <w:p w:rsidR="00BD4383" w:rsidRPr="00BD4383" w:rsidRDefault="00BD4383" w:rsidP="00BD4383">
      <w:pPr>
        <w:rPr>
          <w:rFonts w:ascii="Times New Roman" w:hAnsi="Times New Roman" w:cs="Times New Roman"/>
        </w:rPr>
      </w:pPr>
    </w:p>
    <w:p w:rsidR="00BD4383" w:rsidRPr="00BD4383" w:rsidRDefault="00BD4383" w:rsidP="00BD4383">
      <w:pPr>
        <w:rPr>
          <w:rFonts w:ascii="Times New Roman" w:hAnsi="Times New Roman" w:cs="Times New Roman"/>
          <w:u w:val="single"/>
        </w:rPr>
      </w:pPr>
      <w:r w:rsidRPr="00BD4383">
        <w:rPr>
          <w:rFonts w:ascii="Times New Roman" w:hAnsi="Times New Roman" w:cs="Times New Roman"/>
        </w:rPr>
        <w:t> </w:t>
      </w:r>
      <w:r w:rsidRPr="00BD4383">
        <w:rPr>
          <w:rFonts w:ascii="Times New Roman" w:hAnsi="Times New Roman" w:cs="Times New Roman"/>
          <w:b/>
          <w:bCs/>
          <w:u w:val="single"/>
        </w:rPr>
        <w:t>Monday, October 13</w:t>
      </w:r>
    </w:p>
    <w:p w:rsidR="00BD4383" w:rsidRPr="00BD4383" w:rsidRDefault="00BD4383" w:rsidP="00BD4383">
      <w:pPr>
        <w:rPr>
          <w:rFonts w:ascii="Times New Roman" w:hAnsi="Times New Roman" w:cs="Times New Roman"/>
        </w:rPr>
      </w:pPr>
      <w:r w:rsidRPr="00BD4383">
        <w:rPr>
          <w:rFonts w:ascii="Times New Roman" w:hAnsi="Times New Roman" w:cs="Times New Roman"/>
        </w:rPr>
        <w:t>TBM ADA Subcommittee – 1 – 2 p.m., Room 342CF, George R. Brown Convention Center</w:t>
      </w:r>
    </w:p>
    <w:p w:rsidR="00BD4383" w:rsidRDefault="00BD4383" w:rsidP="006F67F6">
      <w:pPr>
        <w:pStyle w:val="ListParagraph"/>
        <w:ind w:left="0"/>
        <w:rPr>
          <w:rFonts w:ascii="Arial" w:hAnsi="Arial" w:cs="Arial"/>
          <w:b/>
          <w:bCs/>
          <w:sz w:val="20"/>
          <w:szCs w:val="20"/>
        </w:rPr>
      </w:pPr>
    </w:p>
    <w:p w:rsidR="00640CE8" w:rsidRDefault="00640CE8" w:rsidP="006F67F6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:rsidR="00BD4383" w:rsidRDefault="00BD4383" w:rsidP="006F67F6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:rsidR="00BD4383" w:rsidRDefault="00BD4383" w:rsidP="006F67F6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:rsidR="00BD4383" w:rsidRDefault="00BD4383" w:rsidP="006F67F6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:rsidR="006938E3" w:rsidRPr="00BD4383" w:rsidRDefault="006938E3" w:rsidP="006F67F6">
      <w:pPr>
        <w:pStyle w:val="ListParagraph"/>
        <w:rPr>
          <w:rFonts w:ascii="Times New Roman" w:hAnsi="Times New Roman" w:cs="Times New Roman"/>
          <w:b/>
          <w:bCs/>
        </w:rPr>
      </w:pPr>
      <w:r w:rsidRPr="00BD4383">
        <w:rPr>
          <w:rFonts w:ascii="Times New Roman" w:hAnsi="Times New Roman" w:cs="Times New Roman"/>
          <w:b/>
          <w:bCs/>
        </w:rPr>
        <w:t xml:space="preserve">Attachments:  </w:t>
      </w:r>
    </w:p>
    <w:p w:rsidR="006938E3" w:rsidRPr="00BD4383" w:rsidRDefault="006938E3" w:rsidP="006F67F6">
      <w:pPr>
        <w:pStyle w:val="ListParagraph"/>
        <w:numPr>
          <w:ilvl w:val="0"/>
          <w:numId w:val="2"/>
        </w:numPr>
        <w:ind w:left="720" w:firstLine="0"/>
        <w:contextualSpacing/>
        <w:rPr>
          <w:rFonts w:ascii="Times New Roman" w:hAnsi="Times New Roman" w:cs="Times New Roman"/>
          <w:b/>
          <w:bCs/>
        </w:rPr>
      </w:pPr>
      <w:r w:rsidRPr="00BD4383">
        <w:rPr>
          <w:rFonts w:ascii="Times New Roman" w:hAnsi="Times New Roman" w:cs="Times New Roman"/>
          <w:b/>
          <w:bCs/>
        </w:rPr>
        <w:t xml:space="preserve">Minutes, </w:t>
      </w:r>
      <w:r w:rsidR="001C114F" w:rsidRPr="00BD4383">
        <w:rPr>
          <w:rFonts w:ascii="Times New Roman" w:hAnsi="Times New Roman" w:cs="Times New Roman"/>
          <w:b/>
          <w:bCs/>
        </w:rPr>
        <w:t>July</w:t>
      </w:r>
      <w:r w:rsidR="00481838" w:rsidRPr="00BD4383">
        <w:rPr>
          <w:rFonts w:ascii="Times New Roman" w:hAnsi="Times New Roman" w:cs="Times New Roman"/>
          <w:b/>
          <w:bCs/>
        </w:rPr>
        <w:t xml:space="preserve"> 19</w:t>
      </w:r>
      <w:r w:rsidRPr="00BD4383">
        <w:rPr>
          <w:rFonts w:ascii="Times New Roman" w:hAnsi="Times New Roman" w:cs="Times New Roman"/>
          <w:b/>
          <w:bCs/>
        </w:rPr>
        <w:t xml:space="preserve"> Meeting </w:t>
      </w:r>
    </w:p>
    <w:p w:rsidR="006938E3" w:rsidRDefault="006938E3" w:rsidP="004905D1">
      <w:pPr>
        <w:pStyle w:val="ListParagraph"/>
        <w:numPr>
          <w:ilvl w:val="0"/>
          <w:numId w:val="2"/>
        </w:numPr>
        <w:ind w:left="720" w:firstLine="0"/>
        <w:contextualSpacing/>
      </w:pPr>
      <w:r w:rsidRPr="00BD5C2B">
        <w:rPr>
          <w:rFonts w:ascii="Times New Roman" w:hAnsi="Times New Roman" w:cs="Times New Roman"/>
          <w:b/>
          <w:bCs/>
        </w:rPr>
        <w:t>Roster, Executive Council, Transit Board Members Committee</w:t>
      </w:r>
    </w:p>
    <w:sectPr w:rsidR="006938E3" w:rsidSect="008C7E4E">
      <w:pgSz w:w="12240" w:h="15840"/>
      <w:pgMar w:top="1152" w:right="1440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B0E82"/>
    <w:multiLevelType w:val="hybridMultilevel"/>
    <w:tmpl w:val="6A6E59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3F1765"/>
    <w:multiLevelType w:val="hybridMultilevel"/>
    <w:tmpl w:val="5CFC8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59179F"/>
    <w:multiLevelType w:val="hybridMultilevel"/>
    <w:tmpl w:val="C8D41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8E"/>
    <w:rsid w:val="00037CE0"/>
    <w:rsid w:val="001C114F"/>
    <w:rsid w:val="002037B2"/>
    <w:rsid w:val="00270E61"/>
    <w:rsid w:val="0035625B"/>
    <w:rsid w:val="003C286C"/>
    <w:rsid w:val="00410C26"/>
    <w:rsid w:val="00481838"/>
    <w:rsid w:val="004D5A9F"/>
    <w:rsid w:val="004F05F8"/>
    <w:rsid w:val="005267B4"/>
    <w:rsid w:val="005F5C19"/>
    <w:rsid w:val="00623A96"/>
    <w:rsid w:val="00640CE8"/>
    <w:rsid w:val="006570E6"/>
    <w:rsid w:val="006938E3"/>
    <w:rsid w:val="006E163C"/>
    <w:rsid w:val="006F67F6"/>
    <w:rsid w:val="0070433A"/>
    <w:rsid w:val="00760E5D"/>
    <w:rsid w:val="008C7E4E"/>
    <w:rsid w:val="00B5388E"/>
    <w:rsid w:val="00BD4383"/>
    <w:rsid w:val="00BD5C2B"/>
    <w:rsid w:val="00C574D8"/>
    <w:rsid w:val="00C86C96"/>
    <w:rsid w:val="00D316D8"/>
    <w:rsid w:val="00D54AF5"/>
    <w:rsid w:val="00E27DB3"/>
    <w:rsid w:val="00E55E49"/>
    <w:rsid w:val="00F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9335D-F771-44B8-BCF5-22EFDEFC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8E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D54AF5"/>
    <w:pPr>
      <w:keepNext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8E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D54AF5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D54AF5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54AF5"/>
    <w:rPr>
      <w:rFonts w:ascii="Times New Roman" w:eastAsia="Times New Roman" w:hAnsi="Times New Roman" w:cs="Times New Roman"/>
      <w:b/>
      <w:sz w:val="24"/>
      <w:szCs w:val="20"/>
    </w:rPr>
  </w:style>
  <w:style w:type="character" w:styleId="Strong">
    <w:name w:val="Strong"/>
    <w:basedOn w:val="DefaultParagraphFont"/>
    <w:uiPriority w:val="22"/>
    <w:qFormat/>
    <w:rsid w:val="00410C26"/>
    <w:rPr>
      <w:b/>
      <w:bCs/>
    </w:rPr>
  </w:style>
  <w:style w:type="character" w:styleId="Emphasis">
    <w:name w:val="Emphasis"/>
    <w:basedOn w:val="DefaultParagraphFont"/>
    <w:uiPriority w:val="20"/>
    <w:qFormat/>
    <w:rsid w:val="00410C2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archResultType xmlns="bf25d8e6-df7f-48f8-9e41-9305719f6447" xsi:nil="true"/>
    <SectionHighlight xmlns="bf25d8e6-df7f-48f8-9e41-9305719f6447">false</SectionHighlight>
    <PublishingExpirationDate xmlns="http://schemas.microsoft.com/sharepoint/v3" xsi:nil="true"/>
    <PublishingStartDate xmlns="http://schemas.microsoft.com/sharepoint/v3" xsi:nil="true"/>
    <Issues xmlns="bf25d8e6-df7f-48f8-9e41-9305719f6447"/>
    <_dlc_DocId xmlns="bf25d8e6-df7f-48f8-9e41-9305719f6447">4ZWTHDCC2MD4-8681-191</_dlc_DocId>
    <_dlc_DocIdUrl xmlns="bf25d8e6-df7f-48f8-9e41-9305719f6447">
      <Url>https://www.apta.com/mc/annual/previous/2014/program/agendas/_layouts/DocIdRedir.aspx?ID=4ZWTHDCC2MD4-8681-191</Url>
      <Description>4ZWTHDCC2MD4-8681-191</Description>
    </_dlc_DocIdUrl>
    <_dlc_DocIdPersistId xmlns="bf25d8e6-df7f-48f8-9e41-9305719f6447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290BBF2468346A5492DCDE61A9795" ma:contentTypeVersion="5" ma:contentTypeDescription="Create a new document." ma:contentTypeScope="" ma:versionID="a0181b5371c54856c6e96f7b2e06eb02">
  <xsd:schema xmlns:xsd="http://www.w3.org/2001/XMLSchema" xmlns:xs="http://www.w3.org/2001/XMLSchema" xmlns:p="http://schemas.microsoft.com/office/2006/metadata/properties" xmlns:ns1="http://schemas.microsoft.com/sharepoint/v3" xmlns:ns2="bf25d8e6-df7f-48f8-9e41-9305719f6447" targetNamespace="http://schemas.microsoft.com/office/2006/metadata/properties" ma:root="true" ma:fieldsID="f71487861346572c29b1787b76b8a6ec" ns1:_="" ns2:_="">
    <xsd:import namespace="http://schemas.microsoft.com/sharepoint/v3"/>
    <xsd:import namespace="bf25d8e6-df7f-48f8-9e41-9305719f6447"/>
    <xsd:element name="properties">
      <xsd:complexType>
        <xsd:sequence>
          <xsd:element name="documentManagement">
            <xsd:complexType>
              <xsd:all>
                <xsd:element ref="ns2:Issues" minOccurs="0"/>
                <xsd:element ref="ns2:SectionHighlight" minOccurs="0"/>
                <xsd:element ref="ns2:SearchResultType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5d8e6-df7f-48f8-9e41-9305719f6447" elementFormDefault="qualified">
    <xsd:import namespace="http://schemas.microsoft.com/office/2006/documentManagement/types"/>
    <xsd:import namespace="http://schemas.microsoft.com/office/infopath/2007/PartnerControls"/>
    <xsd:element name="Issues" ma:index="8" nillable="true" ma:displayName="APTA Keywords" ma:hidden="true" ma:internalName="Issu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09 Meetings"/>
                    <xsd:enumeration value="2010 Meetings"/>
                    <xsd:enumeration value="2011 Meetings"/>
                    <xsd:enumeration value="2012 Meetings"/>
                    <xsd:enumeration value="Benefits of Public Transportation"/>
                    <xsd:enumeration value="Bus"/>
                    <xsd:enumeration value="Bus Rapid Transit (BRT)"/>
                    <xsd:enumeration value="Bus Roadeo"/>
                    <xsd:enumeration value="Business Members"/>
                    <xsd:enumeration value="Climate Change"/>
                    <xsd:enumeration value="Commuter Rail"/>
                    <xsd:enumeration value="EXPO"/>
                    <xsd:enumeration value="Fare Collection"/>
                    <xsd:enumeration value="Help Wanted"/>
                    <xsd:enumeration value="High Speed Rail"/>
                    <xsd:enumeration value="Intermodal"/>
                    <xsd:enumeration value="International Transit"/>
                    <xsd:enumeration value="ITS"/>
                    <xsd:enumeration value="Light Rail"/>
                    <xsd:enumeration value="Marketing &amp; Communications"/>
                    <xsd:enumeration value="Paratransit"/>
                    <xsd:enumeration value="Procurement"/>
                    <xsd:enumeration value="Public-Private Partnerships"/>
                    <xsd:enumeration value="Rail Rodeo"/>
                    <xsd:enumeration value="Rail Transit"/>
                    <xsd:enumeration value="Risk Management"/>
                    <xsd:enumeration value="Safety &amp; Security"/>
                    <xsd:enumeration value="Senior Transportation"/>
                    <xsd:enumeration value="Small Operations"/>
                    <xsd:enumeration value="Standards"/>
                    <xsd:enumeration value="State Affairs"/>
                    <xsd:enumeration value="Statistics"/>
                    <xsd:enumeration value="Stimulus/Economic Recovery"/>
                    <xsd:enumeration value="Strategic Plan"/>
                    <xsd:enumeration value="Sustainability"/>
                    <xsd:enumeration value="Transit-oriented Development"/>
                    <xsd:enumeration value="University Transportation"/>
                    <xsd:enumeration value="Waterborne/Ferryboat"/>
                    <xsd:enumeration value="Workforce Development"/>
                  </xsd:restriction>
                </xsd:simpleType>
              </xsd:element>
            </xsd:sequence>
          </xsd:extension>
        </xsd:complexContent>
      </xsd:complexType>
    </xsd:element>
    <xsd:element name="SectionHighlight" ma:index="9" nillable="true" ma:displayName="SectionHighlight" ma:default="0" ma:internalName="SectionHighlight">
      <xsd:simpleType>
        <xsd:restriction base="dms:Boolean"/>
      </xsd:simpleType>
    </xsd:element>
    <xsd:element name="SearchResultType" ma:index="10" nillable="true" ma:displayName="SearchResultType" ma:format="Dropdown" ma:internalName="SearchResultType">
      <xsd:simpleType>
        <xsd:restriction base="dms:Choice">
          <xsd:enumeration value="News Releases"/>
          <xsd:enumeration value="Statistics &amp; Publications"/>
          <xsd:enumeration value="Meetings &amp; Conferences"/>
          <xsd:enumeration value="APTA Programs"/>
          <xsd:enumeration value="Passenger Transport"/>
          <xsd:enumeration value="Letters"/>
          <xsd:enumeration value="Testimony"/>
          <xsd:enumeration value="Standards"/>
          <xsd:enumeration value="Award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7EF524B-D682-4B17-94F5-4C19EDD3C315}"/>
</file>

<file path=customXml/itemProps2.xml><?xml version="1.0" encoding="utf-8"?>
<ds:datastoreItem xmlns:ds="http://schemas.openxmlformats.org/officeDocument/2006/customXml" ds:itemID="{BFBB7F0E-B6B8-4D83-A8E4-14AC4A81B23F}"/>
</file>

<file path=customXml/itemProps3.xml><?xml version="1.0" encoding="utf-8"?>
<ds:datastoreItem xmlns:ds="http://schemas.openxmlformats.org/officeDocument/2006/customXml" ds:itemID="{D100A298-B30B-4415-A027-AF8D370EEA88}"/>
</file>

<file path=customXml/itemProps4.xml><?xml version="1.0" encoding="utf-8"?>
<ds:datastoreItem xmlns:ds="http://schemas.openxmlformats.org/officeDocument/2006/customXml" ds:itemID="{AAE4DC0E-10FD-41DD-B1EC-11D7F1B2D37A}"/>
</file>

<file path=docProps/app.xml><?xml version="1.0" encoding="utf-8"?>
<Properties xmlns="http://schemas.openxmlformats.org/officeDocument/2006/extended-properties" xmlns:vt="http://schemas.openxmlformats.org/officeDocument/2006/docPropsVTypes">
  <Template>675A1CE2</Template>
  <TotalTime>55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Morsen</dc:creator>
  <cp:keywords/>
  <dc:description/>
  <cp:lastModifiedBy>Cheryl Pyatt</cp:lastModifiedBy>
  <cp:revision>10</cp:revision>
  <cp:lastPrinted>2014-07-14T19:01:00Z</cp:lastPrinted>
  <dcterms:created xsi:type="dcterms:W3CDTF">2014-08-14T13:39:00Z</dcterms:created>
  <dcterms:modified xsi:type="dcterms:W3CDTF">2014-09-16T19:47:00Z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0x010100C07290BBF2468346A5492DCDE61A9795</vt:lpwstr>
  </property>
  <property fmtid="{D5CDD505-2E9C-101B-9397-08002B2CF9AE}" pid="3" name="_dlc_DocIdItemGuid">
    <vt:lpwstr>d317f63c-bb46-4c98-942e-6bae0dc41798</vt:lpwstr>
  </property>
  <property fmtid="{D5CDD505-2E9C-101B-9397-08002B2CF9AE}" pid="4" name="Order">
    <vt:r8>19100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