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77" w:rsidRDefault="00EC5C77" w:rsidP="00EC5C77">
      <w:pPr>
        <w:jc w:val="center"/>
      </w:pPr>
      <w:r>
        <w:t>35 Foot Bus Operators</w:t>
      </w:r>
    </w:p>
    <w:tbl>
      <w:tblPr>
        <w:tblW w:w="7087" w:type="dxa"/>
        <w:jc w:val="center"/>
        <w:tblLook w:val="04A0" w:firstRow="1" w:lastRow="0" w:firstColumn="1" w:lastColumn="0" w:noHBand="0" w:noVBand="1"/>
      </w:tblPr>
      <w:tblGrid>
        <w:gridCol w:w="1024"/>
        <w:gridCol w:w="1044"/>
        <w:gridCol w:w="1308"/>
        <w:gridCol w:w="721"/>
        <w:gridCol w:w="587"/>
        <w:gridCol w:w="821"/>
        <w:gridCol w:w="819"/>
        <w:gridCol w:w="763"/>
      </w:tblGrid>
      <w:tr w:rsidR="00EC5C77" w:rsidRPr="00EC5C77" w:rsidTr="00160EC5">
        <w:trPr>
          <w:trHeight w:val="51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Contestant #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sz w:val="16"/>
                <w:szCs w:val="16"/>
              </w:rPr>
              <w:t>Name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sz w:val="16"/>
                <w:szCs w:val="16"/>
              </w:rPr>
              <w:t>Agency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doub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sz w:val="16"/>
                <w:szCs w:val="16"/>
              </w:rPr>
              <w:t>Pretrip</w:t>
            </w:r>
          </w:p>
        </w:tc>
        <w:tc>
          <w:tcPr>
            <w:tcW w:w="587" w:type="dxa"/>
            <w:tcBorders>
              <w:top w:val="single" w:sz="8" w:space="0" w:color="auto"/>
              <w:left w:val="double" w:sz="6" w:space="0" w:color="auto"/>
              <w:bottom w:val="doub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Seconds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Awards</w:t>
            </w:r>
          </w:p>
        </w:tc>
      </w:tr>
      <w:tr w:rsidR="00EC5C77" w:rsidRPr="00EC5C77" w:rsidTr="00160EC5">
        <w:trPr>
          <w:trHeight w:val="360"/>
          <w:jc w:val="center"/>
        </w:trPr>
        <w:tc>
          <w:tcPr>
            <w:tcW w:w="102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44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Caleb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Suttle</w:t>
            </w:r>
            <w:proofErr w:type="spellEnd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Ben Franklin Transit</w:t>
            </w:r>
          </w:p>
        </w:tc>
        <w:tc>
          <w:tcPr>
            <w:tcW w:w="721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7" w:type="dxa"/>
            <w:tcBorders>
              <w:top w:val="doub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21" w:type="dxa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Scott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Tmay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Blacksburg Transit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605C0B">
        <w:trPr>
          <w:trHeight w:val="360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Arthur </w:t>
            </w:r>
            <w:r w:rsidR="00EC5C77"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Murillo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Capital Metropolitan Transportation Authority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627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6015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rd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Percy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Hagenbuch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Centre Area Transportation Authority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EC5C77">
        <w:trPr>
          <w:trHeight w:val="49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Randy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Clark County Public Transportation Benefit Area Authority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Oscar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Zamora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Corpus Christi Regional Transportation Authority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William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Great Falls Transit District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Nate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Greensboro Transit Authority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Silvio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Tenesaca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HART Transit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Rey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Lopez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HART Transit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605C0B">
        <w:trPr>
          <w:trHeight w:val="360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Robert </w:t>
            </w:r>
            <w:r w:rsidR="00EC5C77"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Intercity Transit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6015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nd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Ronaldo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Kansas City Area Transportation Authority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Paul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Kitsap Transit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Abel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Moreno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Link Transit (Chelan-Douglas Pacific)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605C0B">
        <w:trPr>
          <w:trHeight w:val="360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Douglas </w:t>
            </w:r>
            <w:proofErr w:type="spellStart"/>
            <w:r w:rsidR="00EC5C77"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Rego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Oahu Transit Services, Inc.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6015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Leonard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Howlett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River Valley Transit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Gustavo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Gonzales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Sante</w:t>
            </w:r>
            <w:proofErr w:type="spellEnd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Fe Trails - City of Santa Fe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Demetrius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Hyman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 Triangle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C5C77" w:rsidRPr="00EC5C77" w:rsidTr="00EC5C77">
        <w:trPr>
          <w:trHeight w:val="36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W. Dale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Holland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Altoona Metro Transit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C5C77" w:rsidRDefault="00EC5C77"/>
    <w:p w:rsidR="00EC5C77" w:rsidRDefault="00EC5C77">
      <w:r>
        <w:br w:type="page"/>
      </w:r>
    </w:p>
    <w:p w:rsidR="007615A8" w:rsidRDefault="00EC5C77" w:rsidP="00EC5C77">
      <w:pPr>
        <w:jc w:val="center"/>
      </w:pPr>
      <w:r>
        <w:lastRenderedPageBreak/>
        <w:t>40 Foot Bus Operators</w:t>
      </w:r>
    </w:p>
    <w:tbl>
      <w:tblPr>
        <w:tblW w:w="9806" w:type="dxa"/>
        <w:jc w:val="center"/>
        <w:tblLook w:val="04A0" w:firstRow="1" w:lastRow="0" w:firstColumn="1" w:lastColumn="0" w:noHBand="0" w:noVBand="1"/>
      </w:tblPr>
      <w:tblGrid>
        <w:gridCol w:w="934"/>
        <w:gridCol w:w="973"/>
        <w:gridCol w:w="4250"/>
        <w:gridCol w:w="894"/>
        <w:gridCol w:w="546"/>
        <w:gridCol w:w="754"/>
        <w:gridCol w:w="752"/>
        <w:gridCol w:w="703"/>
      </w:tblGrid>
      <w:tr w:rsidR="001241D1" w:rsidRPr="00EC5C77" w:rsidTr="00A5665F">
        <w:trPr>
          <w:trHeight w:val="51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Contestant #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sz w:val="16"/>
                <w:szCs w:val="16"/>
              </w:rPr>
              <w:t>Name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sz w:val="16"/>
                <w:szCs w:val="16"/>
              </w:rPr>
              <w:t>Agency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Pre-Trip Inspection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Seconds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Awards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Jesse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 la Cruz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 Transit (Alameda Contra Costa Transit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Betty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Miller-Marr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Ann Arbor Area Transportation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Monroe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Woodard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Central </w:t>
            </w:r>
            <w:r w:rsidR="00A566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Contra </w:t>
            </w: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Costa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James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Winbush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Charlotte Area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Paul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Chicago Area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Randy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Tabler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Edmonton Transit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Charles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City of Gardena </w:t>
            </w: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(G-Trans)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Alvin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Waugh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Connecticut Transit HNS Management Inc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Gardner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Culver City Bus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Jesus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Rodriguez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Dallas Area Rapid Transit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William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Delaware Transit Corporation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Jose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EkChan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First Transit Inc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Jerry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Hines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First Transit Inc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1241D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Joseph </w:t>
            </w:r>
            <w:proofErr w:type="spellStart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Esquilin</w:t>
            </w:r>
            <w:proofErr w:type="spellEnd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Florida Public Transit </w:t>
            </w:r>
            <w:r w:rsidR="00A566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Association</w:t>
            </w: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Vong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A5665F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Foothill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Transit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David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Hornbrook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Fort Worth Transportation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Gary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A5665F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Greater Lafayette Public Transportation Association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Ramon </w:t>
            </w:r>
            <w:proofErr w:type="spellStart"/>
            <w:r w:rsidR="00EC5C77"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Farfan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Jacksonville Transportation Authority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Pretrip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Tammy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King County </w:t>
            </w: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Metro Transit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Justin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Lane Transit District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Herman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Gavia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Los Angeles County Metropolitan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Bennie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Maryland Transit </w:t>
            </w: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Administration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David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Metro Transit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Albert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Metropolitan Transit Authority of Harris County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Martin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Solano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Montebello Bus Lines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Rex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MV for RTC Reno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Jerome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Horton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Nashville Metropolitan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John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Ybarra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Norwalk Transit System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Benito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Zavalza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OMNITRANS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Darvy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EC5C77"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Traylor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Orange County Transportation Authority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single" w:sz="8" w:space="0" w:color="auto"/>
              <w:left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605C0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rd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shd w:val="clear" w:color="auto" w:fill="FFFFFF" w:themeFill="background1"/>
            <w:noWrap/>
            <w:vAlign w:val="center"/>
          </w:tcPr>
          <w:p w:rsid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  <w:p w:rsid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  <w:p w:rsid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  <w:p w:rsid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  <w:p w:rsid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  <w:p w:rsid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  <w:p w:rsid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  <w:p w:rsidR="00605C0B" w:rsidRP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05C0B" w:rsidRP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FFFFFF" w:themeFill="background1"/>
            <w:vAlign w:val="center"/>
          </w:tcPr>
          <w:p w:rsidR="00605C0B" w:rsidRP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FFFFFF" w:themeFill="background1"/>
            <w:noWrap/>
            <w:vAlign w:val="center"/>
          </w:tcPr>
          <w:p w:rsidR="00605C0B" w:rsidRPr="00EC5C77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FFFFFF" w:themeFill="background1"/>
            <w:noWrap/>
            <w:vAlign w:val="center"/>
          </w:tcPr>
          <w:p w:rsidR="00605C0B" w:rsidRPr="00EC5C77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 w:themeFill="background1"/>
            <w:noWrap/>
            <w:vAlign w:val="center"/>
          </w:tcPr>
          <w:p w:rsidR="00605C0B" w:rsidRPr="00EC5C77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 w:themeFill="background1"/>
            <w:noWrap/>
            <w:vAlign w:val="center"/>
          </w:tcPr>
          <w:p w:rsidR="00605C0B" w:rsidRPr="00EC5C77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</w:tcPr>
          <w:p w:rsidR="00605C0B" w:rsidRPr="00605C0B" w:rsidRDefault="00605C0B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Contestant #</w:t>
            </w:r>
          </w:p>
        </w:tc>
        <w:tc>
          <w:tcPr>
            <w:tcW w:w="97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bookmarkStart w:id="0" w:name="_GoBack"/>
            <w:bookmarkEnd w:id="0"/>
            <w:r w:rsidRPr="00EC5C77">
              <w:rPr>
                <w:rFonts w:ascii="Calibri" w:eastAsia="Times New Roman" w:hAnsi="Calibri" w:cs="Times New Roman"/>
                <w:sz w:val="16"/>
                <w:szCs w:val="16"/>
              </w:rPr>
              <w:t>Name</w:t>
            </w:r>
          </w:p>
        </w:tc>
        <w:tc>
          <w:tcPr>
            <w:tcW w:w="425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sz w:val="16"/>
                <w:szCs w:val="16"/>
              </w:rPr>
              <w:t>Agency</w:t>
            </w:r>
          </w:p>
        </w:tc>
        <w:tc>
          <w:tcPr>
            <w:tcW w:w="894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Pre-Trip Inspection</w:t>
            </w:r>
          </w:p>
        </w:tc>
        <w:tc>
          <w:tcPr>
            <w:tcW w:w="546" w:type="dxa"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54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752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Seconds</w:t>
            </w:r>
          </w:p>
        </w:tc>
        <w:tc>
          <w:tcPr>
            <w:tcW w:w="703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3B62" w:rsidRPr="00EC5C77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Awards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Bill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42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Regional Transportation Commission of Southern Nevada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Deschner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Regional Transportation District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Kyle </w:t>
            </w:r>
            <w:r w:rsidR="00EC5C77"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Riverside Transit Agency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Michael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Medina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Sacramento Regional Transit District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Salem-Keizer Transit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Kevin </w:t>
            </w:r>
            <w:r w:rsidR="00EC5C77"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Grady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5C77" w:rsidRPr="00605C0B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San Francisco Municipal Transportation Agency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C5C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nd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Ariel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 Mateo County Transit District (SamTrans)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Alejandro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Espinosa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Santa Monica's Big Blue Bus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Victor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Tarver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Southeastern Pennsylvania Transportation Authority (SEPTA)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Juan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Rodriguez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SunLine</w:t>
            </w:r>
            <w:proofErr w:type="spellEnd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Transit Agency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Porfirio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Rivera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Texas Transit Association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Salvador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Hurtado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Torrance Transit System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Dennis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Armendariz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VIA Metropolitan Transit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Steven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Agciaoli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Victor Valley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Kenneth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Washington Metropolitan Area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Leeroy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McCalla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York Region Transit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Kevin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Gries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Ames Transit Agency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John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Birmingham-Jefferson County Transit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Lloyd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Lester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Central Ohio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Watts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A5665F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Indianapolis Public Transportation Corporation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Greg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Knoxville Area Transit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Francois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Aubin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 Transpo/City of Ottawa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Brentt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Mackie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Pierce County Public Transportation Benefit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Ahmet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Kelbas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A5665F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Regional Transit Service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Harnam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Sidhu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Santa Clara Valley Transportation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Gabe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Fernos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Spokane Transit Authority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Michael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Transit Authority of Lexington-Fayette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Kevin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Wilkerson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Regional Transit Authority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Matthew </w:t>
            </w:r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Waccamaw</w:t>
            </w:r>
            <w:proofErr w:type="spellEnd"/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Regional Transportation Authority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Reynaldo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Beato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Massachusetts Bay Transportation Authority 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241D1" w:rsidRPr="00EC5C77" w:rsidTr="00A5665F">
        <w:trPr>
          <w:trHeight w:val="36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1241D1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Steven </w:t>
            </w:r>
            <w:proofErr w:type="spellStart"/>
            <w:r w:rsidR="00EC5C77"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Kalicharan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Lynx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C77" w:rsidRPr="00EC5C77" w:rsidRDefault="00EC5C77" w:rsidP="00EC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5C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23B62" w:rsidRDefault="00723B62" w:rsidP="00EC5C77">
      <w:pPr>
        <w:jc w:val="center"/>
      </w:pPr>
    </w:p>
    <w:p w:rsidR="00EC5C77" w:rsidRDefault="00723B62" w:rsidP="00EC5C77">
      <w:pPr>
        <w:jc w:val="center"/>
      </w:pPr>
      <w:r>
        <w:t>Maintenance</w:t>
      </w:r>
    </w:p>
    <w:tbl>
      <w:tblPr>
        <w:tblW w:w="10410" w:type="dxa"/>
        <w:tblLook w:val="04A0" w:firstRow="1" w:lastRow="0" w:firstColumn="1" w:lastColumn="0" w:noHBand="0" w:noVBand="1"/>
      </w:tblPr>
      <w:tblGrid>
        <w:gridCol w:w="617"/>
        <w:gridCol w:w="962"/>
        <w:gridCol w:w="596"/>
        <w:gridCol w:w="860"/>
        <w:gridCol w:w="1080"/>
        <w:gridCol w:w="1080"/>
        <w:gridCol w:w="1320"/>
        <w:gridCol w:w="780"/>
        <w:gridCol w:w="880"/>
        <w:gridCol w:w="760"/>
        <w:gridCol w:w="700"/>
        <w:gridCol w:w="793"/>
      </w:tblGrid>
      <w:tr w:rsidR="00723B62" w:rsidRPr="00723B62" w:rsidTr="00723B62">
        <w:trPr>
          <w:trHeight w:val="3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bookmarkStart w:id="1" w:name="RANGE!A1:L39"/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Team Number</w:t>
            </w:r>
            <w:bookmarkEnd w:id="1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Agency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Written Test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USSC Vehicle Inspection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Cummins/Allison Power Train Event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Cummins/Voith Power Train Event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Custom Training Aid Air Brake Board Event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 King HVAC Event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MCI Multiplex Event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Vapor Door Event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Placement</w:t>
            </w:r>
          </w:p>
        </w:tc>
      </w:tr>
      <w:tr w:rsidR="00723B62" w:rsidRPr="00723B62" w:rsidTr="00723B62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Fort Worth Transportation Authority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57.5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1337.5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Jacksonville Transportation Authority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1492.5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King County</w:t>
            </w:r>
            <w:r w:rsidR="00A5665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Metro Transit Division/DOT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Lane Transit District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1460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Metropolitan transit Authority </w:t>
            </w:r>
            <w:r w:rsidR="00605C0B"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of</w:t>
            </w: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Harris County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Utah Transit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Southeastern Pennsylvania Transportation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1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Foothill Transit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1475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Maryland Transit Administration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1332.5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Birmingham Jefferson County Transit Authority (MAX)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962.5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Nashville Metropolitan Transit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1175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Orange County Transportation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1672.5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Spokane Transit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OC Transpo/City of Ottawa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1522.5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Pierce County Public Transportation Benefit Area Corporation (Pierce Transit)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605C0B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Dallas Area Rapid Transit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1445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Capital District Transportation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1022.5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Chicago Transit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1257.5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Sacramento Regional Transit District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Delaware Transit Corporation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San Mateo County Transit District (SamTrans)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1302.5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605C0B">
        <w:trPr>
          <w:trHeight w:val="51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lastRenderedPageBreak/>
              <w:t>322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Regional Transportation District (Denver)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97.5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2047.5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1st</w:t>
            </w:r>
          </w:p>
        </w:tc>
      </w:tr>
      <w:tr w:rsidR="00723B62" w:rsidRPr="00723B62" w:rsidTr="00723B6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Santa Clara Valley Transportation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932.5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Pee Dee Regional Transportation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667.5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Team Number</w:t>
            </w:r>
          </w:p>
        </w:tc>
        <w:tc>
          <w:tcPr>
            <w:tcW w:w="9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Agency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Written Test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USSC Vehicle Inspection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Cummins/Allison Power Train Event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Cummins/Voith Power Train Event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Custom Training Aid Air Brake Board Event</w:t>
            </w:r>
          </w:p>
        </w:tc>
        <w:tc>
          <w:tcPr>
            <w:tcW w:w="7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 King HVAC Event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MCI Multiplex Event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Vapor Door Event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Placement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325</w:t>
            </w:r>
          </w:p>
        </w:tc>
        <w:tc>
          <w:tcPr>
            <w:tcW w:w="94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VIA Metropolitan Transit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1260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Washington </w:t>
            </w:r>
            <w:r w:rsidR="00605C0B"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Metropolitan</w:t>
            </w: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Area Transit Authority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Florida Public Transportation Association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1755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18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 Transit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1617.5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605C0B">
        <w:trPr>
          <w:trHeight w:val="67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329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Los Angeles Metropolitan Transportation Authority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2nd</w:t>
            </w:r>
          </w:p>
        </w:tc>
      </w:tr>
      <w:tr w:rsidR="00723B62" w:rsidRPr="00723B62" w:rsidTr="00723B62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Central Ohio Transit Authority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1367.5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1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Valley Metro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605C0B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605C0B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sz w:val="12"/>
                <w:szCs w:val="12"/>
              </w:rPr>
              <w:t>Massachusetts</w:t>
            </w:r>
            <w:r w:rsidR="00723B62" w:rsidRPr="00605C0B">
              <w:rPr>
                <w:rFonts w:ascii="Calibri" w:eastAsia="Times New Roman" w:hAnsi="Calibri" w:cs="Times New Roman"/>
                <w:b/>
                <w:sz w:val="12"/>
                <w:szCs w:val="12"/>
              </w:rPr>
              <w:t xml:space="preserve"> Bay Transportation Authority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1687.5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Charlotte Area Transit System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1692.5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sz w:val="12"/>
                <w:szCs w:val="12"/>
              </w:rPr>
              <w:t xml:space="preserve">Capital </w:t>
            </w:r>
            <w:r w:rsidR="00605C0B" w:rsidRPr="00723B62">
              <w:rPr>
                <w:rFonts w:ascii="Calibri" w:eastAsia="Times New Roman" w:hAnsi="Calibri" w:cs="Times New Roman"/>
                <w:sz w:val="12"/>
                <w:szCs w:val="12"/>
              </w:rPr>
              <w:t>Metropolitan</w:t>
            </w:r>
            <w:r w:rsidRPr="00723B62">
              <w:rPr>
                <w:rFonts w:ascii="Calibri" w:eastAsia="Times New Roman" w:hAnsi="Calibri" w:cs="Times New Roman"/>
                <w:sz w:val="12"/>
                <w:szCs w:val="12"/>
              </w:rPr>
              <w:t xml:space="preserve"> Transportation Authority (Austin)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1287.5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1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Intercity Transit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723B62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Kansas City Area Transportation Authority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1280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23B62" w:rsidRPr="00723B62" w:rsidTr="00605C0B">
        <w:trPr>
          <w:trHeight w:val="3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337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B62" w:rsidRPr="00605C0B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2"/>
                <w:szCs w:val="12"/>
              </w:rPr>
            </w:pPr>
            <w:r w:rsidRPr="00605C0B">
              <w:rPr>
                <w:rFonts w:ascii="Calibri" w:eastAsia="Times New Roman" w:hAnsi="Calibri" w:cs="Times New Roman"/>
                <w:b/>
                <w:sz w:val="12"/>
                <w:szCs w:val="12"/>
              </w:rPr>
              <w:t>Oahu Transit Services, Inc.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97.5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1812.5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3rd</w:t>
            </w:r>
          </w:p>
        </w:tc>
      </w:tr>
      <w:tr w:rsidR="00723B62" w:rsidRPr="00723B62" w:rsidTr="00723B62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Corpus Christi Regional Transportation Authority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1052.5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B62" w:rsidRPr="00723B62" w:rsidRDefault="00723B62" w:rsidP="00723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723B6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723B62" w:rsidRDefault="00723B62" w:rsidP="00EC5C77">
      <w:pPr>
        <w:jc w:val="center"/>
      </w:pPr>
    </w:p>
    <w:p w:rsidR="00723B62" w:rsidRDefault="00723B62">
      <w:r>
        <w:br w:type="page"/>
      </w:r>
    </w:p>
    <w:p w:rsidR="00723B62" w:rsidRDefault="00723B62" w:rsidP="00EC5C77">
      <w:pPr>
        <w:jc w:val="center"/>
      </w:pPr>
      <w:r>
        <w:lastRenderedPageBreak/>
        <w:t>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11"/>
        <w:gridCol w:w="1052"/>
        <w:gridCol w:w="1047"/>
        <w:gridCol w:w="1037"/>
        <w:gridCol w:w="1047"/>
        <w:gridCol w:w="1211"/>
        <w:gridCol w:w="1053"/>
        <w:gridCol w:w="1047"/>
        <w:gridCol w:w="1037"/>
      </w:tblGrid>
      <w:tr w:rsidR="00A5665F" w:rsidTr="00605C0B">
        <w:tc>
          <w:tcPr>
            <w:tcW w:w="1048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Team Number</w:t>
            </w:r>
          </w:p>
        </w:tc>
        <w:tc>
          <w:tcPr>
            <w:tcW w:w="1211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Agency</w:t>
            </w:r>
          </w:p>
        </w:tc>
        <w:tc>
          <w:tcPr>
            <w:tcW w:w="1052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Operator Number</w:t>
            </w:r>
          </w:p>
        </w:tc>
        <w:tc>
          <w:tcPr>
            <w:tcW w:w="1047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37" w:type="dxa"/>
            <w:tcBorders>
              <w:bottom w:val="double" w:sz="2" w:space="0" w:color="auto"/>
              <w:right w:val="double" w:sz="18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Award</w:t>
            </w:r>
          </w:p>
        </w:tc>
        <w:tc>
          <w:tcPr>
            <w:tcW w:w="1047" w:type="dxa"/>
            <w:tcBorders>
              <w:left w:val="double" w:sz="18" w:space="0" w:color="auto"/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Team Number</w:t>
            </w:r>
          </w:p>
        </w:tc>
        <w:tc>
          <w:tcPr>
            <w:tcW w:w="1211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Agency</w:t>
            </w:r>
          </w:p>
        </w:tc>
        <w:tc>
          <w:tcPr>
            <w:tcW w:w="1053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Operator Number</w:t>
            </w:r>
          </w:p>
        </w:tc>
        <w:tc>
          <w:tcPr>
            <w:tcW w:w="1047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037" w:type="dxa"/>
            <w:tcBorders>
              <w:bottom w:val="double" w:sz="2" w:space="0" w:color="auto"/>
            </w:tcBorders>
            <w:vAlign w:val="center"/>
          </w:tcPr>
          <w:p w:rsidR="00723B62" w:rsidRDefault="00723B62" w:rsidP="00723B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Award</w:t>
            </w:r>
          </w:p>
        </w:tc>
      </w:tr>
      <w:tr w:rsidR="00A5665F" w:rsidTr="00605C0B">
        <w:tc>
          <w:tcPr>
            <w:tcW w:w="1048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211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Fort Worth Transportation Authority</w:t>
            </w:r>
          </w:p>
        </w:tc>
        <w:tc>
          <w:tcPr>
            <w:tcW w:w="1052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47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71.399</w:t>
            </w:r>
          </w:p>
        </w:tc>
        <w:tc>
          <w:tcPr>
            <w:tcW w:w="1037" w:type="dxa"/>
            <w:tcBorders>
              <w:top w:val="double" w:sz="2" w:space="0" w:color="auto"/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double" w:sz="2" w:space="0" w:color="auto"/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1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Delaware Transit Corporation</w:t>
            </w:r>
          </w:p>
        </w:tc>
        <w:tc>
          <w:tcPr>
            <w:tcW w:w="1053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47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78.746</w:t>
            </w:r>
          </w:p>
        </w:tc>
        <w:tc>
          <w:tcPr>
            <w:tcW w:w="1037" w:type="dxa"/>
            <w:tcBorders>
              <w:top w:val="double" w:sz="2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Jacksonville Transportation Authority 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71.981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 Mateo County Transit District (SamTrans)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70.148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211" w:type="dxa"/>
            <w:vAlign w:val="center"/>
          </w:tcPr>
          <w:p w:rsidR="00605C0B" w:rsidRDefault="00A5665F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King County Metro Transit Division/DOT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72.302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211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Regional Transportation District (Denver)</w:t>
            </w:r>
          </w:p>
        </w:tc>
        <w:tc>
          <w:tcPr>
            <w:tcW w:w="1053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85.043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r w:rsidRPr="00605C0B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st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Lane Transit District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73.778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Santa Clara Valley Transportation Authority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60.535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Metropolitan </w:t>
            </w:r>
            <w:r w:rsidR="00A5665F"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ransit Authority of Harris County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64.933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VIA Metropolitan Transit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57.395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Southeastern Pennsylvania Transportation Authority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65.445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Washington Metropolitan Area Transit Authority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70.940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Foothill Transit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71.069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Florida Public Transportation Association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73.078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Maryland Transit Administration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55.660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 Transit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76.265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1241D1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Birmingham Jefferson County Transit Authority (MAX)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39.261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Los Angeles Metropolitan Transportation Authority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78.130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1241D1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Nashville Metropolitan Transit Authority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60.316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Central Ohio Transit Authority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67.911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11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Orange County Transportation Authority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78.833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3rd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Massachusetts Bay Transportation Authority 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160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65.910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1241D1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Spokane Transit Authority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71.725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Charlotte Area Transit System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67.936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1241D1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 Transpo/City of Ottawa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64.992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Capital Metropolitan Transportation Authority (Austin)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203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69.786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1241D1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315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Pierce County Public Transportation Benefit Area Corporation (Pierce Transit)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66.894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Intercity Transit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72.291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1241D1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Dallas Area Rapid Transit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73.201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Kansas City Area Transportation Authority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63.569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5665F" w:rsidTr="00605C0B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Chicago Transit Authority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41.132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11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Oahu Transit Services, Inc.</w:t>
            </w:r>
          </w:p>
        </w:tc>
        <w:tc>
          <w:tcPr>
            <w:tcW w:w="1053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215</w:t>
            </w: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81.480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Pr="00605C0B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nd</w:t>
            </w:r>
          </w:p>
        </w:tc>
      </w:tr>
      <w:tr w:rsidR="00A5665F" w:rsidTr="001241D1">
        <w:tc>
          <w:tcPr>
            <w:tcW w:w="1048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Sacramento Regional Transit District</w:t>
            </w:r>
          </w:p>
        </w:tc>
        <w:tc>
          <w:tcPr>
            <w:tcW w:w="1052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57.828</w:t>
            </w:r>
          </w:p>
        </w:tc>
        <w:tc>
          <w:tcPr>
            <w:tcW w:w="1037" w:type="dxa"/>
            <w:tcBorders>
              <w:righ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left w:val="double" w:sz="18" w:space="0" w:color="auto"/>
            </w:tcBorders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11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Corpus Christi Regional Transportation Authority </w:t>
            </w:r>
          </w:p>
        </w:tc>
        <w:tc>
          <w:tcPr>
            <w:tcW w:w="1053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4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60.580</w:t>
            </w:r>
          </w:p>
        </w:tc>
        <w:tc>
          <w:tcPr>
            <w:tcW w:w="1037" w:type="dxa"/>
            <w:vAlign w:val="center"/>
          </w:tcPr>
          <w:p w:rsidR="00605C0B" w:rsidRDefault="00605C0B" w:rsidP="00605C0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723B62" w:rsidRDefault="00723B62" w:rsidP="00A5665F"/>
    <w:sectPr w:rsidR="00723B62" w:rsidSect="00AF4050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5F" w:rsidRDefault="00A5665F" w:rsidP="006015CE">
      <w:pPr>
        <w:spacing w:after="0" w:line="240" w:lineRule="auto"/>
      </w:pPr>
      <w:r>
        <w:separator/>
      </w:r>
    </w:p>
  </w:endnote>
  <w:endnote w:type="continuationSeparator" w:id="0">
    <w:p w:rsidR="00A5665F" w:rsidRDefault="00A5665F" w:rsidP="006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5F" w:rsidRDefault="00A5665F" w:rsidP="006015CE">
      <w:pPr>
        <w:spacing w:after="0" w:line="240" w:lineRule="auto"/>
      </w:pPr>
      <w:r>
        <w:separator/>
      </w:r>
    </w:p>
  </w:footnote>
  <w:footnote w:type="continuationSeparator" w:id="0">
    <w:p w:rsidR="00A5665F" w:rsidRDefault="00A5665F" w:rsidP="006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5F" w:rsidRDefault="00A5665F" w:rsidP="006015CE">
    <w:pPr>
      <w:jc w:val="center"/>
    </w:pPr>
    <w:r>
      <w:t>2017 International Bus Roadeo – Reno, Nevada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77"/>
    <w:rsid w:val="001241D1"/>
    <w:rsid w:val="00160EC5"/>
    <w:rsid w:val="006015CE"/>
    <w:rsid w:val="00605C0B"/>
    <w:rsid w:val="00723B62"/>
    <w:rsid w:val="007615A8"/>
    <w:rsid w:val="00776400"/>
    <w:rsid w:val="00892CE9"/>
    <w:rsid w:val="00A5665F"/>
    <w:rsid w:val="00AF4050"/>
    <w:rsid w:val="00E34923"/>
    <w:rsid w:val="00EC5C77"/>
    <w:rsid w:val="00F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B49EB2-3C87-4FB6-88A8-5EF09392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CE"/>
  </w:style>
  <w:style w:type="paragraph" w:styleId="Footer">
    <w:name w:val="footer"/>
    <w:basedOn w:val="Normal"/>
    <w:link w:val="FooterChar"/>
    <w:uiPriority w:val="99"/>
    <w:unhideWhenUsed/>
    <w:rsid w:val="006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85BBA0E188E43A4A94A84F01251C5" ma:contentTypeVersion="5" ma:contentTypeDescription="Create a new document." ma:contentTypeScope="" ma:versionID="4bfc57cfd99c8de5fd57e021c0a302a4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3134bc5c53d348054660bcc600482c02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4ZWTHDCC2MD4-21099-23</_dlc_DocId>
    <_dlc_DocIdUrl xmlns="bf25d8e6-df7f-48f8-9e41-9305719f6447">
      <Url>https://www.apta.com/mc/busroadeo/previous/2017busroadeo/scores/_layouts/DocIdRedir.aspx?ID=4ZWTHDCC2MD4-21099-23</Url>
      <Description>4ZWTHDCC2MD4-21099-23</Description>
    </_dlc_DocIdUrl>
    <_dlc_DocIdPersistId xmlns="bf25d8e6-df7f-48f8-9e41-9305719f6447">false</_dlc_DocIdPersistId>
  </documentManagement>
</p:properties>
</file>

<file path=customXml/itemProps1.xml><?xml version="1.0" encoding="utf-8"?>
<ds:datastoreItem xmlns:ds="http://schemas.openxmlformats.org/officeDocument/2006/customXml" ds:itemID="{0E43F959-36A5-40E4-BF88-3FA0E9C00FBF}"/>
</file>

<file path=customXml/itemProps2.xml><?xml version="1.0" encoding="utf-8"?>
<ds:datastoreItem xmlns:ds="http://schemas.openxmlformats.org/officeDocument/2006/customXml" ds:itemID="{036553D3-51DD-49DA-B00E-316D55F659DF}"/>
</file>

<file path=customXml/itemProps3.xml><?xml version="1.0" encoding="utf-8"?>
<ds:datastoreItem xmlns:ds="http://schemas.openxmlformats.org/officeDocument/2006/customXml" ds:itemID="{59D1ABF1-F6AF-43E7-9873-89B134C3A23D}"/>
</file>

<file path=customXml/itemProps4.xml><?xml version="1.0" encoding="utf-8"?>
<ds:datastoreItem xmlns:ds="http://schemas.openxmlformats.org/officeDocument/2006/customXml" ds:itemID="{307153DB-3140-4F09-8D5F-D503F25DA69B}"/>
</file>

<file path=docProps/app.xml><?xml version="1.0" encoding="utf-8"?>
<Properties xmlns="http://schemas.openxmlformats.org/officeDocument/2006/extended-properties" xmlns:vt="http://schemas.openxmlformats.org/officeDocument/2006/docPropsVTypes">
  <Template>1E4D8EAF</Template>
  <TotalTime>1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Leventon</dc:creator>
  <cp:keywords/>
  <dc:description/>
  <cp:lastModifiedBy>Saahir Brewington</cp:lastModifiedBy>
  <cp:revision>3</cp:revision>
  <cp:lastPrinted>2017-05-09T18:20:00Z</cp:lastPrinted>
  <dcterms:created xsi:type="dcterms:W3CDTF">2017-05-10T12:43:00Z</dcterms:created>
  <dcterms:modified xsi:type="dcterms:W3CDTF">2017-05-10T12:44:00Z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0x010100C8E85BBA0E188E43A4A94A84F01251C5</vt:lpwstr>
  </property>
  <property fmtid="{D5CDD505-2E9C-101B-9397-08002B2CF9AE}" pid="3" name="_dlc_DocIdItemGuid">
    <vt:lpwstr>7394b808-bce5-420c-bbe9-2c58bd825c1b</vt:lpwstr>
  </property>
  <property fmtid="{D5CDD505-2E9C-101B-9397-08002B2CF9AE}" pid="4" name="TemplateUrl">
    <vt:lpwstr/>
  </property>
  <property fmtid="{D5CDD505-2E9C-101B-9397-08002B2CF9AE}" pid="5" name="Order">
    <vt:r8>2300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