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A4" w:rsidRDefault="005130EA">
      <w:pPr>
        <w:pStyle w:val="Title"/>
        <w:rPr>
          <w:b w:val="0"/>
          <w:sz w:val="40"/>
        </w:rPr>
      </w:pPr>
      <w:bookmarkStart w:id="0" w:name="_GoBack"/>
      <w:bookmarkEnd w:id="0"/>
      <w:r>
        <w:rPr>
          <w:noProof/>
          <w:snapToGrid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.15pt;margin-top:-7.5pt;width:93.6pt;height:98.25pt;z-index:251658240" o:allowincell="f">
            <v:imagedata r:id="rId9" o:title=""/>
          </v:shape>
          <o:OLEObject Type="Embed" ProgID="MSPhotoEd.3" ShapeID="_x0000_s1029" DrawAspect="Content" ObjectID="_1547904784" r:id="rId10"/>
        </w:object>
      </w:r>
      <w:r w:rsidR="000A22C8" w:rsidRPr="009815E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6190615</wp:posOffset>
                </wp:positionH>
                <wp:positionV relativeFrom="margin">
                  <wp:posOffset>3175</wp:posOffset>
                </wp:positionV>
                <wp:extent cx="1088390" cy="1327785"/>
                <wp:effectExtent l="0" t="0" r="1651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Email to:</w:t>
                            </w:r>
                          </w:p>
                          <w:p w:rsidR="000B2DAD" w:rsidRDefault="005130EA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hyperlink r:id="rId11" w:history="1">
                              <w:r w:rsidR="000B2DAD" w:rsidRPr="0044601D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mteschauer@apta.com</w:t>
                              </w:r>
                            </w:hyperlink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Mail/Fax to:</w:t>
                            </w:r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Meetings Department</w:t>
                            </w:r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APTA</w:t>
                            </w:r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1300 I Street NW</w:t>
                            </w:r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Suite 1200 East</w:t>
                            </w:r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Washington, DC 20005</w:t>
                            </w:r>
                          </w:p>
                          <w:p w:rsidR="000B2DAD" w:rsidRDefault="000B2DAD" w:rsidP="00600F6E">
                            <w:pPr>
                              <w:pBdr>
                                <w:top w:val="dotted" w:sz="7" w:space="9" w:color="000000"/>
                                <w:left w:val="dotted" w:sz="7" w:space="0" w:color="000000"/>
                                <w:bottom w:val="dotted" w:sz="7" w:space="0" w:color="000000"/>
                                <w:right w:val="dotted" w:sz="7" w:space="0" w:color="000000"/>
                              </w:pBd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202-496-4331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7.45pt;margin-top:.25pt;width:85.7pt;height:10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xr4gIAAGYGAAAOAAAAZHJzL2Uyb0RvYy54bWysVW1vmzAQ/j5p/8HydwokJLyoZEogTJO6&#10;rVq3H+CACdbAZrZT0k377zubJE3aTZrW8QGdzfn8PPfc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" o:allowincell="f" filled="f" stroked="f" strokeweight="0">
                <v:textbox inset="0,0,0,0">
                  <w:txbxContent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Email to:</w:t>
                      </w:r>
                    </w:p>
                    <w:p w:rsidR="000B2DAD" w:rsidRDefault="001F628E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hyperlink r:id="rId12" w:history="1">
                        <w:r w:rsidR="000B2DAD" w:rsidRPr="0044601D">
                          <w:rPr>
                            <w:rStyle w:val="Hyperlink"/>
                            <w:rFonts w:ascii="Arial" w:hAnsi="Arial"/>
                            <w:sz w:val="16"/>
                          </w:rPr>
                          <w:t>mteschauer@apta.com</w:t>
                        </w:r>
                      </w:hyperlink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Mail/Fax to:</w:t>
                      </w:r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Meetings Department</w:t>
                      </w:r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APTA</w:t>
                      </w:r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1300 I Street NW</w:t>
                      </w:r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Suite 1200 East</w:t>
                      </w:r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Washington, DC 20005</w:t>
                      </w:r>
                    </w:p>
                    <w:p w:rsidR="000B2DAD" w:rsidRDefault="000B2DAD" w:rsidP="00600F6E">
                      <w:pPr>
                        <w:pBdr>
                          <w:top w:val="dotted" w:sz="7" w:space="9" w:color="000000"/>
                          <w:left w:val="dotted" w:sz="7" w:space="0" w:color="000000"/>
                          <w:bottom w:val="dotted" w:sz="7" w:space="0" w:color="000000"/>
                          <w:right w:val="dotted" w:sz="7" w:space="0" w:color="000000"/>
                        </w:pBd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FAX: 202-496-4331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3914FC">
        <w:t>American Public Transportation Association</w:t>
      </w:r>
    </w:p>
    <w:p w:rsidR="008D305D" w:rsidRDefault="00A87396">
      <w:pPr>
        <w:pStyle w:val="Heading1"/>
        <w:rPr>
          <w:sz w:val="28"/>
        </w:rPr>
      </w:pPr>
      <w:r>
        <w:rPr>
          <w:sz w:val="28"/>
        </w:rPr>
        <w:t>MAP-</w:t>
      </w:r>
      <w:r w:rsidR="003914FC">
        <w:rPr>
          <w:sz w:val="28"/>
        </w:rPr>
        <w:t>21</w:t>
      </w:r>
      <w:r w:rsidR="008D305D">
        <w:rPr>
          <w:sz w:val="28"/>
        </w:rPr>
        <w:t>/FAST Act</w:t>
      </w:r>
      <w:r w:rsidR="003914FC">
        <w:rPr>
          <w:sz w:val="28"/>
        </w:rPr>
        <w:t xml:space="preserve"> </w:t>
      </w:r>
    </w:p>
    <w:p w:rsidR="008D1CA4" w:rsidRDefault="003914FC">
      <w:pPr>
        <w:pStyle w:val="Heading1"/>
        <w:rPr>
          <w:sz w:val="28"/>
        </w:rPr>
      </w:pPr>
      <w:r>
        <w:rPr>
          <w:sz w:val="28"/>
        </w:rPr>
        <w:t xml:space="preserve">Capital Investment Grants </w:t>
      </w:r>
      <w:r w:rsidR="008D305D">
        <w:rPr>
          <w:sz w:val="28"/>
        </w:rPr>
        <w:t xml:space="preserve">Workshop </w:t>
      </w:r>
      <w:r>
        <w:rPr>
          <w:sz w:val="28"/>
        </w:rPr>
        <w:t>(Section 5309)</w:t>
      </w:r>
    </w:p>
    <w:p w:rsidR="009815E1" w:rsidRPr="009815E1" w:rsidRDefault="009815E1" w:rsidP="009815E1">
      <w:pPr>
        <w:jc w:val="center"/>
        <w:rPr>
          <w:b/>
          <w:i/>
          <w:sz w:val="20"/>
        </w:rPr>
      </w:pPr>
      <w:r w:rsidRPr="009815E1">
        <w:rPr>
          <w:b/>
          <w:i/>
          <w:sz w:val="20"/>
        </w:rPr>
        <w:t xml:space="preserve">(held in conjunction with the APTA </w:t>
      </w:r>
      <w:r w:rsidR="00FC54AC">
        <w:rPr>
          <w:b/>
          <w:i/>
          <w:sz w:val="20"/>
        </w:rPr>
        <w:t>Legislative</w:t>
      </w:r>
      <w:r w:rsidR="00FE2676">
        <w:rPr>
          <w:b/>
          <w:i/>
          <w:sz w:val="20"/>
        </w:rPr>
        <w:t xml:space="preserve"> C</w:t>
      </w:r>
      <w:r w:rsidR="00D04844">
        <w:rPr>
          <w:b/>
          <w:i/>
          <w:sz w:val="20"/>
        </w:rPr>
        <w:t>onference</w:t>
      </w:r>
      <w:r w:rsidRPr="009815E1">
        <w:rPr>
          <w:b/>
          <w:i/>
          <w:sz w:val="20"/>
        </w:rPr>
        <w:t>)</w:t>
      </w:r>
    </w:p>
    <w:p w:rsidR="00AC3DF4" w:rsidRPr="00B42E1C" w:rsidRDefault="00F77551" w:rsidP="00AC3DF4">
      <w:pPr>
        <w:jc w:val="center"/>
        <w:rPr>
          <w:b/>
          <w:szCs w:val="24"/>
        </w:rPr>
      </w:pPr>
      <w:r>
        <w:rPr>
          <w:b/>
          <w:szCs w:val="24"/>
        </w:rPr>
        <w:t>JW Marriott</w:t>
      </w:r>
    </w:p>
    <w:p w:rsidR="008D1CA4" w:rsidRDefault="00F77551">
      <w:pPr>
        <w:jc w:val="center"/>
        <w:rPr>
          <w:b/>
        </w:rPr>
      </w:pPr>
      <w:r>
        <w:rPr>
          <w:b/>
        </w:rPr>
        <w:t>Washington, DC</w:t>
      </w:r>
    </w:p>
    <w:p w:rsidR="008D1CA4" w:rsidRDefault="002A4A90">
      <w:pPr>
        <w:pStyle w:val="Heading1"/>
      </w:pPr>
      <w:r>
        <w:t xml:space="preserve">Wednesday, </w:t>
      </w:r>
      <w:r w:rsidR="00F77551">
        <w:t>March 15</w:t>
      </w:r>
      <w:r>
        <w:t>, 9 am – 12:30 pm</w:t>
      </w:r>
    </w:p>
    <w:p w:rsidR="00526B51" w:rsidRPr="003914FC" w:rsidRDefault="00B341CA" w:rsidP="003914FC">
      <w:pPr>
        <w:jc w:val="center"/>
        <w:rPr>
          <w:b/>
          <w:sz w:val="28"/>
        </w:rPr>
      </w:pPr>
      <w:r>
        <w:rPr>
          <w:b/>
          <w:sz w:val="28"/>
        </w:rPr>
        <w:t xml:space="preserve">Electronic </w:t>
      </w:r>
      <w:r w:rsidR="008D1CA4">
        <w:rPr>
          <w:b/>
          <w:sz w:val="28"/>
        </w:rPr>
        <w:t>Meeting Registration Form</w:t>
      </w:r>
    </w:p>
    <w:p w:rsidR="00A453CD" w:rsidRDefault="00A453CD" w:rsidP="00A453CD"/>
    <w:p w:rsidR="00A453CD" w:rsidRDefault="00A453CD" w:rsidP="00A453CD">
      <w:pPr>
        <w:jc w:val="center"/>
        <w:rPr>
          <w:sz w:val="20"/>
        </w:rPr>
      </w:pPr>
    </w:p>
    <w:p w:rsidR="00A453CD" w:rsidRDefault="00A453CD" w:rsidP="00A453CD">
      <w:pPr>
        <w:jc w:val="center"/>
        <w:rPr>
          <w:sz w:val="20"/>
        </w:rPr>
        <w:sectPr w:rsidR="00A453CD" w:rsidSect="00A453CD">
          <w:endnotePr>
            <w:numFmt w:val="decimal"/>
          </w:endnotePr>
          <w:type w:val="continuous"/>
          <w:pgSz w:w="12240" w:h="15840"/>
          <w:pgMar w:top="360" w:right="432" w:bottom="312" w:left="288" w:header="360" w:footer="312" w:gutter="0"/>
          <w:cols w:space="720"/>
          <w:noEndnote/>
        </w:sectPr>
      </w:pPr>
    </w:p>
    <w:p w:rsidR="00A453CD" w:rsidRDefault="00A453CD" w:rsidP="00A453CD">
      <w:pPr>
        <w:ind w:left="180"/>
        <w:jc w:val="both"/>
        <w:rPr>
          <w:sz w:val="18"/>
        </w:rPr>
      </w:pPr>
      <w:r>
        <w:rPr>
          <w:b/>
          <w:sz w:val="18"/>
        </w:rPr>
        <w:t>Registration Fee</w:t>
      </w:r>
      <w:r>
        <w:rPr>
          <w:sz w:val="18"/>
        </w:rPr>
        <w:t>: The registration fee for the FTA MAP-21/FAST Act Capital Investment Grants (Section 5309) Program Workshop is waived for all attendees; however, registration is required for the workshop.</w:t>
      </w:r>
    </w:p>
    <w:p w:rsidR="00A453CD" w:rsidRPr="00A453CD" w:rsidRDefault="00A453CD" w:rsidP="00A453CD">
      <w:pPr>
        <w:jc w:val="both"/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 xml:space="preserve"> </w:t>
      </w:r>
    </w:p>
    <w:tbl>
      <w:tblPr>
        <w:tblpPr w:leftFromText="180" w:rightFromText="180" w:vertAnchor="text" w:horzAnchor="page" w:tblpX="386" w:tblpY="138"/>
        <w:tblW w:w="114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15"/>
        <w:gridCol w:w="5715"/>
      </w:tblGrid>
      <w:tr w:rsidR="00A453CD" w:rsidTr="00267C44">
        <w:trPr>
          <w:trHeight w:hRule="exact" w:val="463"/>
        </w:trPr>
        <w:tc>
          <w:tcPr>
            <w:tcW w:w="1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A453CD" w:rsidRDefault="00A453CD" w:rsidP="00A453CD">
            <w:pPr>
              <w:spacing w:line="120" w:lineRule="exact"/>
              <w:jc w:val="center"/>
              <w:rPr>
                <w:rFonts w:ascii="Arial" w:hAnsi="Arial"/>
                <w:sz w:val="18"/>
              </w:rPr>
            </w:pPr>
          </w:p>
          <w:p w:rsidR="00A453CD" w:rsidRDefault="00A453CD" w:rsidP="00A453CD">
            <w:pPr>
              <w:spacing w:after="5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BADGE INFORMATION</w:t>
            </w:r>
          </w:p>
        </w:tc>
      </w:tr>
      <w:tr w:rsidR="00A453CD" w:rsidTr="00267C44">
        <w:trPr>
          <w:trHeight w:val="960"/>
        </w:trPr>
        <w:tc>
          <w:tcPr>
            <w:tcW w:w="1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3CD" w:rsidRDefault="00A453CD" w:rsidP="00A453CD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267C44" w:rsidRDefault="00A453CD" w:rsidP="00267C4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NOTE: </w:t>
            </w:r>
            <w:r w:rsidR="00267C44">
              <w:rPr>
                <w:rFonts w:ascii="Arial" w:hAnsi="Arial"/>
                <w:b/>
                <w:sz w:val="16"/>
              </w:rPr>
              <w:t>The following form features text boxes that can be filled electronically in Microsoft Word. Click anywhere inside the bracketed field to begin completing the form.</w:t>
            </w:r>
          </w:p>
          <w:p w:rsidR="00267C44" w:rsidRDefault="00267C44" w:rsidP="00267C44">
            <w:pPr>
              <w:rPr>
                <w:rFonts w:ascii="Arial" w:hAnsi="Arial"/>
                <w:b/>
                <w:sz w:val="16"/>
              </w:rPr>
            </w:pPr>
          </w:p>
          <w:p w:rsidR="00A453CD" w:rsidRDefault="00A453CD" w:rsidP="00267C4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Please complete registrant badge information carefully to avoid in</w:t>
            </w:r>
            <w:r w:rsidR="00B341CA">
              <w:rPr>
                <w:rFonts w:ascii="Arial" w:hAnsi="Arial"/>
                <w:b/>
                <w:sz w:val="16"/>
              </w:rPr>
              <w:t>complete/incorrect information.</w:t>
            </w:r>
            <w:r>
              <w:rPr>
                <w:rFonts w:ascii="Arial" w:hAnsi="Arial"/>
                <w:b/>
                <w:sz w:val="16"/>
              </w:rPr>
              <w:t xml:space="preserve"> Attach additional list if necessary.</w:t>
            </w:r>
          </w:p>
        </w:tc>
      </w:tr>
      <w:tr w:rsidR="00A453CD" w:rsidTr="00A453CD">
        <w:trPr>
          <w:trHeight w:val="2116"/>
        </w:trPr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3CD" w:rsidRDefault="00A453CD" w:rsidP="00A453CD">
            <w:pPr>
              <w:rPr>
                <w:rFonts w:ascii="Arial" w:hAnsi="Arial"/>
                <w:b/>
                <w:sz w:val="16"/>
              </w:rPr>
            </w:pPr>
          </w:p>
          <w:p w:rsidR="00A453CD" w:rsidRDefault="00A453CD" w:rsidP="00A453C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Name:</w:t>
            </w:r>
            <w:r w:rsidR="00A453CD"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351105608"/>
                <w:placeholder>
                  <w:docPart w:val="DefaultPlaceholder_-1854013440"/>
                </w:placeholder>
                <w15:appearance w15:val="tags"/>
                <w:text/>
              </w:sdtPr>
              <w:sdtEndPr/>
              <w:sdtContent>
                <w:r w:rsidR="00A453CD"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  <w:r w:rsidR="00A453CD" w:rsidRPr="001F628E">
              <w:rPr>
                <w:rFonts w:ascii="Arial" w:hAnsi="Arial"/>
                <w:sz w:val="16"/>
              </w:rPr>
              <w:t xml:space="preserve">                                                                            </w:t>
            </w:r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Nickname: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1183406213"/>
                <w:placeholder>
                  <w:docPart w:val="85E52DC6B77241308C4434161FA9C166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Title: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1259100695"/>
                <w:placeholder>
                  <w:docPart w:val="10A20844DEE742E18DAE95E39FACAEC3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Company: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274911224"/>
                <w:placeholder>
                  <w:docPart w:val="C7F63E46864D48F5AF1F10F288AB6031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Address Line 1: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1714851198"/>
                <w:placeholder>
                  <w:docPart w:val="C028FDA5D6D0461A9406F761011A2678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Address Line 2:</w:t>
            </w:r>
            <w:r w:rsidR="00A453CD" w:rsidRPr="001F628E">
              <w:rPr>
                <w:rFonts w:ascii="Arial" w:hAnsi="Arial"/>
                <w:sz w:val="16"/>
              </w:rPr>
              <w:t xml:space="preserve"> </w:t>
            </w:r>
            <w:r w:rsidRPr="001F628E">
              <w:rPr>
                <w:rFonts w:ascii="Arial" w:hAnsi="Arial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</w:rPr>
                <w:id w:val="-1419088842"/>
                <w:placeholder>
                  <w:docPart w:val="21207085802648C49980C4F063572064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City, State, ZIP: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1415891821"/>
                <w:placeholder>
                  <w:docPart w:val="ABDEA0363D0D427BA278806D97E264E5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Telephone: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2138172295"/>
                <w:placeholder>
                  <w:docPart w:val="7BF2D9E5B32841FB9CBE1BF31DDE32FD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Fax: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449602525"/>
                <w:placeholder>
                  <w:docPart w:val="F2F5A67F2B5B4047AEBDDB96F2D4A3D0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Pr="001F628E" w:rsidRDefault="001F628E" w:rsidP="00A453CD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>Email:</w:t>
            </w:r>
            <w:r w:rsidR="00A453CD" w:rsidRPr="001F628E">
              <w:rPr>
                <w:rFonts w:ascii="Arial" w:hAnsi="Arial"/>
                <w:sz w:val="16"/>
              </w:rPr>
              <w:t xml:space="preserve">  </w:t>
            </w:r>
            <w:r w:rsidRPr="001F628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1606719469"/>
                <w:placeholder>
                  <w:docPart w:val="AED75E5BD66C4E36A89DE170BADEFA37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Default="00A453CD" w:rsidP="00A453CD">
            <w:pPr>
              <w:rPr>
                <w:rFonts w:ascii="Arial" w:hAnsi="Arial"/>
                <w:sz w:val="16"/>
              </w:rPr>
            </w:pPr>
          </w:p>
        </w:tc>
        <w:tc>
          <w:tcPr>
            <w:tcW w:w="5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3CD" w:rsidRDefault="00A453CD" w:rsidP="00A453CD">
            <w:pPr>
              <w:rPr>
                <w:rFonts w:ascii="Arial" w:hAnsi="Arial"/>
                <w:b/>
                <w:sz w:val="16"/>
              </w:rPr>
            </w:pPr>
          </w:p>
          <w:p w:rsidR="00A453CD" w:rsidRDefault="00A453CD" w:rsidP="00A453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Name: </w:t>
            </w:r>
            <w:sdt>
              <w:sdtPr>
                <w:rPr>
                  <w:rFonts w:ascii="Arial" w:hAnsi="Arial"/>
                  <w:sz w:val="16"/>
                </w:rPr>
                <w:id w:val="-506826328"/>
                <w:placeholder>
                  <w:docPart w:val="E47A217C8A1E4BDF803F6191156D2653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  <w:r w:rsidRPr="001F628E">
              <w:rPr>
                <w:rFonts w:ascii="Arial" w:hAnsi="Arial"/>
                <w:sz w:val="16"/>
              </w:rPr>
              <w:t xml:space="preserve">                                                                            </w:t>
            </w:r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Nickname:   </w:t>
            </w:r>
            <w:sdt>
              <w:sdtPr>
                <w:rPr>
                  <w:rFonts w:ascii="Arial" w:hAnsi="Arial"/>
                  <w:sz w:val="16"/>
                </w:rPr>
                <w:id w:val="-1717731359"/>
                <w:placeholder>
                  <w:docPart w:val="153068B63B2E4ECE9C8B65EC510FDE9B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Title:   </w:t>
            </w:r>
            <w:sdt>
              <w:sdtPr>
                <w:rPr>
                  <w:rFonts w:ascii="Arial" w:hAnsi="Arial"/>
                  <w:sz w:val="16"/>
                </w:rPr>
                <w:id w:val="1134285414"/>
                <w:placeholder>
                  <w:docPart w:val="FE9A3C6BA12C4BE7BD3E82D187C9F33D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Company:   </w:t>
            </w:r>
            <w:sdt>
              <w:sdtPr>
                <w:rPr>
                  <w:rFonts w:ascii="Arial" w:hAnsi="Arial"/>
                  <w:sz w:val="16"/>
                </w:rPr>
                <w:id w:val="171460828"/>
                <w:placeholder>
                  <w:docPart w:val="9EC521E9253F49D599795D05A66352E8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Address Line 1:   </w:t>
            </w:r>
            <w:sdt>
              <w:sdtPr>
                <w:rPr>
                  <w:rFonts w:ascii="Arial" w:hAnsi="Arial"/>
                  <w:sz w:val="16"/>
                </w:rPr>
                <w:id w:val="2079789394"/>
                <w:placeholder>
                  <w:docPart w:val="5C84588042F74049AC32D79B4B02FDC0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Address Line 2:   </w:t>
            </w:r>
            <w:sdt>
              <w:sdtPr>
                <w:rPr>
                  <w:rFonts w:ascii="Arial" w:hAnsi="Arial"/>
                  <w:sz w:val="16"/>
                </w:rPr>
                <w:id w:val="-872071832"/>
                <w:placeholder>
                  <w:docPart w:val="559EE2559CF241C199C9CBE7C51B54A9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City, State, ZIP:   </w:t>
            </w:r>
            <w:sdt>
              <w:sdtPr>
                <w:rPr>
                  <w:rFonts w:ascii="Arial" w:hAnsi="Arial"/>
                  <w:sz w:val="16"/>
                </w:rPr>
                <w:id w:val="14589554"/>
                <w:placeholder>
                  <w:docPart w:val="D9A9DF2C11114988AAB623B2AD4C70C1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Telephone:   </w:t>
            </w:r>
            <w:sdt>
              <w:sdtPr>
                <w:rPr>
                  <w:rFonts w:ascii="Arial" w:hAnsi="Arial"/>
                  <w:sz w:val="16"/>
                </w:rPr>
                <w:id w:val="-501974193"/>
                <w:placeholder>
                  <w:docPart w:val="C2AC7844256E4C729BAE80551616861F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Fax:   </w:t>
            </w:r>
            <w:sdt>
              <w:sdtPr>
                <w:rPr>
                  <w:rFonts w:ascii="Arial" w:hAnsi="Arial"/>
                  <w:sz w:val="16"/>
                </w:rPr>
                <w:id w:val="-330448386"/>
                <w:placeholder>
                  <w:docPart w:val="A1868588BC1C495C8ED12810FAB8DC01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Email:   </w:t>
            </w:r>
            <w:sdt>
              <w:sdtPr>
                <w:rPr>
                  <w:rFonts w:ascii="Arial" w:hAnsi="Arial"/>
                  <w:sz w:val="16"/>
                </w:rPr>
                <w:id w:val="-1583827158"/>
                <w:placeholder>
                  <w:docPart w:val="F97C84A09CAC44C2AC403C55F9F3B9FB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A453CD" w:rsidRDefault="001F628E" w:rsidP="001F628E">
            <w:pPr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A453CD" w:rsidTr="00267C44">
        <w:trPr>
          <w:trHeight w:hRule="exact" w:val="472"/>
        </w:trPr>
        <w:tc>
          <w:tcPr>
            <w:tcW w:w="1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A453CD" w:rsidRDefault="00A453CD" w:rsidP="00A453CD">
            <w:pPr>
              <w:spacing w:line="120" w:lineRule="exact"/>
              <w:rPr>
                <w:rFonts w:ascii="Arial" w:hAnsi="Arial"/>
                <w:sz w:val="16"/>
              </w:rPr>
            </w:pPr>
          </w:p>
          <w:p w:rsidR="00A453CD" w:rsidRDefault="00A453CD" w:rsidP="00A453CD">
            <w:pPr>
              <w:spacing w:after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SUBMITTED BY:</w:t>
            </w:r>
          </w:p>
        </w:tc>
      </w:tr>
      <w:tr w:rsidR="00A453CD" w:rsidTr="00A453CD">
        <w:tc>
          <w:tcPr>
            <w:tcW w:w="1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53CD" w:rsidRDefault="00A453CD" w:rsidP="00A453CD">
            <w:pPr>
              <w:spacing w:line="120" w:lineRule="exact"/>
              <w:rPr>
                <w:rFonts w:ascii="Arial" w:hAnsi="Arial"/>
                <w:b/>
                <w:sz w:val="16"/>
              </w:rPr>
            </w:pPr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Name: </w:t>
            </w:r>
            <w:sdt>
              <w:sdtPr>
                <w:rPr>
                  <w:rFonts w:ascii="Arial" w:hAnsi="Arial"/>
                  <w:sz w:val="16"/>
                </w:rPr>
                <w:id w:val="-321577520"/>
                <w:placeholder>
                  <w:docPart w:val="FF99769362D6433BB03923C8BFC2561F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  <w:r w:rsidRPr="001F628E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</w:t>
            </w:r>
            <w:r w:rsidRPr="001F628E">
              <w:rPr>
                <w:rFonts w:ascii="Arial" w:hAnsi="Arial"/>
                <w:sz w:val="16"/>
              </w:rPr>
              <w:t xml:space="preserve">Company:   </w:t>
            </w:r>
            <w:sdt>
              <w:sdtPr>
                <w:rPr>
                  <w:rFonts w:ascii="Arial" w:hAnsi="Arial"/>
                  <w:sz w:val="16"/>
                </w:rPr>
                <w:id w:val="-1248344088"/>
                <w:placeholder>
                  <w:docPart w:val="F8A140D4B57341678ED1A898600C2355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Address Line 1:   </w:t>
            </w:r>
            <w:sdt>
              <w:sdtPr>
                <w:rPr>
                  <w:rFonts w:ascii="Arial" w:hAnsi="Arial"/>
                  <w:sz w:val="16"/>
                </w:rPr>
                <w:id w:val="894471405"/>
                <w:placeholder>
                  <w:docPart w:val="F84BF0B9C5AC4339B3FA42DBFB013BDB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P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Address Line 2:   </w:t>
            </w:r>
            <w:sdt>
              <w:sdtPr>
                <w:rPr>
                  <w:rFonts w:ascii="Arial" w:hAnsi="Arial"/>
                  <w:sz w:val="16"/>
                </w:rPr>
                <w:id w:val="-1114286955"/>
                <w:placeholder>
                  <w:docPart w:val="CED867F115E548FAA8C5F83779F28266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City, State, ZIP:   </w:t>
            </w:r>
            <w:sdt>
              <w:sdtPr>
                <w:rPr>
                  <w:rFonts w:ascii="Arial" w:hAnsi="Arial"/>
                  <w:sz w:val="16"/>
                </w:rPr>
                <w:id w:val="876127128"/>
                <w:placeholder>
                  <w:docPart w:val="BC86B9A9694E446BBCA0DBE552D0CC53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B341CA" w:rsidRDefault="001F628E" w:rsidP="001F628E">
            <w:pPr>
              <w:rPr>
                <w:rFonts w:ascii="Arial" w:hAnsi="Arial"/>
                <w:sz w:val="16"/>
              </w:rPr>
            </w:pPr>
            <w:r w:rsidRPr="001F628E">
              <w:rPr>
                <w:rFonts w:ascii="Arial" w:hAnsi="Arial"/>
                <w:sz w:val="16"/>
              </w:rPr>
              <w:t xml:space="preserve">Telephone:   </w:t>
            </w:r>
            <w:sdt>
              <w:sdtPr>
                <w:rPr>
                  <w:rFonts w:ascii="Arial" w:hAnsi="Arial"/>
                  <w:sz w:val="16"/>
                </w:rPr>
                <w:id w:val="1843043752"/>
                <w:placeholder>
                  <w:docPart w:val="D96BCFF648F94EBE8B9EB7A4DA6507A6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  <w:r w:rsidR="00B341CA">
              <w:rPr>
                <w:rFonts w:ascii="Arial" w:hAnsi="Arial"/>
                <w:sz w:val="16"/>
              </w:rPr>
              <w:t xml:space="preserve">                                                         </w:t>
            </w:r>
            <w:r>
              <w:rPr>
                <w:rFonts w:ascii="Arial" w:hAnsi="Arial"/>
                <w:sz w:val="16"/>
              </w:rPr>
              <w:t xml:space="preserve">                              </w:t>
            </w:r>
            <w:r w:rsidR="00B341CA">
              <w:rPr>
                <w:rFonts w:ascii="Arial" w:hAnsi="Arial"/>
                <w:sz w:val="16"/>
              </w:rPr>
              <w:t xml:space="preserve"> </w:t>
            </w:r>
            <w:r w:rsidRPr="001F628E">
              <w:rPr>
                <w:rFonts w:ascii="Arial" w:hAnsi="Arial"/>
                <w:sz w:val="16"/>
              </w:rPr>
              <w:t xml:space="preserve">Fax:   </w:t>
            </w:r>
            <w:sdt>
              <w:sdtPr>
                <w:rPr>
                  <w:rFonts w:ascii="Arial" w:hAnsi="Arial"/>
                  <w:sz w:val="16"/>
                </w:rPr>
                <w:id w:val="1810738199"/>
                <w:placeholder>
                  <w:docPart w:val="BD359BB802E4499EAC30CB623E2B687D"/>
                </w:placeholder>
                <w15:appearance w15:val="tags"/>
                <w:text/>
              </w:sdtPr>
              <w:sdtEndPr/>
              <w:sdtContent>
                <w:r w:rsidRPr="001F628E">
                  <w:rPr>
                    <w:rFonts w:ascii="Arial" w:hAnsi="Arial"/>
                    <w:sz w:val="16"/>
                  </w:rPr>
                  <w:t xml:space="preserve">      </w:t>
                </w:r>
              </w:sdtContent>
            </w:sdt>
          </w:p>
          <w:p w:rsidR="001F628E" w:rsidRDefault="001F628E" w:rsidP="00B341CA">
            <w:pPr>
              <w:rPr>
                <w:rFonts w:ascii="Arial" w:hAnsi="Arial"/>
                <w:sz w:val="16"/>
              </w:rPr>
            </w:pPr>
          </w:p>
          <w:p w:rsidR="00A453CD" w:rsidRPr="001F628E" w:rsidRDefault="00267C44" w:rsidP="00B341CA">
            <w:pPr>
              <w:rPr>
                <w:rFonts w:ascii="Arial" w:hAnsi="Arial"/>
                <w:sz w:val="18"/>
              </w:rPr>
            </w:pPr>
            <w:r w:rsidRPr="00267C44">
              <w:rPr>
                <w:rFonts w:ascii="Arial" w:hAnsi="Arial"/>
                <w:sz w:val="18"/>
              </w:rPr>
              <w:t>Please indicate any disability requiring s</w:t>
            </w:r>
            <w:r w:rsidR="001F628E">
              <w:rPr>
                <w:rFonts w:ascii="Arial" w:hAnsi="Arial"/>
                <w:sz w:val="18"/>
              </w:rPr>
              <w:t>pecial accommodations:</w:t>
            </w:r>
            <w:r>
              <w:rPr>
                <w:rFonts w:ascii="Arial" w:hAnsi="Arial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</w:rPr>
                <w:id w:val="-1303004176"/>
                <w:placeholder>
                  <w:docPart w:val="AF91DC858B8842AAAC553D77617D93F1"/>
                </w:placeholder>
                <w:showingPlcHdr/>
                <w15:appearance w15:val="tags"/>
                <w:text w:multiLine="1"/>
              </w:sdtPr>
              <w:sdtEndPr/>
              <w:sdtContent>
                <w:r w:rsidR="00B341CA">
                  <w:rPr>
                    <w:rStyle w:val="PlaceholderText"/>
                  </w:rPr>
                  <w:t xml:space="preserve">     </w:t>
                </w:r>
              </w:sdtContent>
            </w:sdt>
          </w:p>
          <w:p w:rsidR="00A453CD" w:rsidRDefault="00A453CD" w:rsidP="00A453CD">
            <w:pPr>
              <w:spacing w:after="58"/>
              <w:rPr>
                <w:rFonts w:ascii="Arial" w:hAnsi="Arial"/>
                <w:sz w:val="16"/>
              </w:rPr>
            </w:pPr>
          </w:p>
        </w:tc>
      </w:tr>
    </w:tbl>
    <w:p w:rsidR="00EA40F1" w:rsidRDefault="00EA40F1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b/>
          <w:sz w:val="18"/>
        </w:rPr>
      </w:pPr>
    </w:p>
    <w:p w:rsidR="00A53A30" w:rsidRDefault="00A53A30" w:rsidP="00A53A30">
      <w:pPr>
        <w:jc w:val="both"/>
        <w:rPr>
          <w:sz w:val="18"/>
        </w:rPr>
      </w:pPr>
    </w:p>
    <w:p w:rsidR="00A53A30" w:rsidRPr="00A53A30" w:rsidRDefault="001670C7" w:rsidP="003914FC">
      <w:pPr>
        <w:ind w:left="135"/>
        <w:jc w:val="both"/>
        <w:rPr>
          <w:sz w:val="18"/>
        </w:rPr>
      </w:pPr>
      <w:r w:rsidRPr="00A53A30">
        <w:rPr>
          <w:b/>
          <w:sz w:val="18"/>
        </w:rPr>
        <w:t xml:space="preserve"> </w:t>
      </w:r>
    </w:p>
    <w:p w:rsidR="001670C7" w:rsidRDefault="002173A8" w:rsidP="00DC5E71">
      <w:pPr>
        <w:ind w:firstLine="135"/>
        <w:jc w:val="both"/>
        <w:rPr>
          <w:sz w:val="18"/>
        </w:rPr>
      </w:pPr>
      <w:r>
        <w:rPr>
          <w:sz w:val="18"/>
        </w:rPr>
        <w:t xml:space="preserve"> </w:t>
      </w:r>
    </w:p>
    <w:p w:rsidR="00DD5475" w:rsidRDefault="00DD5475" w:rsidP="00DD5475">
      <w:pPr>
        <w:jc w:val="both"/>
        <w:rPr>
          <w:sz w:val="18"/>
        </w:rPr>
      </w:pPr>
    </w:p>
    <w:p w:rsidR="009815E1" w:rsidRDefault="009815E1" w:rsidP="001670C7">
      <w:pPr>
        <w:ind w:left="135"/>
        <w:jc w:val="both"/>
        <w:rPr>
          <w:b/>
          <w:sz w:val="18"/>
        </w:rPr>
      </w:pPr>
    </w:p>
    <w:p w:rsidR="009815E1" w:rsidRDefault="009815E1" w:rsidP="001670C7">
      <w:pPr>
        <w:ind w:left="135"/>
        <w:jc w:val="both"/>
        <w:rPr>
          <w:b/>
          <w:sz w:val="18"/>
        </w:rPr>
      </w:pPr>
    </w:p>
    <w:p w:rsidR="009815E1" w:rsidRDefault="009815E1" w:rsidP="001670C7">
      <w:pPr>
        <w:ind w:left="135"/>
        <w:jc w:val="both"/>
        <w:rPr>
          <w:b/>
          <w:sz w:val="18"/>
        </w:rPr>
      </w:pPr>
    </w:p>
    <w:p w:rsidR="009815E1" w:rsidRDefault="009815E1" w:rsidP="001670C7">
      <w:pPr>
        <w:ind w:left="135"/>
        <w:jc w:val="both"/>
        <w:rPr>
          <w:b/>
          <w:sz w:val="18"/>
        </w:rPr>
      </w:pPr>
    </w:p>
    <w:p w:rsidR="009815E1" w:rsidRDefault="009815E1" w:rsidP="001670C7">
      <w:pPr>
        <w:ind w:left="135"/>
        <w:jc w:val="both"/>
        <w:rPr>
          <w:b/>
          <w:sz w:val="18"/>
        </w:rPr>
      </w:pPr>
    </w:p>
    <w:p w:rsidR="00526B51" w:rsidRDefault="00526B51" w:rsidP="009815E1">
      <w:pPr>
        <w:jc w:val="both"/>
        <w:rPr>
          <w:b/>
          <w:sz w:val="18"/>
        </w:rPr>
      </w:pPr>
    </w:p>
    <w:p w:rsidR="008D1CA4" w:rsidRDefault="008D1CA4" w:rsidP="001670C7">
      <w:pPr>
        <w:jc w:val="both"/>
        <w:rPr>
          <w:sz w:val="18"/>
        </w:rPr>
        <w:sectPr w:rsidR="008D1CA4">
          <w:endnotePr>
            <w:numFmt w:val="decimal"/>
          </w:endnotePr>
          <w:type w:val="continuous"/>
          <w:pgSz w:w="12240" w:h="15840"/>
          <w:pgMar w:top="360" w:right="432" w:bottom="312" w:left="288" w:header="360" w:footer="312" w:gutter="0"/>
          <w:cols w:num="2" w:space="720" w:equalWidth="0">
            <w:col w:w="5400" w:space="720"/>
            <w:col w:w="5400"/>
          </w:cols>
          <w:noEndnote/>
        </w:sectPr>
      </w:pPr>
    </w:p>
    <w:p w:rsidR="008D1CA4" w:rsidRDefault="008D1CA4" w:rsidP="00B8321C">
      <w:pPr>
        <w:jc w:val="both"/>
      </w:pPr>
    </w:p>
    <w:sectPr w:rsidR="008D1CA4">
      <w:endnotePr>
        <w:numFmt w:val="decimal"/>
      </w:endnotePr>
      <w:type w:val="continuous"/>
      <w:pgSz w:w="12240" w:h="15840"/>
      <w:pgMar w:top="360" w:right="432" w:bottom="312" w:left="288" w:header="360" w:footer="31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A"/>
    <w:rsid w:val="00004C9E"/>
    <w:rsid w:val="00053C52"/>
    <w:rsid w:val="00060D6C"/>
    <w:rsid w:val="000A22C8"/>
    <w:rsid w:val="000B2DAD"/>
    <w:rsid w:val="000B709D"/>
    <w:rsid w:val="00104CDE"/>
    <w:rsid w:val="001122D0"/>
    <w:rsid w:val="001303F7"/>
    <w:rsid w:val="001338DC"/>
    <w:rsid w:val="00141EFE"/>
    <w:rsid w:val="001541C6"/>
    <w:rsid w:val="001611DE"/>
    <w:rsid w:val="001670C7"/>
    <w:rsid w:val="001763A6"/>
    <w:rsid w:val="001B297E"/>
    <w:rsid w:val="001F585F"/>
    <w:rsid w:val="001F628E"/>
    <w:rsid w:val="002173A8"/>
    <w:rsid w:val="00267C44"/>
    <w:rsid w:val="00277BA4"/>
    <w:rsid w:val="00283E29"/>
    <w:rsid w:val="002A4A90"/>
    <w:rsid w:val="002A6C7C"/>
    <w:rsid w:val="002B419A"/>
    <w:rsid w:val="002E103D"/>
    <w:rsid w:val="00313E9E"/>
    <w:rsid w:val="003565BD"/>
    <w:rsid w:val="00367B4D"/>
    <w:rsid w:val="003866CA"/>
    <w:rsid w:val="003914FC"/>
    <w:rsid w:val="003C095A"/>
    <w:rsid w:val="003E58AD"/>
    <w:rsid w:val="0040630D"/>
    <w:rsid w:val="00423C74"/>
    <w:rsid w:val="00426D13"/>
    <w:rsid w:val="00473C07"/>
    <w:rsid w:val="004C5E08"/>
    <w:rsid w:val="004D6CAD"/>
    <w:rsid w:val="005130EA"/>
    <w:rsid w:val="00526B51"/>
    <w:rsid w:val="00535988"/>
    <w:rsid w:val="00577A4B"/>
    <w:rsid w:val="005A431A"/>
    <w:rsid w:val="00600F6E"/>
    <w:rsid w:val="006676F3"/>
    <w:rsid w:val="006716EB"/>
    <w:rsid w:val="006D4108"/>
    <w:rsid w:val="007037C1"/>
    <w:rsid w:val="00705EEC"/>
    <w:rsid w:val="00706E0B"/>
    <w:rsid w:val="00711F89"/>
    <w:rsid w:val="00714907"/>
    <w:rsid w:val="00715A6F"/>
    <w:rsid w:val="007218E5"/>
    <w:rsid w:val="0073456B"/>
    <w:rsid w:val="00737A88"/>
    <w:rsid w:val="00792F91"/>
    <w:rsid w:val="00793FBE"/>
    <w:rsid w:val="007B2F14"/>
    <w:rsid w:val="007B5D9A"/>
    <w:rsid w:val="007F4621"/>
    <w:rsid w:val="0080200D"/>
    <w:rsid w:val="00864BBB"/>
    <w:rsid w:val="008858BD"/>
    <w:rsid w:val="00885E59"/>
    <w:rsid w:val="008A44AE"/>
    <w:rsid w:val="008D1CA4"/>
    <w:rsid w:val="008D305D"/>
    <w:rsid w:val="008E15B4"/>
    <w:rsid w:val="008F08C2"/>
    <w:rsid w:val="0095235C"/>
    <w:rsid w:val="0097721F"/>
    <w:rsid w:val="009815E1"/>
    <w:rsid w:val="009C5B37"/>
    <w:rsid w:val="009D45DD"/>
    <w:rsid w:val="00A21BC4"/>
    <w:rsid w:val="00A37BB6"/>
    <w:rsid w:val="00A453CD"/>
    <w:rsid w:val="00A53A30"/>
    <w:rsid w:val="00A87396"/>
    <w:rsid w:val="00A92640"/>
    <w:rsid w:val="00A94800"/>
    <w:rsid w:val="00AB6E08"/>
    <w:rsid w:val="00AC3DF4"/>
    <w:rsid w:val="00AD579F"/>
    <w:rsid w:val="00B07631"/>
    <w:rsid w:val="00B341CA"/>
    <w:rsid w:val="00B42E1C"/>
    <w:rsid w:val="00B8321C"/>
    <w:rsid w:val="00BA2F09"/>
    <w:rsid w:val="00BC618E"/>
    <w:rsid w:val="00BC7BD5"/>
    <w:rsid w:val="00BE7049"/>
    <w:rsid w:val="00BF2176"/>
    <w:rsid w:val="00C60D65"/>
    <w:rsid w:val="00CA26D8"/>
    <w:rsid w:val="00D02517"/>
    <w:rsid w:val="00D04844"/>
    <w:rsid w:val="00D5539C"/>
    <w:rsid w:val="00D63FCB"/>
    <w:rsid w:val="00D66831"/>
    <w:rsid w:val="00D70AD1"/>
    <w:rsid w:val="00D74302"/>
    <w:rsid w:val="00D83A07"/>
    <w:rsid w:val="00D951DF"/>
    <w:rsid w:val="00DC5E71"/>
    <w:rsid w:val="00DD5475"/>
    <w:rsid w:val="00DF7A1F"/>
    <w:rsid w:val="00E22286"/>
    <w:rsid w:val="00E37F29"/>
    <w:rsid w:val="00E44F45"/>
    <w:rsid w:val="00E67596"/>
    <w:rsid w:val="00E81B06"/>
    <w:rsid w:val="00E94E2C"/>
    <w:rsid w:val="00EA40F1"/>
    <w:rsid w:val="00EA6E7A"/>
    <w:rsid w:val="00EC0ABA"/>
    <w:rsid w:val="00F12863"/>
    <w:rsid w:val="00F46BEA"/>
    <w:rsid w:val="00F65418"/>
    <w:rsid w:val="00F77551"/>
    <w:rsid w:val="00FC54AC"/>
    <w:rsid w:val="00FE2676"/>
    <w:rsid w:val="00FE2B74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BB55244-3ABD-494E-8996-6BD87F1B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1670C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53CD"/>
    <w:rPr>
      <w:color w:val="808080"/>
    </w:rPr>
  </w:style>
  <w:style w:type="paragraph" w:styleId="ListParagraph">
    <w:name w:val="List Paragraph"/>
    <w:basedOn w:val="Normal"/>
    <w:uiPriority w:val="34"/>
    <w:qFormat/>
    <w:rsid w:val="00A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teschauer@apt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eschauer@apta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CC5C-9E35-4415-8E05-4047CCD2EC73}"/>
      </w:docPartPr>
      <w:docPartBody>
        <w:p w:rsidR="00055BBB" w:rsidRDefault="00055BBB"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1DC858B8842AAAC553D77617D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CB5D-4058-43F3-929C-B18A89124E48}"/>
      </w:docPartPr>
      <w:docPartBody>
        <w:p w:rsidR="00055BBB" w:rsidRDefault="00034CAE" w:rsidP="00034CAE">
          <w:pPr>
            <w:pStyle w:val="AF91DC858B8842AAAC553D77617D93F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5E52DC6B77241308C4434161FA9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7D00D-D3FA-44E4-83B0-1BA2EDACED49}"/>
      </w:docPartPr>
      <w:docPartBody>
        <w:p w:rsidR="00987142" w:rsidRDefault="008253DF" w:rsidP="008253DF">
          <w:pPr>
            <w:pStyle w:val="85E52DC6B77241308C4434161FA9C166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20844DEE742E18DAE95E39FAC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C82D-94D3-4A82-833B-E87D5307461F}"/>
      </w:docPartPr>
      <w:docPartBody>
        <w:p w:rsidR="00987142" w:rsidRDefault="008253DF" w:rsidP="008253DF">
          <w:pPr>
            <w:pStyle w:val="10A20844DEE742E18DAE95E39FACAEC3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63E46864D48F5AF1F10F288AB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03A7-5E48-4EAC-9951-38281592AC50}"/>
      </w:docPartPr>
      <w:docPartBody>
        <w:p w:rsidR="00987142" w:rsidRDefault="008253DF" w:rsidP="008253DF">
          <w:pPr>
            <w:pStyle w:val="C7F63E46864D48F5AF1F10F288AB6031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8FDA5D6D0461A9406F761011A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074F-329E-4A33-96BF-F4DBB9AA2689}"/>
      </w:docPartPr>
      <w:docPartBody>
        <w:p w:rsidR="00987142" w:rsidRDefault="008253DF" w:rsidP="008253DF">
          <w:pPr>
            <w:pStyle w:val="C028FDA5D6D0461A9406F761011A2678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07085802648C49980C4F06357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45DD-F7CC-4BDC-8150-478B6FE5C316}"/>
      </w:docPartPr>
      <w:docPartBody>
        <w:p w:rsidR="00987142" w:rsidRDefault="008253DF" w:rsidP="008253DF">
          <w:pPr>
            <w:pStyle w:val="21207085802648C49980C4F063572064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EA0363D0D427BA278806D97E26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B9E9-D46F-4118-B67C-CF7650FE94E3}"/>
      </w:docPartPr>
      <w:docPartBody>
        <w:p w:rsidR="00987142" w:rsidRDefault="008253DF" w:rsidP="008253DF">
          <w:pPr>
            <w:pStyle w:val="ABDEA0363D0D427BA278806D97E264E5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2D9E5B32841FB9CBE1BF31DDE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7362-D59F-459D-964F-2B4885EB5526}"/>
      </w:docPartPr>
      <w:docPartBody>
        <w:p w:rsidR="00987142" w:rsidRDefault="008253DF" w:rsidP="008253DF">
          <w:pPr>
            <w:pStyle w:val="7BF2D9E5B32841FB9CBE1BF31DDE32FD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5A67F2B5B4047AEBDDB96F2D4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DE43-2DC1-45DA-872A-0E750794FA84}"/>
      </w:docPartPr>
      <w:docPartBody>
        <w:p w:rsidR="00987142" w:rsidRDefault="008253DF" w:rsidP="008253DF">
          <w:pPr>
            <w:pStyle w:val="F2F5A67F2B5B4047AEBDDB96F2D4A3D0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75E5BD66C4E36A89DE170BADE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9C82-F65D-4874-A799-F628E4E312AC}"/>
      </w:docPartPr>
      <w:docPartBody>
        <w:p w:rsidR="00987142" w:rsidRDefault="008253DF" w:rsidP="008253DF">
          <w:pPr>
            <w:pStyle w:val="AED75E5BD66C4E36A89DE170BADEFA37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A217C8A1E4BDF803F6191156D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A06D-6986-412D-A378-96BB0EAD0B3D}"/>
      </w:docPartPr>
      <w:docPartBody>
        <w:p w:rsidR="00987142" w:rsidRDefault="008253DF" w:rsidP="008253DF">
          <w:pPr>
            <w:pStyle w:val="E47A217C8A1E4BDF803F6191156D2653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068B63B2E4ECE9C8B65EC510F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BBE6-DE17-446C-8A15-167135960CC4}"/>
      </w:docPartPr>
      <w:docPartBody>
        <w:p w:rsidR="00987142" w:rsidRDefault="008253DF" w:rsidP="008253DF">
          <w:pPr>
            <w:pStyle w:val="153068B63B2E4ECE9C8B65EC510FDE9B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A3C6BA12C4BE7BD3E82D187C9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CED8-1487-4197-986D-7E004CF698EF}"/>
      </w:docPartPr>
      <w:docPartBody>
        <w:p w:rsidR="00987142" w:rsidRDefault="008253DF" w:rsidP="008253DF">
          <w:pPr>
            <w:pStyle w:val="FE9A3C6BA12C4BE7BD3E82D187C9F33D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521E9253F49D599795D05A663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C212-529E-4DFC-B7BB-95295F868CA5}"/>
      </w:docPartPr>
      <w:docPartBody>
        <w:p w:rsidR="00987142" w:rsidRDefault="008253DF" w:rsidP="008253DF">
          <w:pPr>
            <w:pStyle w:val="9EC521E9253F49D599795D05A66352E8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4588042F74049AC32D79B4B02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38B1-8653-487E-B40F-C66F00FE2021}"/>
      </w:docPartPr>
      <w:docPartBody>
        <w:p w:rsidR="00987142" w:rsidRDefault="008253DF" w:rsidP="008253DF">
          <w:pPr>
            <w:pStyle w:val="5C84588042F74049AC32D79B4B02FDC0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EE2559CF241C199C9CBE7C51B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3447-5EC0-4144-A284-70DD2249CC17}"/>
      </w:docPartPr>
      <w:docPartBody>
        <w:p w:rsidR="00987142" w:rsidRDefault="008253DF" w:rsidP="008253DF">
          <w:pPr>
            <w:pStyle w:val="559EE2559CF241C199C9CBE7C51B54A9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9DF2C11114988AAB623B2AD4C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B027-A42D-4D08-BE63-E4F51F785C1A}"/>
      </w:docPartPr>
      <w:docPartBody>
        <w:p w:rsidR="00987142" w:rsidRDefault="008253DF" w:rsidP="008253DF">
          <w:pPr>
            <w:pStyle w:val="D9A9DF2C11114988AAB623B2AD4C70C1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C7844256E4C729BAE80551616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177A-CDD4-4786-BFD2-A1DFBC1F2F4B}"/>
      </w:docPartPr>
      <w:docPartBody>
        <w:p w:rsidR="00987142" w:rsidRDefault="008253DF" w:rsidP="008253DF">
          <w:pPr>
            <w:pStyle w:val="C2AC7844256E4C729BAE80551616861F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68588BC1C495C8ED12810FAB8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2D71-84F4-4199-9F73-D8DECA6342E1}"/>
      </w:docPartPr>
      <w:docPartBody>
        <w:p w:rsidR="00987142" w:rsidRDefault="008253DF" w:rsidP="008253DF">
          <w:pPr>
            <w:pStyle w:val="A1868588BC1C495C8ED12810FAB8DC01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C84A09CAC44C2AC403C55F9F3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77A5-23E3-40E9-8532-0B404C8E4612}"/>
      </w:docPartPr>
      <w:docPartBody>
        <w:p w:rsidR="00987142" w:rsidRDefault="008253DF" w:rsidP="008253DF">
          <w:pPr>
            <w:pStyle w:val="F97C84A09CAC44C2AC403C55F9F3B9FB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9769362D6433BB03923C8BFC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9182-5EF3-493A-ABD6-B633F1EFADB6}"/>
      </w:docPartPr>
      <w:docPartBody>
        <w:p w:rsidR="00987142" w:rsidRDefault="008253DF" w:rsidP="008253DF">
          <w:pPr>
            <w:pStyle w:val="FF99769362D6433BB03923C8BFC2561F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BF0B9C5AC4339B3FA42DBFB01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D947-9175-4E2B-BCE7-F9AD81AE65B5}"/>
      </w:docPartPr>
      <w:docPartBody>
        <w:p w:rsidR="00987142" w:rsidRDefault="008253DF" w:rsidP="008253DF">
          <w:pPr>
            <w:pStyle w:val="F84BF0B9C5AC4339B3FA42DBFB013BDB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867F115E548FAA8C5F83779F2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9E5D-B5E5-4724-91ED-DC54228D4D53}"/>
      </w:docPartPr>
      <w:docPartBody>
        <w:p w:rsidR="00987142" w:rsidRDefault="008253DF" w:rsidP="008253DF">
          <w:pPr>
            <w:pStyle w:val="CED867F115E548FAA8C5F83779F28266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6B9A9694E446BBCA0DBE552D0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6E1B-0A51-46A9-8C7D-0AC10198B0A8}"/>
      </w:docPartPr>
      <w:docPartBody>
        <w:p w:rsidR="00987142" w:rsidRDefault="008253DF" w:rsidP="008253DF">
          <w:pPr>
            <w:pStyle w:val="BC86B9A9694E446BBCA0DBE552D0CC53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CFF648F94EBE8B9EB7A4DA65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25A8-F287-4546-A2BF-D1284DE5B67C}"/>
      </w:docPartPr>
      <w:docPartBody>
        <w:p w:rsidR="00987142" w:rsidRDefault="008253DF" w:rsidP="008253DF">
          <w:pPr>
            <w:pStyle w:val="D96BCFF648F94EBE8B9EB7A4DA6507A6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40D4B57341678ED1A898600C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10E4-FE5E-424D-A0BB-F029F3790235}"/>
      </w:docPartPr>
      <w:docPartBody>
        <w:p w:rsidR="00987142" w:rsidRDefault="008253DF" w:rsidP="008253DF">
          <w:pPr>
            <w:pStyle w:val="F8A140D4B57341678ED1A898600C2355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59BB802E4499EAC30CB623E2B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39EE-5C1A-4ABC-9549-3CDA08BC552F}"/>
      </w:docPartPr>
      <w:docPartBody>
        <w:p w:rsidR="00987142" w:rsidRDefault="008253DF" w:rsidP="008253DF">
          <w:pPr>
            <w:pStyle w:val="BD359BB802E4499EAC30CB623E2B687D"/>
          </w:pPr>
          <w:r w:rsidRPr="00446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B"/>
    <w:rsid w:val="00034CAE"/>
    <w:rsid w:val="00055BBB"/>
    <w:rsid w:val="008253DF"/>
    <w:rsid w:val="009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3DF"/>
    <w:rPr>
      <w:color w:val="808080"/>
    </w:rPr>
  </w:style>
  <w:style w:type="paragraph" w:customStyle="1" w:styleId="5CB94D4783254E2C8BA1FB7933B607A3">
    <w:name w:val="5CB94D4783254E2C8BA1FB7933B607A3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1B67C7A1BB41668858D74A2EA624B7">
    <w:name w:val="E71B67C7A1BB41668858D74A2EA624B7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42310C93CC4665B504C496BEF960B9">
    <w:name w:val="2A42310C93CC4665B504C496BEF960B9"/>
    <w:rsid w:val="00055BBB"/>
  </w:style>
  <w:style w:type="paragraph" w:customStyle="1" w:styleId="B62F43F0B7D3453EAB908FAE30A4D086">
    <w:name w:val="B62F43F0B7D3453EAB908FAE30A4D086"/>
    <w:rsid w:val="00055BBB"/>
  </w:style>
  <w:style w:type="paragraph" w:customStyle="1" w:styleId="F25EE8E8587B43FF9F79BE5809C1E9EA">
    <w:name w:val="F25EE8E8587B43FF9F79BE5809C1E9EA"/>
    <w:rsid w:val="00055BBB"/>
  </w:style>
  <w:style w:type="paragraph" w:customStyle="1" w:styleId="9BE05042D87046AC9651835AF3435C59">
    <w:name w:val="9BE05042D87046AC9651835AF3435C59"/>
    <w:rsid w:val="00055BBB"/>
  </w:style>
  <w:style w:type="paragraph" w:customStyle="1" w:styleId="B6167ABD2A1646839957CC97567144DB">
    <w:name w:val="B6167ABD2A1646839957CC97567144DB"/>
    <w:rsid w:val="00055BBB"/>
  </w:style>
  <w:style w:type="paragraph" w:customStyle="1" w:styleId="2A850DE4CAA64D68B741E549E7BA80D3">
    <w:name w:val="2A850DE4CAA64D68B741E549E7BA80D3"/>
    <w:rsid w:val="00055BBB"/>
  </w:style>
  <w:style w:type="paragraph" w:customStyle="1" w:styleId="29A72F39B7B74D6BAB31B8B9365C6ECD">
    <w:name w:val="29A72F39B7B74D6BAB31B8B9365C6ECD"/>
    <w:rsid w:val="00055BBB"/>
  </w:style>
  <w:style w:type="paragraph" w:customStyle="1" w:styleId="7B0450687AC145F1B5359D9522A62813">
    <w:name w:val="7B0450687AC145F1B5359D9522A62813"/>
    <w:rsid w:val="00055BBB"/>
  </w:style>
  <w:style w:type="paragraph" w:customStyle="1" w:styleId="EB79A47EC47D485398AE4CA3D8AADC29">
    <w:name w:val="EB79A47EC47D485398AE4CA3D8AADC29"/>
    <w:rsid w:val="00055BBB"/>
  </w:style>
  <w:style w:type="paragraph" w:customStyle="1" w:styleId="69B2087B1921486084DFB7C822EA2618">
    <w:name w:val="69B2087B1921486084DFB7C822EA2618"/>
    <w:rsid w:val="00055BBB"/>
  </w:style>
  <w:style w:type="paragraph" w:customStyle="1" w:styleId="F4CB0CE113C84B309C2F5789AD6AC68C">
    <w:name w:val="F4CB0CE113C84B309C2F5789AD6AC68C"/>
    <w:rsid w:val="00055BBB"/>
  </w:style>
  <w:style w:type="paragraph" w:customStyle="1" w:styleId="E2132ACA56864B70B4E29FA30B3F3497">
    <w:name w:val="E2132ACA56864B70B4E29FA30B3F3497"/>
    <w:rsid w:val="00055BBB"/>
  </w:style>
  <w:style w:type="paragraph" w:customStyle="1" w:styleId="86860724B9DE41EF8B90AD7900747858">
    <w:name w:val="86860724B9DE41EF8B90AD7900747858"/>
    <w:rsid w:val="00055BBB"/>
  </w:style>
  <w:style w:type="paragraph" w:customStyle="1" w:styleId="E076025B95DB4C23BC2F55CB7C569FB1">
    <w:name w:val="E076025B95DB4C23BC2F55CB7C569FB1"/>
    <w:rsid w:val="00055BBB"/>
  </w:style>
  <w:style w:type="paragraph" w:customStyle="1" w:styleId="94D14C7C03C24ABF83E9383FD05BED04">
    <w:name w:val="94D14C7C03C24ABF83E9383FD05BED04"/>
    <w:rsid w:val="00055BBB"/>
  </w:style>
  <w:style w:type="paragraph" w:customStyle="1" w:styleId="E9358F0FDFFB4DCCB37BA806E672D828">
    <w:name w:val="E9358F0FDFFB4DCCB37BA806E672D828"/>
    <w:rsid w:val="00055BBB"/>
  </w:style>
  <w:style w:type="paragraph" w:customStyle="1" w:styleId="9558DFB8F09A4E1E963CFFA10ADD1992">
    <w:name w:val="9558DFB8F09A4E1E963CFFA10ADD1992"/>
    <w:rsid w:val="00055BBB"/>
  </w:style>
  <w:style w:type="paragraph" w:customStyle="1" w:styleId="78E08D7DE14F4725AB2F3551C378D898">
    <w:name w:val="78E08D7DE14F4725AB2F3551C378D898"/>
    <w:rsid w:val="00055BBB"/>
  </w:style>
  <w:style w:type="paragraph" w:customStyle="1" w:styleId="2DAAB342EA6C439E9DA9ADF29826F910">
    <w:name w:val="2DAAB342EA6C439E9DA9ADF29826F910"/>
    <w:rsid w:val="00055BBB"/>
  </w:style>
  <w:style w:type="paragraph" w:customStyle="1" w:styleId="EDBFDAD65E05403B913DB6F810023C53">
    <w:name w:val="EDBFDAD65E05403B913DB6F810023C53"/>
    <w:rsid w:val="00055BBB"/>
  </w:style>
  <w:style w:type="paragraph" w:customStyle="1" w:styleId="9ACD16969D2940AA969EA8E462B45D39">
    <w:name w:val="9ACD16969D2940AA969EA8E462B45D39"/>
    <w:rsid w:val="00055BBB"/>
  </w:style>
  <w:style w:type="paragraph" w:customStyle="1" w:styleId="C710D15574974A6DACA3E9877B005BA7">
    <w:name w:val="C710D15574974A6DACA3E9877B005BA7"/>
    <w:rsid w:val="00055BBB"/>
  </w:style>
  <w:style w:type="paragraph" w:customStyle="1" w:styleId="6E27F67D0BFC4370AFD7E106D4353EA0">
    <w:name w:val="6E27F67D0BFC4370AFD7E106D4353EA0"/>
    <w:rsid w:val="00055BBB"/>
  </w:style>
  <w:style w:type="paragraph" w:customStyle="1" w:styleId="128ABF76A7634710A4E64E1167A385A9">
    <w:name w:val="128ABF76A7634710A4E64E1167A385A9"/>
    <w:rsid w:val="00055BBB"/>
  </w:style>
  <w:style w:type="paragraph" w:customStyle="1" w:styleId="028BF625CED1424CA540FD7D87BC03CC">
    <w:name w:val="028BF625CED1424CA540FD7D87BC03CC"/>
    <w:rsid w:val="00055BBB"/>
  </w:style>
  <w:style w:type="paragraph" w:customStyle="1" w:styleId="8C7111EC297D4BDCAE239ED090823D4F">
    <w:name w:val="8C7111EC297D4BDCAE239ED090823D4F"/>
    <w:rsid w:val="00055BBB"/>
  </w:style>
  <w:style w:type="paragraph" w:customStyle="1" w:styleId="B595646D52EA4AA2AD50121ABDE0582B">
    <w:name w:val="B595646D52EA4AA2AD50121ABDE0582B"/>
    <w:rsid w:val="00055BBB"/>
  </w:style>
  <w:style w:type="paragraph" w:customStyle="1" w:styleId="AF91DC858B8842AAAC553D77617D93F1">
    <w:name w:val="AF91DC858B8842AAAC553D77617D93F1"/>
    <w:rsid w:val="00055BBB"/>
  </w:style>
  <w:style w:type="paragraph" w:customStyle="1" w:styleId="5CB94D4783254E2C8BA1FB7933B607A31">
    <w:name w:val="5CB94D4783254E2C8BA1FB7933B607A3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42310C93CC4665B504C496BEF960B91">
    <w:name w:val="2A42310C93CC4665B504C496BEF960B9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62F43F0B7D3453EAB908FAE30A4D0861">
    <w:name w:val="B62F43F0B7D3453EAB908FAE30A4D086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25EE8E8587B43FF9F79BE5809C1E9EA1">
    <w:name w:val="F25EE8E8587B43FF9F79BE5809C1E9EA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E05042D87046AC9651835AF3435C591">
    <w:name w:val="9BE05042D87046AC9651835AF3435C59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6167ABD2A1646839957CC97567144DB1">
    <w:name w:val="B6167ABD2A1646839957CC97567144DB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850DE4CAA64D68B741E549E7BA80D31">
    <w:name w:val="2A850DE4CAA64D68B741E549E7BA80D3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A72F39B7B74D6BAB31B8B9365C6ECD1">
    <w:name w:val="29A72F39B7B74D6BAB31B8B9365C6ECD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B0450687AC145F1B5359D9522A628131">
    <w:name w:val="7B0450687AC145F1B5359D9522A62813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B0CE113C84B309C2F5789AD6AC68C1">
    <w:name w:val="F4CB0CE113C84B309C2F5789AD6AC68C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2132ACA56864B70B4E29FA30B3F34971">
    <w:name w:val="E2132ACA56864B70B4E29FA30B3F3497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6860724B9DE41EF8B90AD79007478581">
    <w:name w:val="86860724B9DE41EF8B90AD7900747858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076025B95DB4C23BC2F55CB7C569FB11">
    <w:name w:val="E076025B95DB4C23BC2F55CB7C569FB1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4D14C7C03C24ABF83E9383FD05BED041">
    <w:name w:val="94D14C7C03C24ABF83E9383FD05BED04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358F0FDFFB4DCCB37BA806E672D8281">
    <w:name w:val="E9358F0FDFFB4DCCB37BA806E672D828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558DFB8F09A4E1E963CFFA10ADD19921">
    <w:name w:val="9558DFB8F09A4E1E963CFFA10ADD1992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E08D7DE14F4725AB2F3551C378D8981">
    <w:name w:val="78E08D7DE14F4725AB2F3551C378D898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AAB342EA6C439E9DA9ADF29826F9101">
    <w:name w:val="2DAAB342EA6C439E9DA9ADF29826F910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ACD16969D2940AA969EA8E462B45D391">
    <w:name w:val="9ACD16969D2940AA969EA8E462B45D39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10D15574974A6DACA3E9877B005BA71">
    <w:name w:val="C710D15574974A6DACA3E9877B005BA7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27F67D0BFC4370AFD7E106D4353EA01">
    <w:name w:val="6E27F67D0BFC4370AFD7E106D4353EA0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8ABF76A7634710A4E64E1167A385A91">
    <w:name w:val="128ABF76A7634710A4E64E1167A385A9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28BF625CED1424CA540FD7D87BC03CC1">
    <w:name w:val="028BF625CED1424CA540FD7D87BC03CC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95646D52EA4AA2AD50121ABDE0582B1">
    <w:name w:val="B595646D52EA4AA2AD50121ABDE0582B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91DC858B8842AAAC553D77617D93F11">
    <w:name w:val="AF91DC858B8842AAAC553D77617D93F11"/>
    <w:rsid w:val="00055B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CB94D4783254E2C8BA1FB7933B607A32">
    <w:name w:val="5CB94D4783254E2C8BA1FB7933B607A3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42310C93CC4665B504C496BEF960B92">
    <w:name w:val="2A42310C93CC4665B504C496BEF960B9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62F43F0B7D3453EAB908FAE30A4D0862">
    <w:name w:val="B62F43F0B7D3453EAB908FAE30A4D086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25EE8E8587B43FF9F79BE5809C1E9EA2">
    <w:name w:val="F25EE8E8587B43FF9F79BE5809C1E9EA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E05042D87046AC9651835AF3435C592">
    <w:name w:val="9BE05042D87046AC9651835AF3435C59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6167ABD2A1646839957CC97567144DB2">
    <w:name w:val="B6167ABD2A1646839957CC97567144DB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850DE4CAA64D68B741E549E7BA80D32">
    <w:name w:val="2A850DE4CAA64D68B741E549E7BA80D3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A72F39B7B74D6BAB31B8B9365C6ECD2">
    <w:name w:val="29A72F39B7B74D6BAB31B8B9365C6ECD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B0450687AC145F1B5359D9522A628132">
    <w:name w:val="7B0450687AC145F1B5359D9522A62813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B0CE113C84B309C2F5789AD6AC68C2">
    <w:name w:val="F4CB0CE113C84B309C2F5789AD6AC68C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2132ACA56864B70B4E29FA30B3F34972">
    <w:name w:val="E2132ACA56864B70B4E29FA30B3F3497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6860724B9DE41EF8B90AD79007478582">
    <w:name w:val="86860724B9DE41EF8B90AD7900747858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076025B95DB4C23BC2F55CB7C569FB12">
    <w:name w:val="E076025B95DB4C23BC2F55CB7C569FB1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4D14C7C03C24ABF83E9383FD05BED042">
    <w:name w:val="94D14C7C03C24ABF83E9383FD05BED04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358F0FDFFB4DCCB37BA806E672D8282">
    <w:name w:val="E9358F0FDFFB4DCCB37BA806E672D828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558DFB8F09A4E1E963CFFA10ADD19922">
    <w:name w:val="9558DFB8F09A4E1E963CFFA10ADD1992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8E08D7DE14F4725AB2F3551C378D8982">
    <w:name w:val="78E08D7DE14F4725AB2F3551C378D898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DAAB342EA6C439E9DA9ADF29826F9102">
    <w:name w:val="2DAAB342EA6C439E9DA9ADF29826F910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ACD16969D2940AA969EA8E462B45D392">
    <w:name w:val="9ACD16969D2940AA969EA8E462B45D39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710D15574974A6DACA3E9877B005BA72">
    <w:name w:val="C710D15574974A6DACA3E9877B005BA7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E27F67D0BFC4370AFD7E106D4353EA02">
    <w:name w:val="6E27F67D0BFC4370AFD7E106D4353EA0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8ABF76A7634710A4E64E1167A385A92">
    <w:name w:val="128ABF76A7634710A4E64E1167A385A9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28BF625CED1424CA540FD7D87BC03CC2">
    <w:name w:val="028BF625CED1424CA540FD7D87BC03CC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95646D52EA4AA2AD50121ABDE0582B2">
    <w:name w:val="B595646D52EA4AA2AD50121ABDE0582B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91DC858B8842AAAC553D77617D93F12">
    <w:name w:val="AF91DC858B8842AAAC553D77617D93F12"/>
    <w:rsid w:val="00034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BB6D2F553CD4EDABDF70B6450821D33">
    <w:name w:val="1BB6D2F553CD4EDABDF70B6450821D33"/>
    <w:rsid w:val="008253DF"/>
  </w:style>
  <w:style w:type="paragraph" w:customStyle="1" w:styleId="BC7ACB6B0CE54912B148E33BB0972588">
    <w:name w:val="BC7ACB6B0CE54912B148E33BB0972588"/>
    <w:rsid w:val="008253DF"/>
  </w:style>
  <w:style w:type="paragraph" w:customStyle="1" w:styleId="85E52DC6B77241308C4434161FA9C166">
    <w:name w:val="85E52DC6B77241308C4434161FA9C166"/>
    <w:rsid w:val="008253DF"/>
  </w:style>
  <w:style w:type="paragraph" w:customStyle="1" w:styleId="10A20844DEE742E18DAE95E39FACAEC3">
    <w:name w:val="10A20844DEE742E18DAE95E39FACAEC3"/>
    <w:rsid w:val="008253DF"/>
  </w:style>
  <w:style w:type="paragraph" w:customStyle="1" w:styleId="C7F63E46864D48F5AF1F10F288AB6031">
    <w:name w:val="C7F63E46864D48F5AF1F10F288AB6031"/>
    <w:rsid w:val="008253DF"/>
  </w:style>
  <w:style w:type="paragraph" w:customStyle="1" w:styleId="C028FDA5D6D0461A9406F761011A2678">
    <w:name w:val="C028FDA5D6D0461A9406F761011A2678"/>
    <w:rsid w:val="008253DF"/>
  </w:style>
  <w:style w:type="paragraph" w:customStyle="1" w:styleId="21207085802648C49980C4F063572064">
    <w:name w:val="21207085802648C49980C4F063572064"/>
    <w:rsid w:val="008253DF"/>
  </w:style>
  <w:style w:type="paragraph" w:customStyle="1" w:styleId="ABDEA0363D0D427BA278806D97E264E5">
    <w:name w:val="ABDEA0363D0D427BA278806D97E264E5"/>
    <w:rsid w:val="008253DF"/>
  </w:style>
  <w:style w:type="paragraph" w:customStyle="1" w:styleId="7BF2D9E5B32841FB9CBE1BF31DDE32FD">
    <w:name w:val="7BF2D9E5B32841FB9CBE1BF31DDE32FD"/>
    <w:rsid w:val="008253DF"/>
  </w:style>
  <w:style w:type="paragraph" w:customStyle="1" w:styleId="F2F5A67F2B5B4047AEBDDB96F2D4A3D0">
    <w:name w:val="F2F5A67F2B5B4047AEBDDB96F2D4A3D0"/>
    <w:rsid w:val="008253DF"/>
  </w:style>
  <w:style w:type="paragraph" w:customStyle="1" w:styleId="AED75E5BD66C4E36A89DE170BADEFA37">
    <w:name w:val="AED75E5BD66C4E36A89DE170BADEFA37"/>
    <w:rsid w:val="008253DF"/>
  </w:style>
  <w:style w:type="paragraph" w:customStyle="1" w:styleId="E47A217C8A1E4BDF803F6191156D2653">
    <w:name w:val="E47A217C8A1E4BDF803F6191156D2653"/>
    <w:rsid w:val="008253DF"/>
  </w:style>
  <w:style w:type="paragraph" w:customStyle="1" w:styleId="153068B63B2E4ECE9C8B65EC510FDE9B">
    <w:name w:val="153068B63B2E4ECE9C8B65EC510FDE9B"/>
    <w:rsid w:val="008253DF"/>
  </w:style>
  <w:style w:type="paragraph" w:customStyle="1" w:styleId="FE9A3C6BA12C4BE7BD3E82D187C9F33D">
    <w:name w:val="FE9A3C6BA12C4BE7BD3E82D187C9F33D"/>
    <w:rsid w:val="008253DF"/>
  </w:style>
  <w:style w:type="paragraph" w:customStyle="1" w:styleId="9EC521E9253F49D599795D05A66352E8">
    <w:name w:val="9EC521E9253F49D599795D05A66352E8"/>
    <w:rsid w:val="008253DF"/>
  </w:style>
  <w:style w:type="paragraph" w:customStyle="1" w:styleId="5C84588042F74049AC32D79B4B02FDC0">
    <w:name w:val="5C84588042F74049AC32D79B4B02FDC0"/>
    <w:rsid w:val="008253DF"/>
  </w:style>
  <w:style w:type="paragraph" w:customStyle="1" w:styleId="559EE2559CF241C199C9CBE7C51B54A9">
    <w:name w:val="559EE2559CF241C199C9CBE7C51B54A9"/>
    <w:rsid w:val="008253DF"/>
  </w:style>
  <w:style w:type="paragraph" w:customStyle="1" w:styleId="D9A9DF2C11114988AAB623B2AD4C70C1">
    <w:name w:val="D9A9DF2C11114988AAB623B2AD4C70C1"/>
    <w:rsid w:val="008253DF"/>
  </w:style>
  <w:style w:type="paragraph" w:customStyle="1" w:styleId="C2AC7844256E4C729BAE80551616861F">
    <w:name w:val="C2AC7844256E4C729BAE80551616861F"/>
    <w:rsid w:val="008253DF"/>
  </w:style>
  <w:style w:type="paragraph" w:customStyle="1" w:styleId="A1868588BC1C495C8ED12810FAB8DC01">
    <w:name w:val="A1868588BC1C495C8ED12810FAB8DC01"/>
    <w:rsid w:val="008253DF"/>
  </w:style>
  <w:style w:type="paragraph" w:customStyle="1" w:styleId="F97C84A09CAC44C2AC403C55F9F3B9FB">
    <w:name w:val="F97C84A09CAC44C2AC403C55F9F3B9FB"/>
    <w:rsid w:val="008253DF"/>
  </w:style>
  <w:style w:type="paragraph" w:customStyle="1" w:styleId="FF99769362D6433BB03923C8BFC2561F">
    <w:name w:val="FF99769362D6433BB03923C8BFC2561F"/>
    <w:rsid w:val="008253DF"/>
  </w:style>
  <w:style w:type="paragraph" w:customStyle="1" w:styleId="F84BF0B9C5AC4339B3FA42DBFB013BDB">
    <w:name w:val="F84BF0B9C5AC4339B3FA42DBFB013BDB"/>
    <w:rsid w:val="008253DF"/>
  </w:style>
  <w:style w:type="paragraph" w:customStyle="1" w:styleId="CED867F115E548FAA8C5F83779F28266">
    <w:name w:val="CED867F115E548FAA8C5F83779F28266"/>
    <w:rsid w:val="008253DF"/>
  </w:style>
  <w:style w:type="paragraph" w:customStyle="1" w:styleId="BC86B9A9694E446BBCA0DBE552D0CC53">
    <w:name w:val="BC86B9A9694E446BBCA0DBE552D0CC53"/>
    <w:rsid w:val="008253DF"/>
  </w:style>
  <w:style w:type="paragraph" w:customStyle="1" w:styleId="D96BCFF648F94EBE8B9EB7A4DA6507A6">
    <w:name w:val="D96BCFF648F94EBE8B9EB7A4DA6507A6"/>
    <w:rsid w:val="008253DF"/>
  </w:style>
  <w:style w:type="paragraph" w:customStyle="1" w:styleId="F8A140D4B57341678ED1A898600C2355">
    <w:name w:val="F8A140D4B57341678ED1A898600C2355"/>
    <w:rsid w:val="008253DF"/>
  </w:style>
  <w:style w:type="paragraph" w:customStyle="1" w:styleId="497750DF5EB2475897CFDBF3FF28A35A">
    <w:name w:val="497750DF5EB2475897CFDBF3FF28A35A"/>
    <w:rsid w:val="008253DF"/>
  </w:style>
  <w:style w:type="paragraph" w:customStyle="1" w:styleId="BD359BB802E4499EAC30CB623E2B687D">
    <w:name w:val="BD359BB802E4499EAC30CB623E2B687D"/>
    <w:rsid w:val="00825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4ZWTHDCC2MD4-21373-38</_dlc_DocId>
    <_dlc_DocIdUrl xmlns="bf25d8e6-df7f-48f8-9e41-9305719f6447">
      <Url>http://www.apta.com/test/legislative/program/_layouts/DocIdRedir.aspx?ID=4ZWTHDCC2MD4-21373-38</Url>
      <Description>4ZWTHDCC2MD4-21373-38</Description>
    </_dlc_DocIdUrl>
    <_dlc_DocIdPersistId xmlns="bf25d8e6-df7f-48f8-9e41-9305719f6447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3DE16BBC9A845A1C3B356F19B0095" ma:contentTypeVersion="5" ma:contentTypeDescription="Create a new document." ma:contentTypeScope="" ma:versionID="9b2220b680b8ea47e30c791eef995ad7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e32e6563d211e56e78411c584437e006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10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11" nillable="true" ma:displayName="SectionHighlight" ma:default="0" ma:internalName="SectionHighlight">
      <xsd:simpleType>
        <xsd:restriction base="dms:Boolean"/>
      </xsd:simpleType>
    </xsd:element>
    <xsd:element name="SearchResultType" ma:index="1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12FB71-8D48-483A-9897-83F990B579D3}"/>
</file>

<file path=customXml/itemProps2.xml><?xml version="1.0" encoding="utf-8"?>
<ds:datastoreItem xmlns:ds="http://schemas.openxmlformats.org/officeDocument/2006/customXml" ds:itemID="{E2BB074E-1751-4C58-9D20-E7745C0F3296}"/>
</file>

<file path=customXml/itemProps3.xml><?xml version="1.0" encoding="utf-8"?>
<ds:datastoreItem xmlns:ds="http://schemas.openxmlformats.org/officeDocument/2006/customXml" ds:itemID="{9D1E24C7-D770-4B8C-B3E8-DC4DB1C2C9BD}"/>
</file>

<file path=customXml/itemProps4.xml><?xml version="1.0" encoding="utf-8"?>
<ds:datastoreItem xmlns:ds="http://schemas.openxmlformats.org/officeDocument/2006/customXml" ds:itemID="{B4DEC10F-A396-4CD8-86F6-F79D0F46FDE8}"/>
</file>

<file path=customXml/itemProps5.xml><?xml version="1.0" encoding="utf-8"?>
<ds:datastoreItem xmlns:ds="http://schemas.openxmlformats.org/officeDocument/2006/customXml" ds:itemID="{936AE927-42FE-41F6-BBCE-2DE656CC77E7}"/>
</file>

<file path=docProps/app.xml><?xml version="1.0" encoding="utf-8"?>
<Properties xmlns="http://schemas.openxmlformats.org/officeDocument/2006/extended-properties" xmlns:vt="http://schemas.openxmlformats.org/officeDocument/2006/docPropsVTypes">
  <Template>A66F2751</Template>
  <TotalTime>1</TotalTime>
  <Pages>1</Pages>
  <Words>163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Public Transportation Association</vt:lpstr>
    </vt:vector>
  </TitlesOfParts>
  <Company>APTA_WIN95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Public Transportation Association</dc:title>
  <dc:subject/>
  <dc:creator>Mark Teschauer</dc:creator>
  <cp:keywords/>
  <cp:lastModifiedBy>TaNeesha Johnson</cp:lastModifiedBy>
  <cp:revision>2</cp:revision>
  <cp:lastPrinted>2013-01-22T16:09:00Z</cp:lastPrinted>
  <dcterms:created xsi:type="dcterms:W3CDTF">2017-02-06T21:47:00Z</dcterms:created>
  <dcterms:modified xsi:type="dcterms:W3CDTF">2017-02-06T21:47:00Z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4ZWTHDCC2MD4-1636-12</vt:lpwstr>
  </property>
  <property fmtid="{D5CDD505-2E9C-101B-9397-08002B2CF9AE}" pid="3" name="_dlc_DocIdItemGuid">
    <vt:lpwstr>3c381ae1-e743-46b1-a248-c4dae0e8618e</vt:lpwstr>
  </property>
  <property fmtid="{D5CDD505-2E9C-101B-9397-08002B2CF9AE}" pid="4" name="_dlc_DocIdUrl">
    <vt:lpwstr>http://www.apta.com/mc/rail/registration/_layouts/DocIdRedir.aspx?ID=4ZWTHDCC2MD4-1636-12, 4ZWTHDCC2MD4-1636-12</vt:lpwstr>
  </property>
  <property fmtid="{D5CDD505-2E9C-101B-9397-08002B2CF9AE}" pid="5" name="ContentTypeId">
    <vt:lpwstr>0x010100DF03DE16BBC9A845A1C3B356F19B0095</vt:lpwstr>
  </property>
  <property fmtid="{D5CDD505-2E9C-101B-9397-08002B2CF9AE}" pid="6" name="Order">
    <vt:r8>3800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