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D2" w:rsidRPr="00B62A24" w:rsidRDefault="00121146" w:rsidP="0017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-407670</wp:posOffset>
            </wp:positionH>
            <wp:positionV relativeFrom="paragraph">
              <wp:posOffset>-527050</wp:posOffset>
            </wp:positionV>
            <wp:extent cx="1343660" cy="130556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1D1" w:rsidRPr="00B62A24">
        <w:rPr>
          <w:rFonts w:ascii="Times New Roman" w:hAnsi="Times New Roman" w:cs="Times New Roman"/>
          <w:b/>
          <w:sz w:val="28"/>
          <w:szCs w:val="28"/>
        </w:rPr>
        <w:t>Safety</w:t>
      </w:r>
      <w:r w:rsidR="009768D2" w:rsidRPr="00B6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24" w:rsidRPr="00B62A24">
        <w:rPr>
          <w:rFonts w:ascii="Times New Roman" w:hAnsi="Times New Roman" w:cs="Times New Roman"/>
          <w:b/>
          <w:sz w:val="28"/>
          <w:szCs w:val="28"/>
        </w:rPr>
        <w:t xml:space="preserve">Coordinating Committee </w:t>
      </w:r>
      <w:r w:rsidR="009768D2" w:rsidRPr="00B62A24">
        <w:rPr>
          <w:rFonts w:ascii="Times New Roman" w:hAnsi="Times New Roman" w:cs="Times New Roman"/>
          <w:b/>
          <w:sz w:val="28"/>
          <w:szCs w:val="28"/>
        </w:rPr>
        <w:t>Meeting</w:t>
      </w:r>
      <w:r w:rsidR="002151D1" w:rsidRPr="00B62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8D2" w:rsidRPr="00B62A24" w:rsidRDefault="00B62A24" w:rsidP="0017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24">
        <w:rPr>
          <w:rFonts w:ascii="Times New Roman" w:hAnsi="Times New Roman" w:cs="Times New Roman"/>
          <w:sz w:val="28"/>
          <w:szCs w:val="28"/>
        </w:rPr>
        <w:t>Sunday, March12, 2017 - 8:30</w:t>
      </w:r>
      <w:r w:rsidR="002151D1" w:rsidRPr="00B62A24">
        <w:rPr>
          <w:rFonts w:ascii="Times New Roman" w:hAnsi="Times New Roman" w:cs="Times New Roman"/>
          <w:sz w:val="28"/>
          <w:szCs w:val="28"/>
        </w:rPr>
        <w:t xml:space="preserve"> AM</w:t>
      </w:r>
      <w:r w:rsidR="009768D2" w:rsidRPr="00B62A24">
        <w:rPr>
          <w:rFonts w:ascii="Times New Roman" w:hAnsi="Times New Roman" w:cs="Times New Roman"/>
          <w:sz w:val="28"/>
          <w:szCs w:val="28"/>
        </w:rPr>
        <w:t xml:space="preserve"> – </w:t>
      </w:r>
      <w:r w:rsidRPr="00B62A24">
        <w:rPr>
          <w:rFonts w:ascii="Times New Roman" w:hAnsi="Times New Roman" w:cs="Times New Roman"/>
          <w:sz w:val="28"/>
          <w:szCs w:val="28"/>
        </w:rPr>
        <w:t>10:00</w:t>
      </w:r>
      <w:r w:rsidR="002151D1" w:rsidRPr="00B62A24">
        <w:rPr>
          <w:rFonts w:ascii="Times New Roman" w:hAnsi="Times New Roman" w:cs="Times New Roman"/>
          <w:sz w:val="28"/>
          <w:szCs w:val="28"/>
        </w:rPr>
        <w:t xml:space="preserve"> </w:t>
      </w:r>
      <w:r w:rsidRPr="00B62A24">
        <w:rPr>
          <w:rFonts w:ascii="Times New Roman" w:hAnsi="Times New Roman" w:cs="Times New Roman"/>
          <w:sz w:val="28"/>
          <w:szCs w:val="28"/>
        </w:rPr>
        <w:t>A</w:t>
      </w:r>
      <w:r w:rsidR="00271C7E" w:rsidRPr="00B62A24">
        <w:rPr>
          <w:rFonts w:ascii="Times New Roman" w:hAnsi="Times New Roman" w:cs="Times New Roman"/>
          <w:sz w:val="28"/>
          <w:szCs w:val="28"/>
        </w:rPr>
        <w:t>M</w:t>
      </w:r>
    </w:p>
    <w:p w:rsidR="00B62A24" w:rsidRPr="00B62A24" w:rsidRDefault="00B62A24" w:rsidP="0017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24">
        <w:rPr>
          <w:rFonts w:ascii="Times New Roman" w:hAnsi="Times New Roman" w:cs="Times New Roman"/>
          <w:sz w:val="28"/>
          <w:szCs w:val="28"/>
        </w:rPr>
        <w:t>JW Marriott</w:t>
      </w:r>
    </w:p>
    <w:p w:rsidR="00B62A24" w:rsidRPr="00B62A24" w:rsidRDefault="00B62A24" w:rsidP="0017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24">
        <w:rPr>
          <w:rStyle w:val="xbe"/>
          <w:rFonts w:ascii="Times New Roman" w:hAnsi="Times New Roman" w:cs="Times New Roman"/>
          <w:color w:val="222222"/>
          <w:sz w:val="28"/>
          <w:szCs w:val="28"/>
          <w:lang w:val="en"/>
        </w:rPr>
        <w:t>1331 Pennsylvania Ave NW, Washington, DC</w:t>
      </w:r>
    </w:p>
    <w:p w:rsidR="009768D2" w:rsidRPr="00B62A24" w:rsidRDefault="00B62A24" w:rsidP="009858FF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24">
        <w:rPr>
          <w:rFonts w:ascii="Times New Roman" w:hAnsi="Times New Roman" w:cs="Times New Roman"/>
          <w:sz w:val="28"/>
          <w:szCs w:val="28"/>
        </w:rPr>
        <w:t>Room: Commerce</w:t>
      </w:r>
    </w:p>
    <w:p w:rsidR="009858FF" w:rsidRDefault="009858FF" w:rsidP="00976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D1" w:rsidRDefault="00B62A24" w:rsidP="00B62A2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A2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B2724" w:rsidRDefault="001B2724" w:rsidP="001B2724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Safety Briefing – Gerry Ruggiero, Chair</w:t>
      </w:r>
    </w:p>
    <w:p w:rsidR="001B2724" w:rsidRDefault="001B2724" w:rsidP="001B2724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26B1">
        <w:rPr>
          <w:rFonts w:ascii="Times New Roman" w:hAnsi="Times New Roman" w:cs="Times New Roman"/>
          <w:sz w:val="24"/>
          <w:szCs w:val="24"/>
        </w:rPr>
        <w:t>Welcome and Introductions Around the Room</w:t>
      </w:r>
    </w:p>
    <w:p w:rsidR="001B2724" w:rsidRDefault="001B2724" w:rsidP="001B2724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724" w:rsidRDefault="001B2724" w:rsidP="001B2724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Ruggiero, Jacobs Engineering</w:t>
      </w:r>
    </w:p>
    <w:p w:rsidR="00514AB3" w:rsidRPr="00EA26B1" w:rsidRDefault="00514AB3" w:rsidP="00514AB3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14AB3">
        <w:rPr>
          <w:rFonts w:ascii="Times New Roman" w:hAnsi="Times New Roman" w:cs="Times New Roman"/>
          <w:sz w:val="24"/>
          <w:szCs w:val="24"/>
        </w:rPr>
        <w:t>Randy Clarke, VP Operations and Member Services</w:t>
      </w:r>
    </w:p>
    <w:p w:rsidR="00514AB3" w:rsidRPr="00514AB3" w:rsidRDefault="00514AB3" w:rsidP="00514AB3">
      <w:pPr>
        <w:pStyle w:val="ListParagraph"/>
        <w:spacing w:after="240"/>
        <w:ind w:left="1800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EA26B1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 Update</w:t>
      </w:r>
    </w:p>
    <w:p w:rsidR="00EA26B1" w:rsidRDefault="00EA26B1" w:rsidP="00EA26B1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514AB3" w:rsidRDefault="00EA26B1" w:rsidP="00EA26B1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26B1">
        <w:rPr>
          <w:rFonts w:ascii="Times New Roman" w:hAnsi="Times New Roman" w:cs="Times New Roman"/>
          <w:sz w:val="24"/>
          <w:szCs w:val="24"/>
        </w:rPr>
        <w:t xml:space="preserve">Introduction of new APTA Safety Director </w:t>
      </w:r>
    </w:p>
    <w:p w:rsidR="00514AB3" w:rsidRPr="00514AB3" w:rsidRDefault="00514AB3" w:rsidP="00514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26B1">
        <w:rPr>
          <w:rFonts w:ascii="Times New Roman" w:hAnsi="Times New Roman" w:cs="Times New Roman"/>
          <w:sz w:val="24"/>
          <w:szCs w:val="24"/>
        </w:rPr>
        <w:t>Brian Alberts</w:t>
      </w:r>
    </w:p>
    <w:p w:rsidR="00EA26B1" w:rsidRPr="00EA26B1" w:rsidRDefault="00EA26B1" w:rsidP="00EA26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EA26B1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Coordinating Council Plan</w:t>
      </w:r>
      <w:r w:rsidR="001B2724">
        <w:rPr>
          <w:rFonts w:ascii="Times New Roman" w:hAnsi="Times New Roman" w:cs="Times New Roman"/>
          <w:sz w:val="24"/>
          <w:szCs w:val="24"/>
        </w:rPr>
        <w:t>, Board of Directors Meeting Safety Highlights</w:t>
      </w:r>
    </w:p>
    <w:p w:rsidR="001B2724" w:rsidRDefault="001B2724" w:rsidP="001B2724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Ruggiero, Jacobs Engineering</w:t>
      </w:r>
    </w:p>
    <w:p w:rsidR="00EA26B1" w:rsidRPr="00EA26B1" w:rsidRDefault="00EA26B1" w:rsidP="00EA26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Clarke, </w:t>
      </w:r>
      <w:r w:rsidRPr="00EA26B1">
        <w:rPr>
          <w:rFonts w:ascii="Times New Roman" w:hAnsi="Times New Roman" w:cs="Times New Roman"/>
          <w:sz w:val="24"/>
          <w:szCs w:val="24"/>
        </w:rPr>
        <w:t>VP Operations and Member Services</w:t>
      </w:r>
    </w:p>
    <w:p w:rsidR="00EA26B1" w:rsidRDefault="00EA26B1" w:rsidP="00EA26B1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EA26B1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Program</w:t>
      </w:r>
    </w:p>
    <w:p w:rsidR="00EA26B1" w:rsidRDefault="00EA26B1" w:rsidP="00EA26B1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Clarke, </w:t>
      </w:r>
      <w:r w:rsidRPr="00EA26B1">
        <w:rPr>
          <w:rFonts w:ascii="Times New Roman" w:hAnsi="Times New Roman" w:cs="Times New Roman"/>
          <w:sz w:val="24"/>
          <w:szCs w:val="24"/>
        </w:rPr>
        <w:t>VP Operations and Member Services</w:t>
      </w:r>
    </w:p>
    <w:p w:rsidR="00EA26B1" w:rsidRDefault="00EA26B1" w:rsidP="00EA26B1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EA26B1" w:rsidRDefault="00514AB3" w:rsidP="00EA26B1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Mid-Year Meeting - </w:t>
      </w:r>
      <w:r w:rsidR="00EA26B1">
        <w:rPr>
          <w:rFonts w:ascii="Times New Roman" w:hAnsi="Times New Roman" w:cs="Times New Roman"/>
          <w:sz w:val="24"/>
          <w:szCs w:val="24"/>
        </w:rPr>
        <w:t>Decision</w:t>
      </w:r>
    </w:p>
    <w:p w:rsidR="00514AB3" w:rsidRDefault="00514AB3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14AB3">
        <w:rPr>
          <w:rFonts w:ascii="Times New Roman" w:hAnsi="Times New Roman" w:cs="Times New Roman"/>
          <w:sz w:val="24"/>
          <w:szCs w:val="24"/>
        </w:rPr>
        <w:t>Gerry Ruggiero, Chair</w:t>
      </w:r>
    </w:p>
    <w:p w:rsidR="00514AB3" w:rsidRPr="00514AB3" w:rsidRDefault="00514AB3" w:rsidP="00514AB3">
      <w:pPr>
        <w:pStyle w:val="ListParagraph"/>
        <w:spacing w:after="240"/>
        <w:ind w:left="1800"/>
        <w:rPr>
          <w:rFonts w:ascii="Times New Roman" w:hAnsi="Times New Roman" w:cs="Times New Roman"/>
          <w:sz w:val="24"/>
          <w:szCs w:val="24"/>
        </w:rPr>
      </w:pPr>
    </w:p>
    <w:p w:rsidR="00514AB3" w:rsidRDefault="00514AB3" w:rsidP="00514AB3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Bus and Rail Safety and Awards</w:t>
      </w:r>
    </w:p>
    <w:p w:rsidR="00514AB3" w:rsidRDefault="00514AB3" w:rsidP="00514AB3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514AB3" w:rsidRDefault="00514AB3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Clarke, </w:t>
      </w:r>
      <w:r w:rsidRPr="00EA26B1">
        <w:rPr>
          <w:rFonts w:ascii="Times New Roman" w:hAnsi="Times New Roman" w:cs="Times New Roman"/>
          <w:sz w:val="24"/>
          <w:szCs w:val="24"/>
        </w:rPr>
        <w:t>VP Operations and Member Services</w:t>
      </w:r>
    </w:p>
    <w:p w:rsidR="00514AB3" w:rsidRDefault="00514AB3" w:rsidP="00514AB3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514AB3" w:rsidRDefault="00514AB3" w:rsidP="00514AB3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Update?</w:t>
      </w:r>
    </w:p>
    <w:p w:rsidR="00514AB3" w:rsidRDefault="00514AB3" w:rsidP="00514AB3">
      <w:pPr>
        <w:pStyle w:val="ListParagraph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514AB3" w:rsidRDefault="00514AB3" w:rsidP="00514AB3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Roundtable</w:t>
      </w:r>
    </w:p>
    <w:p w:rsidR="00514AB3" w:rsidRPr="00514AB3" w:rsidRDefault="00514AB3" w:rsidP="00514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B3" w:rsidRPr="00514AB3" w:rsidRDefault="00514AB3" w:rsidP="00514AB3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around the room and bring up issues of concern</w:t>
      </w:r>
    </w:p>
    <w:p w:rsidR="00EA26B1" w:rsidRPr="00EA26B1" w:rsidRDefault="00EA26B1" w:rsidP="00EA26B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A26B1" w:rsidRPr="00EA26B1" w:rsidRDefault="00EA26B1" w:rsidP="00EA26B1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EA26B1" w:rsidRDefault="00EA26B1" w:rsidP="00EA26B1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EA26B1" w:rsidRPr="00EA26B1" w:rsidRDefault="00EA26B1" w:rsidP="00EA26B1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B62A24" w:rsidRPr="00B62A24" w:rsidRDefault="00B62A24" w:rsidP="00B62A2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B62A24" w:rsidRPr="00B6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EF"/>
    <w:multiLevelType w:val="hybridMultilevel"/>
    <w:tmpl w:val="B4689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230E3"/>
    <w:multiLevelType w:val="hybridMultilevel"/>
    <w:tmpl w:val="4F828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A2004"/>
    <w:multiLevelType w:val="hybridMultilevel"/>
    <w:tmpl w:val="B87E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0DB"/>
    <w:multiLevelType w:val="hybridMultilevel"/>
    <w:tmpl w:val="8C1A27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64460"/>
    <w:multiLevelType w:val="hybridMultilevel"/>
    <w:tmpl w:val="AC78E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80B57"/>
    <w:multiLevelType w:val="hybridMultilevel"/>
    <w:tmpl w:val="8C007F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50DE0"/>
    <w:multiLevelType w:val="hybridMultilevel"/>
    <w:tmpl w:val="49A83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7AD7"/>
    <w:multiLevelType w:val="hybridMultilevel"/>
    <w:tmpl w:val="A50AE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70344"/>
    <w:multiLevelType w:val="hybridMultilevel"/>
    <w:tmpl w:val="8914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29FC"/>
    <w:multiLevelType w:val="hybridMultilevel"/>
    <w:tmpl w:val="1F6A9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FC28D6"/>
    <w:multiLevelType w:val="hybridMultilevel"/>
    <w:tmpl w:val="A734E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2"/>
    <w:rsid w:val="00121146"/>
    <w:rsid w:val="00170919"/>
    <w:rsid w:val="001B2724"/>
    <w:rsid w:val="001E1F70"/>
    <w:rsid w:val="002151D1"/>
    <w:rsid w:val="00245C47"/>
    <w:rsid w:val="00271C7E"/>
    <w:rsid w:val="002A40CB"/>
    <w:rsid w:val="00514AB3"/>
    <w:rsid w:val="007859B6"/>
    <w:rsid w:val="009768D2"/>
    <w:rsid w:val="009858FF"/>
    <w:rsid w:val="009D0F75"/>
    <w:rsid w:val="00A12235"/>
    <w:rsid w:val="00B62A24"/>
    <w:rsid w:val="00D0030B"/>
    <w:rsid w:val="00DE594F"/>
    <w:rsid w:val="00EA26B1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E9CA38-5F0D-4837-BA71-C8ED2ED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7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B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9E541D110B429E2F41642214C1F3" ma:contentTypeVersion="5" ma:contentTypeDescription="Create a new document." ma:contentTypeScope="" ma:versionID="bad6a00d41cf2a755a68b8c8d98db031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4ZWTHDCC2MD4-21379-242</_dlc_DocId>
    <_dlc_DocIdUrl xmlns="bf25d8e6-df7f-48f8-9e41-9305719f6447">
      <Url>https://www.apta.com/mc/legislative/previous/2017legislative/program/agendas/_layouts/DocIdRedir.aspx?ID=4ZWTHDCC2MD4-21379-242</Url>
      <Description>4ZWTHDCC2MD4-21379-242</Description>
    </_dlc_DocIdUrl>
    <_dlc_DocIdPersistId xmlns="bf25d8e6-df7f-48f8-9e41-9305719f6447">false</_dlc_DocIdPersistId>
  </documentManagement>
</p:properties>
</file>

<file path=customXml/itemProps1.xml><?xml version="1.0" encoding="utf-8"?>
<ds:datastoreItem xmlns:ds="http://schemas.openxmlformats.org/officeDocument/2006/customXml" ds:itemID="{11D63E39-B46C-4070-B155-E50F49AB3956}"/>
</file>

<file path=customXml/itemProps2.xml><?xml version="1.0" encoding="utf-8"?>
<ds:datastoreItem xmlns:ds="http://schemas.openxmlformats.org/officeDocument/2006/customXml" ds:itemID="{1131691E-7A23-4E75-96C0-78C1E4E92AF8}"/>
</file>

<file path=customXml/itemProps3.xml><?xml version="1.0" encoding="utf-8"?>
<ds:datastoreItem xmlns:ds="http://schemas.openxmlformats.org/officeDocument/2006/customXml" ds:itemID="{49F76BF9-061A-45D0-BA71-641E51361EBA}"/>
</file>

<file path=customXml/itemProps4.xml><?xml version="1.0" encoding="utf-8"?>
<ds:datastoreItem xmlns:ds="http://schemas.openxmlformats.org/officeDocument/2006/customXml" ds:itemID="{0D3D80CB-8F40-4C89-93B4-16200B6E9C5E}"/>
</file>

<file path=docProps/app.xml><?xml version="1.0" encoding="utf-8"?>
<Properties xmlns="http://schemas.openxmlformats.org/officeDocument/2006/extended-properties" xmlns:vt="http://schemas.openxmlformats.org/officeDocument/2006/docPropsVTypes">
  <Template>D216889</Template>
  <TotalTime>0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Coffin</dc:creator>
  <cp:lastModifiedBy>Lorraine Mitchell</cp:lastModifiedBy>
  <cp:revision>2</cp:revision>
  <cp:lastPrinted>2017-03-08T19:52:00Z</cp:lastPrinted>
  <dcterms:created xsi:type="dcterms:W3CDTF">2017-03-08T19:52:00Z</dcterms:created>
  <dcterms:modified xsi:type="dcterms:W3CDTF">2017-03-08T19:52:00Z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0x010100D0819E541D110B429E2F41642214C1F3</vt:lpwstr>
  </property>
  <property fmtid="{D5CDD505-2E9C-101B-9397-08002B2CF9AE}" pid="3" name="_dlc_DocIdItemGuid">
    <vt:lpwstr>517a6376-d6a8-42c2-bab8-f1e903bf487e</vt:lpwstr>
  </property>
  <property fmtid="{D5CDD505-2E9C-101B-9397-08002B2CF9AE}" pid="4" name="Order">
    <vt:r8>24200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