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E8" w:rsidRDefault="009C4CE8" w:rsidP="00EF337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B42565">
        <w:rPr>
          <w:rFonts w:ascii="Times New Roman" w:eastAsiaTheme="minorHAnsi" w:hAnsi="Times New Roman"/>
          <w:b/>
          <w:sz w:val="24"/>
          <w:szCs w:val="24"/>
        </w:rPr>
        <w:t>APTA Committee on High-Speed and Intercity Passenger Rail</w:t>
      </w:r>
    </w:p>
    <w:p w:rsidR="00825AB7" w:rsidRDefault="00825AB7" w:rsidP="00EF337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825AB7" w:rsidRPr="00825AB7" w:rsidRDefault="00825AB7" w:rsidP="008F76F3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5AB7">
        <w:rPr>
          <w:rFonts w:ascii="Times New Roman" w:eastAsiaTheme="minorHAnsi" w:hAnsi="Times New Roman"/>
          <w:b/>
          <w:sz w:val="24"/>
          <w:szCs w:val="24"/>
        </w:rPr>
        <w:t>J.W. Marriott Hotel</w:t>
      </w:r>
      <w:r w:rsidR="008F76F3">
        <w:rPr>
          <w:rFonts w:ascii="Times New Roman" w:eastAsiaTheme="minorHAnsi" w:hAnsi="Times New Roman"/>
          <w:b/>
          <w:sz w:val="24"/>
          <w:szCs w:val="24"/>
        </w:rPr>
        <w:t xml:space="preserve">, </w:t>
      </w:r>
      <w:r w:rsidRPr="00825AB7">
        <w:rPr>
          <w:rFonts w:ascii="Times New Roman" w:eastAsiaTheme="minorHAnsi" w:hAnsi="Times New Roman"/>
          <w:b/>
          <w:sz w:val="24"/>
          <w:szCs w:val="24"/>
        </w:rPr>
        <w:t>Washington, DC</w:t>
      </w:r>
    </w:p>
    <w:p w:rsidR="00A15925" w:rsidRPr="00825AB7" w:rsidRDefault="000D434D" w:rsidP="00EF337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5AB7">
        <w:rPr>
          <w:rFonts w:ascii="Times New Roman" w:eastAsiaTheme="minorHAnsi" w:hAnsi="Times New Roman"/>
          <w:b/>
          <w:sz w:val="24"/>
          <w:szCs w:val="24"/>
        </w:rPr>
        <w:t>Sunday, March 12, 2017</w:t>
      </w:r>
    </w:p>
    <w:p w:rsidR="009C4CE8" w:rsidRPr="00825AB7" w:rsidRDefault="000D434D" w:rsidP="00EF337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5AB7">
        <w:rPr>
          <w:rFonts w:ascii="Times New Roman" w:eastAsiaTheme="minorHAnsi" w:hAnsi="Times New Roman"/>
          <w:b/>
          <w:sz w:val="24"/>
          <w:szCs w:val="24"/>
        </w:rPr>
        <w:t>7:30</w:t>
      </w:r>
      <w:r w:rsidR="009C4CE8" w:rsidRPr="00825AB7">
        <w:rPr>
          <w:rFonts w:ascii="Times New Roman" w:eastAsiaTheme="minorHAnsi" w:hAnsi="Times New Roman"/>
          <w:b/>
          <w:sz w:val="24"/>
          <w:szCs w:val="24"/>
        </w:rPr>
        <w:t xml:space="preserve"> – 10:00 a.m.</w:t>
      </w:r>
    </w:p>
    <w:p w:rsidR="009C4CE8" w:rsidRPr="00825AB7" w:rsidRDefault="00077B7B" w:rsidP="00EF337B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25AB7">
        <w:rPr>
          <w:rFonts w:ascii="Times New Roman" w:eastAsiaTheme="minorHAnsi" w:hAnsi="Times New Roman"/>
          <w:b/>
          <w:sz w:val="24"/>
          <w:szCs w:val="24"/>
        </w:rPr>
        <w:t>Salon D</w:t>
      </w:r>
      <w:r w:rsidR="00875C75">
        <w:rPr>
          <w:rFonts w:ascii="Times New Roman" w:eastAsiaTheme="minorHAnsi" w:hAnsi="Times New Roman"/>
          <w:b/>
          <w:sz w:val="24"/>
          <w:szCs w:val="24"/>
        </w:rPr>
        <w:t>, Ballroom Level</w:t>
      </w:r>
    </w:p>
    <w:p w:rsidR="009C4CE8" w:rsidRPr="00825AB7" w:rsidRDefault="009C4CE8" w:rsidP="00825AB7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9C4CE8" w:rsidRDefault="009C4CE8" w:rsidP="00EF337B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825AB7">
        <w:rPr>
          <w:rFonts w:ascii="Times New Roman" w:eastAsiaTheme="minorHAnsi" w:hAnsi="Times New Roman"/>
          <w:b/>
          <w:i/>
          <w:sz w:val="24"/>
          <w:szCs w:val="24"/>
        </w:rPr>
        <w:t>AGENDA</w:t>
      </w:r>
    </w:p>
    <w:p w:rsidR="008F76F3" w:rsidRPr="00825AB7" w:rsidRDefault="008F76F3" w:rsidP="00EF337B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bookmarkStart w:id="0" w:name="_GoBack"/>
      <w:bookmarkEnd w:id="0"/>
    </w:p>
    <w:p w:rsidR="009C4CE8" w:rsidRPr="00B42565" w:rsidRDefault="009C4CE8" w:rsidP="00EF337B">
      <w:pPr>
        <w:jc w:val="center"/>
        <w:rPr>
          <w:rFonts w:ascii="Times New Roman" w:eastAsiaTheme="minorHAnsi" w:hAnsi="Times New Roman"/>
          <w:i/>
          <w:sz w:val="24"/>
          <w:szCs w:val="24"/>
        </w:rPr>
      </w:pPr>
    </w:p>
    <w:p w:rsidR="009C4CE8" w:rsidRDefault="009C4CE8" w:rsidP="00F77E68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42565">
        <w:rPr>
          <w:rFonts w:ascii="Times New Roman" w:eastAsiaTheme="minorHAnsi" w:hAnsi="Times New Roman"/>
          <w:sz w:val="24"/>
          <w:szCs w:val="24"/>
        </w:rPr>
        <w:t xml:space="preserve">Welcome and Introductions </w:t>
      </w:r>
      <w:r w:rsidR="00B42565">
        <w:rPr>
          <w:rFonts w:ascii="Times New Roman" w:eastAsiaTheme="minorHAnsi" w:hAnsi="Times New Roman"/>
          <w:i/>
          <w:sz w:val="24"/>
          <w:szCs w:val="24"/>
        </w:rPr>
        <w:t>– Anna M. Barry</w:t>
      </w:r>
      <w:r w:rsidRPr="00B42565">
        <w:rPr>
          <w:rFonts w:ascii="Times New Roman" w:eastAsiaTheme="minorHAnsi" w:hAnsi="Times New Roman"/>
          <w:sz w:val="24"/>
          <w:szCs w:val="24"/>
        </w:rPr>
        <w:t>, Chair</w:t>
      </w:r>
      <w:r w:rsidR="00B42565">
        <w:rPr>
          <w:rFonts w:ascii="Times New Roman" w:eastAsiaTheme="minorHAnsi" w:hAnsi="Times New Roman"/>
          <w:sz w:val="24"/>
          <w:szCs w:val="24"/>
        </w:rPr>
        <w:t xml:space="preserve"> (10”)</w:t>
      </w:r>
    </w:p>
    <w:p w:rsidR="009C4CE8" w:rsidRPr="00B42565" w:rsidRDefault="009C4CE8" w:rsidP="00EF337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C4CE8" w:rsidRDefault="000D434D" w:rsidP="00F77E68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42565">
        <w:rPr>
          <w:rFonts w:ascii="Times New Roman" w:eastAsiaTheme="minorHAnsi" w:hAnsi="Times New Roman"/>
          <w:sz w:val="24"/>
          <w:szCs w:val="24"/>
        </w:rPr>
        <w:t xml:space="preserve">Minutes from September 11, 2016 </w:t>
      </w:r>
      <w:r w:rsidR="00875C75">
        <w:rPr>
          <w:rFonts w:ascii="Times New Roman" w:eastAsiaTheme="minorHAnsi" w:hAnsi="Times New Roman"/>
          <w:sz w:val="24"/>
          <w:szCs w:val="24"/>
        </w:rPr>
        <w:t>M</w:t>
      </w:r>
      <w:r w:rsidRPr="00B42565">
        <w:rPr>
          <w:rFonts w:ascii="Times New Roman" w:eastAsiaTheme="minorHAnsi" w:hAnsi="Times New Roman"/>
          <w:sz w:val="24"/>
          <w:szCs w:val="24"/>
        </w:rPr>
        <w:t>eeting in Los Angeles CA</w:t>
      </w:r>
      <w:r w:rsidR="00B4256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EF337B" w:rsidRPr="00B42565" w:rsidRDefault="00EF337B" w:rsidP="00EF337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9C4CE8" w:rsidRDefault="00077B7B" w:rsidP="00F77E68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42565">
        <w:rPr>
          <w:rFonts w:ascii="Times New Roman" w:eastAsiaTheme="minorHAnsi" w:hAnsi="Times New Roman"/>
          <w:sz w:val="24"/>
          <w:szCs w:val="24"/>
        </w:rPr>
        <w:t>Remarks by</w:t>
      </w:r>
      <w:r w:rsidR="009C4CE8" w:rsidRPr="00B42565">
        <w:rPr>
          <w:rFonts w:ascii="Times New Roman" w:eastAsiaTheme="minorHAnsi" w:hAnsi="Times New Roman"/>
          <w:sz w:val="24"/>
          <w:szCs w:val="24"/>
        </w:rPr>
        <w:t xml:space="preserve"> APTA Chair </w:t>
      </w:r>
      <w:r w:rsidR="000D434D" w:rsidRPr="00B42565">
        <w:rPr>
          <w:rFonts w:ascii="Times New Roman" w:eastAsiaTheme="minorHAnsi" w:hAnsi="Times New Roman"/>
          <w:i/>
          <w:sz w:val="24"/>
          <w:szCs w:val="24"/>
        </w:rPr>
        <w:t>Doran Barnes</w:t>
      </w:r>
      <w:r w:rsidR="009C4CE8" w:rsidRPr="00B42565">
        <w:rPr>
          <w:rFonts w:ascii="Times New Roman" w:eastAsiaTheme="minorHAnsi" w:hAnsi="Times New Roman"/>
          <w:sz w:val="24"/>
          <w:szCs w:val="24"/>
        </w:rPr>
        <w:t xml:space="preserve">, and from </w:t>
      </w:r>
      <w:r w:rsidR="000D434D" w:rsidRPr="00B42565">
        <w:rPr>
          <w:rFonts w:ascii="Times New Roman" w:eastAsiaTheme="minorHAnsi" w:hAnsi="Times New Roman"/>
          <w:sz w:val="24"/>
          <w:szCs w:val="24"/>
        </w:rPr>
        <w:t>Acting-</w:t>
      </w:r>
      <w:r w:rsidR="009C4CE8" w:rsidRPr="00B42565">
        <w:rPr>
          <w:rFonts w:ascii="Times New Roman" w:eastAsiaTheme="minorHAnsi" w:hAnsi="Times New Roman"/>
          <w:sz w:val="24"/>
          <w:szCs w:val="24"/>
        </w:rPr>
        <w:t xml:space="preserve">APTA President &amp; CEO </w:t>
      </w:r>
      <w:r w:rsidR="000D434D" w:rsidRPr="00B42565">
        <w:rPr>
          <w:rFonts w:ascii="Times New Roman" w:eastAsiaTheme="minorHAnsi" w:hAnsi="Times New Roman"/>
          <w:i/>
          <w:sz w:val="24"/>
          <w:szCs w:val="24"/>
        </w:rPr>
        <w:t>Richard White</w:t>
      </w:r>
      <w:r w:rsidR="00B42565"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="00B42565" w:rsidRPr="00B42565">
        <w:rPr>
          <w:rFonts w:ascii="Times New Roman" w:eastAsiaTheme="minorHAnsi" w:hAnsi="Times New Roman"/>
          <w:sz w:val="24"/>
          <w:szCs w:val="24"/>
        </w:rPr>
        <w:t>(10”)</w:t>
      </w:r>
    </w:p>
    <w:p w:rsidR="00EF337B" w:rsidRPr="00B42565" w:rsidRDefault="00EF337B" w:rsidP="00EF337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1D66E5" w:rsidRPr="00EF337B" w:rsidRDefault="001D66E5" w:rsidP="00F77E68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NEC Future - </w:t>
      </w:r>
      <w:r w:rsidR="00B617EE" w:rsidRPr="00B42565">
        <w:rPr>
          <w:rFonts w:ascii="Times New Roman" w:hAnsi="Times New Roman"/>
          <w:sz w:val="24"/>
          <w:szCs w:val="24"/>
        </w:rPr>
        <w:t>Presentation</w:t>
      </w:r>
      <w:r w:rsidR="00E57793">
        <w:rPr>
          <w:rFonts w:ascii="Times New Roman" w:hAnsi="Times New Roman"/>
          <w:sz w:val="24"/>
          <w:szCs w:val="24"/>
        </w:rPr>
        <w:t xml:space="preserve"> and </w:t>
      </w:r>
      <w:r w:rsidR="000F2A4A">
        <w:rPr>
          <w:rFonts w:ascii="Times New Roman" w:hAnsi="Times New Roman"/>
          <w:sz w:val="24"/>
          <w:szCs w:val="24"/>
        </w:rPr>
        <w:t>D</w:t>
      </w:r>
      <w:r w:rsidR="00E57793">
        <w:rPr>
          <w:rFonts w:ascii="Times New Roman" w:hAnsi="Times New Roman"/>
          <w:sz w:val="24"/>
          <w:szCs w:val="24"/>
        </w:rPr>
        <w:t xml:space="preserve">iscussion </w:t>
      </w:r>
      <w:r w:rsidR="00B617EE" w:rsidRPr="00B42565">
        <w:rPr>
          <w:rFonts w:ascii="Times New Roman" w:hAnsi="Times New Roman"/>
          <w:sz w:val="24"/>
          <w:szCs w:val="24"/>
        </w:rPr>
        <w:t xml:space="preserve">- </w:t>
      </w:r>
      <w:r w:rsidRPr="00B42565">
        <w:rPr>
          <w:rFonts w:ascii="Times New Roman" w:hAnsi="Times New Roman"/>
          <w:i/>
          <w:sz w:val="24"/>
          <w:szCs w:val="24"/>
        </w:rPr>
        <w:t>Rebecca Alicia-Reyes</w:t>
      </w:r>
      <w:r w:rsidRPr="00B42565">
        <w:rPr>
          <w:rFonts w:ascii="Times New Roman" w:hAnsi="Times New Roman"/>
          <w:sz w:val="24"/>
          <w:szCs w:val="24"/>
        </w:rPr>
        <w:t>, FRA</w:t>
      </w:r>
      <w:r w:rsidR="00B42565" w:rsidRPr="00B42565">
        <w:rPr>
          <w:rFonts w:ascii="Times New Roman" w:hAnsi="Times New Roman"/>
          <w:sz w:val="24"/>
          <w:szCs w:val="24"/>
        </w:rPr>
        <w:t xml:space="preserve"> </w:t>
      </w:r>
      <w:r w:rsidR="006A69CE">
        <w:rPr>
          <w:rFonts w:ascii="Times New Roman" w:hAnsi="Times New Roman"/>
          <w:sz w:val="24"/>
          <w:szCs w:val="24"/>
        </w:rPr>
        <w:t>(30</w:t>
      </w:r>
      <w:r w:rsidR="00B42565">
        <w:rPr>
          <w:rFonts w:ascii="Times New Roman" w:hAnsi="Times New Roman"/>
          <w:sz w:val="24"/>
          <w:szCs w:val="24"/>
        </w:rPr>
        <w:t>”)</w:t>
      </w:r>
    </w:p>
    <w:p w:rsidR="00EF337B" w:rsidRPr="00B42565" w:rsidRDefault="00EF337B" w:rsidP="00EF337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F7625A" w:rsidRPr="00B42565" w:rsidRDefault="00F7625A" w:rsidP="00F77E68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42565">
        <w:rPr>
          <w:rFonts w:ascii="Times New Roman" w:eastAsiaTheme="minorHAnsi" w:hAnsi="Times New Roman"/>
          <w:sz w:val="24"/>
          <w:szCs w:val="24"/>
        </w:rPr>
        <w:t xml:space="preserve">Return on </w:t>
      </w:r>
      <w:r w:rsidR="00AB258F">
        <w:rPr>
          <w:rFonts w:ascii="Times New Roman" w:eastAsiaTheme="minorHAnsi" w:hAnsi="Times New Roman"/>
          <w:sz w:val="24"/>
          <w:szCs w:val="24"/>
        </w:rPr>
        <w:t>Investment (ROI) Study</w:t>
      </w:r>
      <w:r w:rsidR="00B617EE" w:rsidRPr="00B42565">
        <w:rPr>
          <w:rFonts w:ascii="Times New Roman" w:eastAsiaTheme="minorHAnsi" w:hAnsi="Times New Roman"/>
          <w:sz w:val="24"/>
          <w:szCs w:val="24"/>
        </w:rPr>
        <w:t xml:space="preserve"> -  </w:t>
      </w:r>
      <w:r w:rsidR="00B617EE" w:rsidRPr="00B42565">
        <w:rPr>
          <w:rFonts w:ascii="Times New Roman" w:hAnsi="Times New Roman"/>
          <w:sz w:val="24"/>
          <w:szCs w:val="24"/>
        </w:rPr>
        <w:t xml:space="preserve">Presentation and </w:t>
      </w:r>
      <w:r w:rsidR="000F2A4A">
        <w:rPr>
          <w:rFonts w:ascii="Times New Roman" w:hAnsi="Times New Roman"/>
          <w:sz w:val="24"/>
          <w:szCs w:val="24"/>
        </w:rPr>
        <w:t>D</w:t>
      </w:r>
      <w:r w:rsidR="00B617EE" w:rsidRPr="00B42565">
        <w:rPr>
          <w:rFonts w:ascii="Times New Roman" w:hAnsi="Times New Roman"/>
          <w:sz w:val="24"/>
          <w:szCs w:val="24"/>
        </w:rPr>
        <w:t xml:space="preserve">iscussion </w:t>
      </w:r>
      <w:r w:rsidR="00AB258F">
        <w:rPr>
          <w:rFonts w:ascii="Times New Roman" w:hAnsi="Times New Roman"/>
          <w:sz w:val="24"/>
          <w:szCs w:val="24"/>
        </w:rPr>
        <w:t xml:space="preserve">of Final Report </w:t>
      </w:r>
      <w:r w:rsidRPr="00B42565">
        <w:rPr>
          <w:rFonts w:ascii="Times New Roman" w:eastAsiaTheme="minorHAnsi" w:hAnsi="Times New Roman"/>
          <w:sz w:val="24"/>
          <w:szCs w:val="24"/>
        </w:rPr>
        <w:t>–</w:t>
      </w:r>
      <w:r w:rsidR="00AB258F">
        <w:rPr>
          <w:rFonts w:ascii="Times New Roman" w:eastAsiaTheme="minorHAnsi" w:hAnsi="Times New Roman"/>
          <w:sz w:val="24"/>
          <w:szCs w:val="24"/>
        </w:rPr>
        <w:t xml:space="preserve"> </w:t>
      </w:r>
      <w:r w:rsidR="00AB258F" w:rsidRPr="00AB258F">
        <w:rPr>
          <w:rFonts w:ascii="Times New Roman" w:eastAsiaTheme="minorHAnsi" w:hAnsi="Times New Roman"/>
          <w:i/>
          <w:sz w:val="24"/>
          <w:szCs w:val="24"/>
        </w:rPr>
        <w:t>Charlie Quandel</w:t>
      </w:r>
      <w:r w:rsidR="00AB258F">
        <w:rPr>
          <w:rFonts w:ascii="Times New Roman" w:eastAsiaTheme="minorHAnsi" w:hAnsi="Times New Roman"/>
          <w:sz w:val="24"/>
          <w:szCs w:val="24"/>
        </w:rPr>
        <w:t>/</w:t>
      </w:r>
      <w:r w:rsidRPr="00B42565">
        <w:rPr>
          <w:rFonts w:ascii="Times New Roman" w:eastAsiaTheme="minorHAnsi" w:hAnsi="Times New Roman"/>
          <w:i/>
          <w:sz w:val="24"/>
          <w:szCs w:val="24"/>
        </w:rPr>
        <w:t>Steve Schlickman</w:t>
      </w:r>
      <w:r w:rsidR="00AB258F">
        <w:rPr>
          <w:rFonts w:ascii="Times New Roman" w:eastAsiaTheme="minorHAnsi" w:hAnsi="Times New Roman"/>
          <w:i/>
          <w:sz w:val="24"/>
          <w:szCs w:val="24"/>
        </w:rPr>
        <w:t>/Glen Weisbrod</w:t>
      </w:r>
      <w:r w:rsidR="00B42565" w:rsidRPr="00B42565">
        <w:rPr>
          <w:rFonts w:ascii="Times New Roman" w:eastAsiaTheme="minorHAnsi" w:hAnsi="Times New Roman"/>
          <w:i/>
          <w:sz w:val="24"/>
          <w:szCs w:val="24"/>
        </w:rPr>
        <w:t xml:space="preserve">) </w:t>
      </w:r>
      <w:r w:rsidR="00EB29DD">
        <w:rPr>
          <w:rFonts w:ascii="Times New Roman" w:eastAsiaTheme="minorHAnsi" w:hAnsi="Times New Roman"/>
          <w:i/>
          <w:sz w:val="24"/>
          <w:szCs w:val="24"/>
        </w:rPr>
        <w:t>(</w:t>
      </w:r>
      <w:r w:rsidR="00B617EE" w:rsidRPr="00B42565">
        <w:rPr>
          <w:rFonts w:ascii="Times New Roman" w:eastAsiaTheme="minorHAnsi" w:hAnsi="Times New Roman"/>
          <w:i/>
          <w:sz w:val="24"/>
          <w:szCs w:val="24"/>
        </w:rPr>
        <w:t>60”)</w:t>
      </w:r>
    </w:p>
    <w:p w:rsidR="00F7625A" w:rsidRPr="00B42565" w:rsidRDefault="00F7625A" w:rsidP="00EF337B">
      <w:pPr>
        <w:ind w:left="720"/>
        <w:rPr>
          <w:rFonts w:ascii="Times New Roman" w:hAnsi="Times New Roman"/>
          <w:sz w:val="24"/>
          <w:szCs w:val="24"/>
        </w:rPr>
      </w:pPr>
    </w:p>
    <w:p w:rsidR="0060453B" w:rsidRPr="00EF337B" w:rsidRDefault="00B617EE" w:rsidP="00F77E6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Federal </w:t>
      </w:r>
      <w:r w:rsidR="000F2A4A">
        <w:rPr>
          <w:rFonts w:ascii="Times New Roman" w:hAnsi="Times New Roman"/>
          <w:sz w:val="24"/>
          <w:szCs w:val="24"/>
        </w:rPr>
        <w:t>I</w:t>
      </w:r>
      <w:r w:rsidRPr="00B42565">
        <w:rPr>
          <w:rFonts w:ascii="Times New Roman" w:hAnsi="Times New Roman"/>
          <w:sz w:val="24"/>
          <w:szCs w:val="24"/>
        </w:rPr>
        <w:t xml:space="preserve">nfrastructure and </w:t>
      </w:r>
      <w:r w:rsidR="000F2A4A">
        <w:rPr>
          <w:rFonts w:ascii="Times New Roman" w:hAnsi="Times New Roman"/>
          <w:sz w:val="24"/>
          <w:szCs w:val="24"/>
        </w:rPr>
        <w:t>L</w:t>
      </w:r>
      <w:r w:rsidRPr="00B42565">
        <w:rPr>
          <w:rFonts w:ascii="Times New Roman" w:hAnsi="Times New Roman"/>
          <w:sz w:val="24"/>
          <w:szCs w:val="24"/>
        </w:rPr>
        <w:t xml:space="preserve">egislation – Discussion </w:t>
      </w:r>
      <w:r w:rsidR="00C809C9" w:rsidRPr="00B42565">
        <w:rPr>
          <w:rFonts w:ascii="Times New Roman" w:hAnsi="Times New Roman"/>
          <w:sz w:val="24"/>
          <w:szCs w:val="24"/>
        </w:rPr>
        <w:t xml:space="preserve">and </w:t>
      </w:r>
      <w:r w:rsidR="000F2A4A">
        <w:rPr>
          <w:rFonts w:ascii="Times New Roman" w:hAnsi="Times New Roman"/>
          <w:sz w:val="24"/>
          <w:szCs w:val="24"/>
        </w:rPr>
        <w:t>A</w:t>
      </w:r>
      <w:r w:rsidR="00C809C9" w:rsidRPr="00B42565">
        <w:rPr>
          <w:rFonts w:ascii="Times New Roman" w:hAnsi="Times New Roman"/>
          <w:sz w:val="24"/>
          <w:szCs w:val="24"/>
        </w:rPr>
        <w:t xml:space="preserve">ction </w:t>
      </w:r>
      <w:r w:rsidR="000F2A4A">
        <w:rPr>
          <w:rFonts w:ascii="Times New Roman" w:hAnsi="Times New Roman"/>
          <w:sz w:val="24"/>
          <w:szCs w:val="24"/>
        </w:rPr>
        <w:t>P</w:t>
      </w:r>
      <w:r w:rsidR="00C809C9" w:rsidRPr="00B42565">
        <w:rPr>
          <w:rFonts w:ascii="Times New Roman" w:hAnsi="Times New Roman"/>
          <w:sz w:val="24"/>
          <w:szCs w:val="24"/>
        </w:rPr>
        <w:t xml:space="preserve">lan </w:t>
      </w:r>
      <w:r w:rsidR="00B42565">
        <w:rPr>
          <w:rFonts w:ascii="Times New Roman" w:hAnsi="Times New Roman"/>
          <w:sz w:val="24"/>
          <w:szCs w:val="24"/>
        </w:rPr>
        <w:t xml:space="preserve">- </w:t>
      </w:r>
      <w:r w:rsidR="00E57793">
        <w:rPr>
          <w:rFonts w:ascii="Times New Roman" w:hAnsi="Times New Roman"/>
          <w:i/>
          <w:sz w:val="24"/>
          <w:szCs w:val="24"/>
        </w:rPr>
        <w:t xml:space="preserve">Karen Hedlund </w:t>
      </w:r>
      <w:r w:rsidR="00E57793" w:rsidRPr="00EF337B">
        <w:rPr>
          <w:rFonts w:ascii="Times New Roman" w:hAnsi="Times New Roman"/>
          <w:sz w:val="24"/>
          <w:szCs w:val="24"/>
        </w:rPr>
        <w:t>(20</w:t>
      </w:r>
      <w:r w:rsidR="00B42565" w:rsidRPr="00EF337B">
        <w:rPr>
          <w:rFonts w:ascii="Times New Roman" w:hAnsi="Times New Roman"/>
          <w:sz w:val="24"/>
          <w:szCs w:val="24"/>
        </w:rPr>
        <w:t>”)</w:t>
      </w:r>
    </w:p>
    <w:p w:rsidR="00EF337B" w:rsidRPr="00B42565" w:rsidRDefault="00EF337B" w:rsidP="00EF337B">
      <w:pPr>
        <w:pStyle w:val="ListParagraph"/>
        <w:rPr>
          <w:rFonts w:ascii="Times New Roman" w:hAnsi="Times New Roman"/>
          <w:sz w:val="24"/>
          <w:szCs w:val="24"/>
        </w:rPr>
      </w:pPr>
    </w:p>
    <w:p w:rsidR="00C809C9" w:rsidRDefault="00C809C9" w:rsidP="00F77E6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APTA Rail Conference – Session Topics and Committee Meeting – Discussion – </w:t>
      </w:r>
      <w:r w:rsidRPr="00EF337B">
        <w:rPr>
          <w:rFonts w:ascii="Times New Roman" w:hAnsi="Times New Roman"/>
          <w:i/>
          <w:sz w:val="24"/>
          <w:szCs w:val="24"/>
        </w:rPr>
        <w:t>Norman Forde/Melanie</w:t>
      </w:r>
      <w:r w:rsidR="00EF337B" w:rsidRPr="00EF337B">
        <w:rPr>
          <w:rFonts w:ascii="Times New Roman" w:hAnsi="Times New Roman"/>
          <w:i/>
          <w:sz w:val="24"/>
          <w:szCs w:val="24"/>
        </w:rPr>
        <w:t xml:space="preserve"> </w:t>
      </w:r>
      <w:r w:rsidRPr="00EF337B">
        <w:rPr>
          <w:rFonts w:ascii="Times New Roman" w:hAnsi="Times New Roman"/>
          <w:i/>
          <w:sz w:val="24"/>
          <w:szCs w:val="24"/>
        </w:rPr>
        <w:t>Johnson</w:t>
      </w:r>
      <w:r w:rsidR="00B42565">
        <w:rPr>
          <w:rFonts w:ascii="Times New Roman" w:hAnsi="Times New Roman"/>
          <w:i/>
          <w:sz w:val="24"/>
          <w:szCs w:val="24"/>
        </w:rPr>
        <w:t xml:space="preserve"> </w:t>
      </w:r>
      <w:r w:rsidR="00EB29DD">
        <w:rPr>
          <w:rFonts w:ascii="Times New Roman" w:hAnsi="Times New Roman"/>
          <w:sz w:val="24"/>
          <w:szCs w:val="24"/>
        </w:rPr>
        <w:t>(1</w:t>
      </w:r>
      <w:r w:rsidR="006A69CE">
        <w:rPr>
          <w:rFonts w:ascii="Times New Roman" w:hAnsi="Times New Roman"/>
          <w:sz w:val="24"/>
          <w:szCs w:val="24"/>
        </w:rPr>
        <w:t>0</w:t>
      </w:r>
      <w:r w:rsidR="00B42565" w:rsidRPr="00B42565">
        <w:rPr>
          <w:rFonts w:ascii="Times New Roman" w:hAnsi="Times New Roman"/>
          <w:sz w:val="24"/>
          <w:szCs w:val="24"/>
        </w:rPr>
        <w:t>”)</w:t>
      </w:r>
    </w:p>
    <w:p w:rsidR="00EF337B" w:rsidRPr="00B42565" w:rsidRDefault="00EF337B" w:rsidP="00EF337B">
      <w:pPr>
        <w:ind w:left="720"/>
        <w:rPr>
          <w:rFonts w:ascii="Times New Roman" w:hAnsi="Times New Roman"/>
          <w:sz w:val="24"/>
          <w:szCs w:val="24"/>
        </w:rPr>
      </w:pPr>
    </w:p>
    <w:p w:rsidR="00C809C9" w:rsidRPr="00EF337B" w:rsidRDefault="005D01E4" w:rsidP="00F77E68">
      <w:pPr>
        <w:pStyle w:val="ListParagraph"/>
        <w:numPr>
          <w:ilvl w:val="0"/>
          <w:numId w:val="15"/>
        </w:numPr>
        <w:rPr>
          <w:rFonts w:ascii="Times New Roman" w:eastAsiaTheme="minorHAnsi" w:hAnsi="Times New Roman"/>
          <w:sz w:val="24"/>
          <w:szCs w:val="24"/>
        </w:rPr>
      </w:pPr>
      <w:r w:rsidRPr="00EF337B">
        <w:rPr>
          <w:rFonts w:ascii="Times New Roman" w:eastAsiaTheme="minorHAnsi" w:hAnsi="Times New Roman"/>
          <w:sz w:val="24"/>
          <w:szCs w:val="24"/>
        </w:rPr>
        <w:t>Washington</w:t>
      </w:r>
      <w:r w:rsidR="00875C75">
        <w:rPr>
          <w:rFonts w:ascii="Times New Roman" w:eastAsiaTheme="minorHAnsi" w:hAnsi="Times New Roman"/>
          <w:sz w:val="24"/>
          <w:szCs w:val="24"/>
        </w:rPr>
        <w:t>,</w:t>
      </w:r>
      <w:r w:rsidRPr="00EF337B">
        <w:rPr>
          <w:rFonts w:ascii="Times New Roman" w:eastAsiaTheme="minorHAnsi" w:hAnsi="Times New Roman"/>
          <w:sz w:val="24"/>
          <w:szCs w:val="24"/>
        </w:rPr>
        <w:t xml:space="preserve"> DC Advocacy </w:t>
      </w:r>
      <w:r w:rsidR="0060453B" w:rsidRPr="00EF337B">
        <w:rPr>
          <w:rFonts w:ascii="Times New Roman" w:eastAsiaTheme="minorHAnsi" w:hAnsi="Times New Roman"/>
          <w:sz w:val="24"/>
          <w:szCs w:val="24"/>
        </w:rPr>
        <w:t>Partner Roundtable</w:t>
      </w:r>
      <w:r w:rsidR="00B42565" w:rsidRPr="00EF337B">
        <w:rPr>
          <w:rFonts w:ascii="Times New Roman" w:eastAsiaTheme="minorHAnsi" w:hAnsi="Times New Roman"/>
          <w:sz w:val="24"/>
          <w:szCs w:val="24"/>
        </w:rPr>
        <w:t xml:space="preserve"> (30”)</w:t>
      </w:r>
    </w:p>
    <w:p w:rsidR="00EF337B" w:rsidRDefault="00EF337B" w:rsidP="00EF337B">
      <w:pPr>
        <w:pStyle w:val="ListParagraph"/>
        <w:ind w:left="1440"/>
        <w:rPr>
          <w:rFonts w:ascii="Times New Roman" w:eastAsiaTheme="minorHAnsi" w:hAnsi="Times New Roman"/>
          <w:sz w:val="24"/>
          <w:szCs w:val="24"/>
        </w:rPr>
      </w:pPr>
    </w:p>
    <w:p w:rsidR="009C4CE8" w:rsidRDefault="00B42565" w:rsidP="00F77E68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>APTA-UIC relationsh</w:t>
      </w:r>
      <w:r w:rsidR="00AB258F">
        <w:rPr>
          <w:rFonts w:ascii="Times New Roman" w:hAnsi="Times New Roman"/>
          <w:sz w:val="24"/>
          <w:szCs w:val="24"/>
        </w:rPr>
        <w:t xml:space="preserve">ip - Discussion and </w:t>
      </w:r>
      <w:r w:rsidR="000F2A4A">
        <w:rPr>
          <w:rFonts w:ascii="Times New Roman" w:hAnsi="Times New Roman"/>
          <w:sz w:val="24"/>
          <w:szCs w:val="24"/>
        </w:rPr>
        <w:t>A</w:t>
      </w:r>
      <w:r w:rsidR="00AB258F">
        <w:rPr>
          <w:rFonts w:ascii="Times New Roman" w:hAnsi="Times New Roman"/>
          <w:sz w:val="24"/>
          <w:szCs w:val="24"/>
        </w:rPr>
        <w:t xml:space="preserve">ction </w:t>
      </w:r>
      <w:r w:rsidR="000F2A4A">
        <w:rPr>
          <w:rFonts w:ascii="Times New Roman" w:hAnsi="Times New Roman"/>
          <w:sz w:val="24"/>
          <w:szCs w:val="24"/>
        </w:rPr>
        <w:t>P</w:t>
      </w:r>
      <w:r w:rsidR="00AB258F">
        <w:rPr>
          <w:rFonts w:ascii="Times New Roman" w:hAnsi="Times New Roman"/>
          <w:sz w:val="24"/>
          <w:szCs w:val="24"/>
        </w:rPr>
        <w:t>lan</w:t>
      </w:r>
      <w:r w:rsidRPr="00B42565">
        <w:rPr>
          <w:rFonts w:ascii="Times New Roman" w:hAnsi="Times New Roman"/>
          <w:sz w:val="24"/>
          <w:szCs w:val="24"/>
        </w:rPr>
        <w:t xml:space="preserve"> - </w:t>
      </w:r>
      <w:r w:rsidRPr="00B42565">
        <w:rPr>
          <w:rFonts w:ascii="Times New Roman" w:hAnsi="Times New Roman"/>
          <w:i/>
          <w:sz w:val="24"/>
          <w:szCs w:val="24"/>
        </w:rPr>
        <w:t>Peter Gertler</w:t>
      </w:r>
      <w:r w:rsidR="00E57793">
        <w:rPr>
          <w:rFonts w:ascii="Times New Roman" w:hAnsi="Times New Roman"/>
          <w:sz w:val="24"/>
          <w:szCs w:val="24"/>
        </w:rPr>
        <w:t xml:space="preserve"> (15</w:t>
      </w:r>
      <w:r>
        <w:rPr>
          <w:rFonts w:ascii="Times New Roman" w:hAnsi="Times New Roman"/>
          <w:sz w:val="24"/>
          <w:szCs w:val="24"/>
        </w:rPr>
        <w:t xml:space="preserve">”) </w:t>
      </w:r>
    </w:p>
    <w:p w:rsidR="009C4CE8" w:rsidRPr="00B42565" w:rsidRDefault="009C4CE8" w:rsidP="00EF337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B42565" w:rsidRPr="00B42565" w:rsidRDefault="00B42565" w:rsidP="00F77E6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Committee Work Program – Discussion and </w:t>
      </w:r>
      <w:r w:rsidR="000F2A4A">
        <w:rPr>
          <w:rFonts w:ascii="Times New Roman" w:hAnsi="Times New Roman"/>
          <w:sz w:val="24"/>
          <w:szCs w:val="24"/>
        </w:rPr>
        <w:t>A</w:t>
      </w:r>
      <w:r w:rsidRPr="00B42565">
        <w:rPr>
          <w:rFonts w:ascii="Times New Roman" w:hAnsi="Times New Roman"/>
          <w:sz w:val="24"/>
          <w:szCs w:val="24"/>
        </w:rPr>
        <w:t xml:space="preserve">pproval – </w:t>
      </w:r>
      <w:r w:rsidRPr="001C5988">
        <w:rPr>
          <w:rFonts w:ascii="Times New Roman" w:hAnsi="Times New Roman"/>
          <w:i/>
          <w:sz w:val="24"/>
          <w:szCs w:val="24"/>
        </w:rPr>
        <w:t>Anna M. Barry</w:t>
      </w:r>
      <w:r w:rsidRPr="00B42565">
        <w:rPr>
          <w:rFonts w:ascii="Times New Roman" w:hAnsi="Times New Roman"/>
          <w:sz w:val="24"/>
          <w:szCs w:val="24"/>
        </w:rPr>
        <w:t xml:space="preserve"> </w:t>
      </w:r>
      <w:r w:rsidR="00E57793">
        <w:rPr>
          <w:rFonts w:ascii="Times New Roman" w:hAnsi="Times New Roman"/>
          <w:sz w:val="24"/>
          <w:szCs w:val="24"/>
        </w:rPr>
        <w:t>(10”)</w:t>
      </w:r>
    </w:p>
    <w:p w:rsidR="00EF337B" w:rsidRPr="00B42565" w:rsidRDefault="00EF337B" w:rsidP="00EF337B">
      <w:pPr>
        <w:pStyle w:val="ListParagraph"/>
        <w:rPr>
          <w:rFonts w:ascii="Times New Roman" w:hAnsi="Times New Roman"/>
          <w:sz w:val="24"/>
          <w:szCs w:val="24"/>
        </w:rPr>
      </w:pPr>
    </w:p>
    <w:p w:rsidR="00B106D2" w:rsidRPr="00B42565" w:rsidRDefault="00B106D2" w:rsidP="00F77E6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>Subcommittee Reports:</w:t>
      </w:r>
      <w:r w:rsidR="00E57793">
        <w:rPr>
          <w:rFonts w:ascii="Times New Roman" w:hAnsi="Times New Roman"/>
          <w:sz w:val="24"/>
          <w:szCs w:val="24"/>
        </w:rPr>
        <w:t xml:space="preserve"> (20”)</w:t>
      </w:r>
    </w:p>
    <w:p w:rsidR="00B106D2" w:rsidRPr="00B42565" w:rsidRDefault="00B106D2" w:rsidP="00EF337B">
      <w:pPr>
        <w:pStyle w:val="ListParagraph"/>
        <w:rPr>
          <w:rFonts w:ascii="Times New Roman" w:hAnsi="Times New Roman"/>
          <w:sz w:val="24"/>
          <w:szCs w:val="24"/>
        </w:rPr>
      </w:pPr>
    </w:p>
    <w:p w:rsidR="00B106D2" w:rsidRPr="00B42565" w:rsidRDefault="00B106D2" w:rsidP="00F77E68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SPEEDLINES – </w:t>
      </w:r>
      <w:r w:rsidRPr="00B42565">
        <w:rPr>
          <w:rFonts w:ascii="Times New Roman" w:hAnsi="Times New Roman"/>
          <w:i/>
          <w:sz w:val="24"/>
          <w:szCs w:val="24"/>
        </w:rPr>
        <w:t>Al Engel</w:t>
      </w:r>
      <w:r w:rsidR="005D01E4" w:rsidRPr="00B42565">
        <w:rPr>
          <w:rFonts w:ascii="Times New Roman" w:hAnsi="Times New Roman"/>
          <w:i/>
          <w:sz w:val="24"/>
          <w:szCs w:val="24"/>
        </w:rPr>
        <w:t>/Ken Sislak</w:t>
      </w:r>
    </w:p>
    <w:p w:rsidR="00B106D2" w:rsidRPr="00B42565" w:rsidRDefault="00B106D2" w:rsidP="00F77E68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Regional Corridors – </w:t>
      </w:r>
      <w:r w:rsidRPr="00B42565">
        <w:rPr>
          <w:rFonts w:ascii="Times New Roman" w:hAnsi="Times New Roman"/>
          <w:i/>
          <w:sz w:val="24"/>
          <w:szCs w:val="24"/>
        </w:rPr>
        <w:t>Jennifer Bergener</w:t>
      </w:r>
    </w:p>
    <w:p w:rsidR="00B106D2" w:rsidRPr="00B42565" w:rsidRDefault="001D66E5" w:rsidP="00F77E68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>Research/</w:t>
      </w:r>
      <w:r w:rsidR="00B106D2" w:rsidRPr="00B42565">
        <w:rPr>
          <w:rFonts w:ascii="Times New Roman" w:hAnsi="Times New Roman"/>
          <w:sz w:val="24"/>
          <w:szCs w:val="24"/>
        </w:rPr>
        <w:t xml:space="preserve">Technical – </w:t>
      </w:r>
      <w:r w:rsidRPr="008F76F3">
        <w:rPr>
          <w:rFonts w:ascii="Times New Roman" w:hAnsi="Times New Roman"/>
          <w:i/>
          <w:sz w:val="24"/>
          <w:szCs w:val="24"/>
        </w:rPr>
        <w:t>Allan Rutter/</w:t>
      </w:r>
      <w:r w:rsidR="008F76F3" w:rsidRPr="008F76F3">
        <w:rPr>
          <w:rFonts w:ascii="Times New Roman" w:hAnsi="Times New Roman"/>
          <w:i/>
          <w:sz w:val="24"/>
          <w:szCs w:val="24"/>
        </w:rPr>
        <w:t>David Solow</w:t>
      </w:r>
    </w:p>
    <w:p w:rsidR="00B106D2" w:rsidRPr="00B42565" w:rsidRDefault="00B106D2" w:rsidP="00F77E68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 xml:space="preserve">Other </w:t>
      </w:r>
    </w:p>
    <w:p w:rsidR="00B106D2" w:rsidRPr="00B42565" w:rsidRDefault="00B106D2" w:rsidP="00EF337B">
      <w:pPr>
        <w:ind w:left="720"/>
        <w:rPr>
          <w:rFonts w:ascii="Times New Roman" w:hAnsi="Times New Roman"/>
          <w:sz w:val="24"/>
          <w:szCs w:val="24"/>
        </w:rPr>
      </w:pPr>
    </w:p>
    <w:p w:rsidR="009C4CE8" w:rsidRPr="00B42565" w:rsidRDefault="009C4CE8" w:rsidP="00F77E68">
      <w:pPr>
        <w:numPr>
          <w:ilvl w:val="0"/>
          <w:numId w:val="15"/>
        </w:numPr>
        <w:contextualSpacing/>
        <w:rPr>
          <w:rFonts w:ascii="Times New Roman" w:eastAsiaTheme="minorHAnsi" w:hAnsi="Times New Roman"/>
          <w:sz w:val="24"/>
          <w:szCs w:val="24"/>
        </w:rPr>
      </w:pPr>
      <w:r w:rsidRPr="00B42565">
        <w:rPr>
          <w:rFonts w:ascii="Times New Roman" w:eastAsiaTheme="minorHAnsi" w:hAnsi="Times New Roman"/>
          <w:sz w:val="24"/>
          <w:szCs w:val="24"/>
        </w:rPr>
        <w:t xml:space="preserve">Roundtable </w:t>
      </w:r>
      <w:r w:rsidR="00875C75">
        <w:rPr>
          <w:rFonts w:ascii="Times New Roman" w:eastAsiaTheme="minorHAnsi" w:hAnsi="Times New Roman"/>
          <w:sz w:val="24"/>
          <w:szCs w:val="24"/>
        </w:rPr>
        <w:t>D</w:t>
      </w:r>
      <w:r w:rsidRPr="00B42565">
        <w:rPr>
          <w:rFonts w:ascii="Times New Roman" w:eastAsiaTheme="minorHAnsi" w:hAnsi="Times New Roman"/>
          <w:sz w:val="24"/>
          <w:szCs w:val="24"/>
        </w:rPr>
        <w:t xml:space="preserve">iscussion of </w:t>
      </w:r>
      <w:r w:rsidR="00875C75">
        <w:rPr>
          <w:rFonts w:ascii="Times New Roman" w:eastAsiaTheme="minorHAnsi" w:hAnsi="Times New Roman"/>
          <w:sz w:val="24"/>
          <w:szCs w:val="24"/>
        </w:rPr>
        <w:t>P</w:t>
      </w:r>
      <w:r w:rsidRPr="00B42565">
        <w:rPr>
          <w:rFonts w:ascii="Times New Roman" w:eastAsiaTheme="minorHAnsi" w:hAnsi="Times New Roman"/>
          <w:sz w:val="24"/>
          <w:szCs w:val="24"/>
        </w:rPr>
        <w:t xml:space="preserve">assenger </w:t>
      </w:r>
      <w:r w:rsidR="00875C75">
        <w:rPr>
          <w:rFonts w:ascii="Times New Roman" w:eastAsiaTheme="minorHAnsi" w:hAnsi="Times New Roman"/>
          <w:sz w:val="24"/>
          <w:szCs w:val="24"/>
        </w:rPr>
        <w:t>R</w:t>
      </w:r>
      <w:r w:rsidRPr="00B42565">
        <w:rPr>
          <w:rFonts w:ascii="Times New Roman" w:eastAsiaTheme="minorHAnsi" w:hAnsi="Times New Roman"/>
          <w:sz w:val="24"/>
          <w:szCs w:val="24"/>
        </w:rPr>
        <w:t xml:space="preserve">ail </w:t>
      </w:r>
      <w:r w:rsidR="00875C75">
        <w:rPr>
          <w:rFonts w:ascii="Times New Roman" w:eastAsiaTheme="minorHAnsi" w:hAnsi="Times New Roman"/>
          <w:sz w:val="24"/>
          <w:szCs w:val="24"/>
        </w:rPr>
        <w:t>N</w:t>
      </w:r>
      <w:r w:rsidRPr="00B42565">
        <w:rPr>
          <w:rFonts w:ascii="Times New Roman" w:eastAsiaTheme="minorHAnsi" w:hAnsi="Times New Roman"/>
          <w:sz w:val="24"/>
          <w:szCs w:val="24"/>
        </w:rPr>
        <w:t xml:space="preserve">ews and </w:t>
      </w:r>
      <w:r w:rsidR="00875C75">
        <w:rPr>
          <w:rFonts w:ascii="Times New Roman" w:eastAsiaTheme="minorHAnsi" w:hAnsi="Times New Roman"/>
          <w:sz w:val="24"/>
          <w:szCs w:val="24"/>
        </w:rPr>
        <w:t>C</w:t>
      </w:r>
      <w:r w:rsidRPr="00B42565">
        <w:rPr>
          <w:rFonts w:ascii="Times New Roman" w:eastAsiaTheme="minorHAnsi" w:hAnsi="Times New Roman"/>
          <w:sz w:val="24"/>
          <w:szCs w:val="24"/>
        </w:rPr>
        <w:t xml:space="preserve">orridor </w:t>
      </w:r>
      <w:r w:rsidR="00875C75">
        <w:rPr>
          <w:rFonts w:ascii="Times New Roman" w:eastAsiaTheme="minorHAnsi" w:hAnsi="Times New Roman"/>
          <w:sz w:val="24"/>
          <w:szCs w:val="24"/>
        </w:rPr>
        <w:t>U</w:t>
      </w:r>
      <w:r w:rsidRPr="00B42565">
        <w:rPr>
          <w:rFonts w:ascii="Times New Roman" w:eastAsiaTheme="minorHAnsi" w:hAnsi="Times New Roman"/>
          <w:sz w:val="24"/>
          <w:szCs w:val="24"/>
        </w:rPr>
        <w:t>pdates</w:t>
      </w:r>
      <w:r w:rsidR="00E57793">
        <w:rPr>
          <w:rFonts w:ascii="Times New Roman" w:eastAsiaTheme="minorHAnsi" w:hAnsi="Times New Roman"/>
          <w:sz w:val="24"/>
          <w:szCs w:val="24"/>
        </w:rPr>
        <w:t xml:space="preserve"> (15”)</w:t>
      </w:r>
    </w:p>
    <w:p w:rsidR="009C4CE8" w:rsidRPr="00B42565" w:rsidRDefault="009C4CE8" w:rsidP="00EF337B">
      <w:pPr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B106D2" w:rsidRPr="00B42565" w:rsidRDefault="00B106D2" w:rsidP="00F77E68">
      <w:pPr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lastRenderedPageBreak/>
        <w:t>Other Business</w:t>
      </w:r>
    </w:p>
    <w:p w:rsidR="00B106D2" w:rsidRPr="00B42565" w:rsidRDefault="00B106D2" w:rsidP="00EF337B">
      <w:pPr>
        <w:rPr>
          <w:rFonts w:ascii="Times New Roman" w:hAnsi="Times New Roman"/>
          <w:sz w:val="24"/>
          <w:szCs w:val="24"/>
        </w:rPr>
      </w:pPr>
    </w:p>
    <w:p w:rsidR="00B106D2" w:rsidRPr="00B42565" w:rsidRDefault="00B106D2" w:rsidP="005C4798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 w:rsidRPr="00B42565">
        <w:rPr>
          <w:rFonts w:ascii="Times New Roman" w:hAnsi="Times New Roman"/>
          <w:sz w:val="24"/>
          <w:szCs w:val="24"/>
        </w:rPr>
        <w:t>Nex</w:t>
      </w:r>
      <w:r w:rsidR="00AB258F">
        <w:rPr>
          <w:rFonts w:ascii="Times New Roman" w:hAnsi="Times New Roman"/>
          <w:sz w:val="24"/>
          <w:szCs w:val="24"/>
        </w:rPr>
        <w:t>t Meeting, June 11</w:t>
      </w:r>
      <w:r w:rsidR="005D01E4" w:rsidRPr="00B42565">
        <w:rPr>
          <w:rFonts w:ascii="Times New Roman" w:hAnsi="Times New Roman"/>
          <w:sz w:val="24"/>
          <w:szCs w:val="24"/>
        </w:rPr>
        <w:t>, 2017 – Baltimore MD</w:t>
      </w:r>
    </w:p>
    <w:p w:rsidR="001C5988" w:rsidRPr="008F76F3" w:rsidRDefault="008F76F3" w:rsidP="008F76F3">
      <w:pPr>
        <w:numPr>
          <w:ilvl w:val="1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Adjourn</w:t>
      </w:r>
    </w:p>
    <w:sectPr w:rsidR="001C5988" w:rsidRPr="008F76F3" w:rsidSect="008F76F3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56E87"/>
    <w:multiLevelType w:val="hybridMultilevel"/>
    <w:tmpl w:val="4CDCF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909A2"/>
    <w:multiLevelType w:val="hybridMultilevel"/>
    <w:tmpl w:val="59381EF6"/>
    <w:lvl w:ilvl="0" w:tplc="813AF680">
      <w:numFmt w:val="bullet"/>
      <w:lvlText w:val="-"/>
      <w:lvlJc w:val="left"/>
      <w:pPr>
        <w:ind w:left="1500" w:hanging="4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A4570"/>
    <w:multiLevelType w:val="hybridMultilevel"/>
    <w:tmpl w:val="2FB22B6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297B77"/>
    <w:multiLevelType w:val="hybridMultilevel"/>
    <w:tmpl w:val="A150E1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2760A"/>
    <w:multiLevelType w:val="hybridMultilevel"/>
    <w:tmpl w:val="992C94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13AF680">
      <w:numFmt w:val="bullet"/>
      <w:lvlText w:val="-"/>
      <w:lvlJc w:val="left"/>
      <w:pPr>
        <w:ind w:left="1500" w:hanging="420"/>
      </w:pPr>
      <w:rPr>
        <w:rFonts w:ascii="Calibri" w:eastAsia="Times New Roma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00695"/>
    <w:multiLevelType w:val="hybridMultilevel"/>
    <w:tmpl w:val="5F3C176C"/>
    <w:lvl w:ilvl="0" w:tplc="F8BCF39C">
      <w:start w:val="16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3FA3"/>
    <w:multiLevelType w:val="hybridMultilevel"/>
    <w:tmpl w:val="458806F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CC1E9F"/>
    <w:multiLevelType w:val="hybridMultilevel"/>
    <w:tmpl w:val="DE40F3C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26930"/>
    <w:multiLevelType w:val="hybridMultilevel"/>
    <w:tmpl w:val="2FA426D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2A2245"/>
    <w:multiLevelType w:val="hybridMultilevel"/>
    <w:tmpl w:val="E1E6D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E42624"/>
    <w:multiLevelType w:val="hybridMultilevel"/>
    <w:tmpl w:val="C30AF1E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33295E"/>
    <w:multiLevelType w:val="hybridMultilevel"/>
    <w:tmpl w:val="45F2CDD4"/>
    <w:lvl w:ilvl="0" w:tplc="813AF680">
      <w:numFmt w:val="bullet"/>
      <w:lvlText w:val="-"/>
      <w:lvlJc w:val="left"/>
      <w:pPr>
        <w:ind w:left="1500" w:hanging="42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93D28"/>
    <w:multiLevelType w:val="hybridMultilevel"/>
    <w:tmpl w:val="E6AA8A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C824BB9"/>
    <w:multiLevelType w:val="hybridMultilevel"/>
    <w:tmpl w:val="E88E36C2"/>
    <w:lvl w:ilvl="0" w:tplc="D73A4F42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7C3186"/>
    <w:multiLevelType w:val="hybridMultilevel"/>
    <w:tmpl w:val="2AA0BA5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8"/>
  </w:num>
  <w:num w:numId="10">
    <w:abstractNumId w:val="2"/>
  </w:num>
  <w:num w:numId="11">
    <w:abstractNumId w:val="7"/>
  </w:num>
  <w:num w:numId="12">
    <w:abstractNumId w:val="14"/>
  </w:num>
  <w:num w:numId="13">
    <w:abstractNumId w:val="6"/>
  </w:num>
  <w:num w:numId="14">
    <w:abstractNumId w:val="9"/>
  </w:num>
  <w:num w:numId="15">
    <w:abstractNumId w:val="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AE"/>
    <w:rsid w:val="00077B7B"/>
    <w:rsid w:val="000D434D"/>
    <w:rsid w:val="000F2A4A"/>
    <w:rsid w:val="001C5988"/>
    <w:rsid w:val="001D66E5"/>
    <w:rsid w:val="003566E7"/>
    <w:rsid w:val="00361CAC"/>
    <w:rsid w:val="003F7AD8"/>
    <w:rsid w:val="004367AE"/>
    <w:rsid w:val="00452B9A"/>
    <w:rsid w:val="005C4798"/>
    <w:rsid w:val="005D01E4"/>
    <w:rsid w:val="0060453B"/>
    <w:rsid w:val="00611ABF"/>
    <w:rsid w:val="006A69CE"/>
    <w:rsid w:val="0075765D"/>
    <w:rsid w:val="00775C67"/>
    <w:rsid w:val="00825AB7"/>
    <w:rsid w:val="00875C75"/>
    <w:rsid w:val="008F76F3"/>
    <w:rsid w:val="009C4CE8"/>
    <w:rsid w:val="00A15925"/>
    <w:rsid w:val="00AB258F"/>
    <w:rsid w:val="00B106D2"/>
    <w:rsid w:val="00B42565"/>
    <w:rsid w:val="00B617EE"/>
    <w:rsid w:val="00C809C9"/>
    <w:rsid w:val="00CD472D"/>
    <w:rsid w:val="00D40E7D"/>
    <w:rsid w:val="00D63479"/>
    <w:rsid w:val="00E57793"/>
    <w:rsid w:val="00EB29DD"/>
    <w:rsid w:val="00EF337B"/>
    <w:rsid w:val="00EF46FE"/>
    <w:rsid w:val="00F322D9"/>
    <w:rsid w:val="00F7625A"/>
    <w:rsid w:val="00F77E68"/>
    <w:rsid w:val="00FE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2E2942"/>
  <w15:docId w15:val="{3700B8FE-E6E4-47DA-B1EC-F97A9808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367AE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E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4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1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819E541D110B429E2F41642214C1F3" ma:contentTypeVersion="5" ma:contentTypeDescription="Create a new document." ma:contentTypeScope="" ma:versionID="bad6a00d41cf2a755a68b8c8d98db031">
  <xsd:schema xmlns:xsd="http://www.w3.org/2001/XMLSchema" xmlns:xs="http://www.w3.org/2001/XMLSchema" xmlns:p="http://schemas.microsoft.com/office/2006/metadata/properties" xmlns:ns1="http://schemas.microsoft.com/sharepoint/v3" xmlns:ns2="bf25d8e6-df7f-48f8-9e41-9305719f6447" targetNamespace="http://schemas.microsoft.com/office/2006/metadata/properties" ma:root="true" ma:fieldsID="f71487861346572c29b1787b76b8a6ec" ns1:_="" ns2:_="">
    <xsd:import namespace="http://schemas.microsoft.com/sharepoint/v3"/>
    <xsd:import namespace="bf25d8e6-df7f-48f8-9e41-9305719f6447"/>
    <xsd:element name="properties">
      <xsd:complexType>
        <xsd:sequence>
          <xsd:element name="documentManagement">
            <xsd:complexType>
              <xsd:all>
                <xsd:element ref="ns2:Issues" minOccurs="0"/>
                <xsd:element ref="ns2:SectionHighlight" minOccurs="0"/>
                <xsd:element ref="ns2:SearchResultType" minOccurs="0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25d8e6-df7f-48f8-9e41-9305719f6447" elementFormDefault="qualified">
    <xsd:import namespace="http://schemas.microsoft.com/office/2006/documentManagement/types"/>
    <xsd:import namespace="http://schemas.microsoft.com/office/infopath/2007/PartnerControls"/>
    <xsd:element name="Issues" ma:index="8" nillable="true" ma:displayName="APTA Keywords" ma:hidden="true" ma:internalName="Issu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09 Meetings"/>
                    <xsd:enumeration value="2010 Meetings"/>
                    <xsd:enumeration value="2011 Meetings"/>
                    <xsd:enumeration value="2012 Meetings"/>
                    <xsd:enumeration value="Benefits of Public Transportation"/>
                    <xsd:enumeration value="Bus"/>
                    <xsd:enumeration value="Bus Rapid Transit (BRT)"/>
                    <xsd:enumeration value="Bus Roadeo"/>
                    <xsd:enumeration value="Business Members"/>
                    <xsd:enumeration value="Climate Change"/>
                    <xsd:enumeration value="Commuter Rail"/>
                    <xsd:enumeration value="EXPO"/>
                    <xsd:enumeration value="Fare Collection"/>
                    <xsd:enumeration value="Help Wanted"/>
                    <xsd:enumeration value="High Speed Rail"/>
                    <xsd:enumeration value="Intermodal"/>
                    <xsd:enumeration value="International Transit"/>
                    <xsd:enumeration value="ITS"/>
                    <xsd:enumeration value="Light Rail"/>
                    <xsd:enumeration value="Marketing &amp; Communications"/>
                    <xsd:enumeration value="Paratransit"/>
                    <xsd:enumeration value="Procurement"/>
                    <xsd:enumeration value="Public-Private Partnerships"/>
                    <xsd:enumeration value="Rail Rodeo"/>
                    <xsd:enumeration value="Rail Transit"/>
                    <xsd:enumeration value="Risk Management"/>
                    <xsd:enumeration value="Safety &amp; Security"/>
                    <xsd:enumeration value="Senior Transportation"/>
                    <xsd:enumeration value="Small Operations"/>
                    <xsd:enumeration value="Standards"/>
                    <xsd:enumeration value="State Affairs"/>
                    <xsd:enumeration value="Statistics"/>
                    <xsd:enumeration value="Stimulus/Economic Recovery"/>
                    <xsd:enumeration value="Strategic Plan"/>
                    <xsd:enumeration value="Sustainability"/>
                    <xsd:enumeration value="Transit-oriented Development"/>
                    <xsd:enumeration value="University Transportation"/>
                    <xsd:enumeration value="Waterborne/Ferryboat"/>
                    <xsd:enumeration value="Workforce Development"/>
                  </xsd:restriction>
                </xsd:simpleType>
              </xsd:element>
            </xsd:sequence>
          </xsd:extension>
        </xsd:complexContent>
      </xsd:complexType>
    </xsd:element>
    <xsd:element name="SectionHighlight" ma:index="9" nillable="true" ma:displayName="SectionHighlight" ma:default="0" ma:internalName="SectionHighlight">
      <xsd:simpleType>
        <xsd:restriction base="dms:Boolean"/>
      </xsd:simpleType>
    </xsd:element>
    <xsd:element name="SearchResultType" ma:index="10" nillable="true" ma:displayName="SearchResultType" ma:format="Dropdown" ma:internalName="SearchResultType">
      <xsd:simpleType>
        <xsd:restriction base="dms:Choice">
          <xsd:enumeration value="News Releases"/>
          <xsd:enumeration value="Statistics &amp; Publications"/>
          <xsd:enumeration value="Meetings &amp; Conferences"/>
          <xsd:enumeration value="APTA Programs"/>
          <xsd:enumeration value="Passenger Transport"/>
          <xsd:enumeration value="Letters"/>
          <xsd:enumeration value="Testimony"/>
          <xsd:enumeration value="Standards"/>
          <xsd:enumeration value="Awards"/>
        </xsd:restriction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archResultType xmlns="bf25d8e6-df7f-48f8-9e41-9305719f6447" xsi:nil="true"/>
    <SectionHighlight xmlns="bf25d8e6-df7f-48f8-9e41-9305719f6447">false</SectionHighlight>
    <PublishingExpirationDate xmlns="http://schemas.microsoft.com/sharepoint/v3" xsi:nil="true"/>
    <PublishingStartDate xmlns="http://schemas.microsoft.com/sharepoint/v3" xsi:nil="true"/>
    <Issues xmlns="bf25d8e6-df7f-48f8-9e41-9305719f6447"/>
    <_dlc_DocId xmlns="bf25d8e6-df7f-48f8-9e41-9305719f6447">4ZWTHDCC2MD4-21379-239</_dlc_DocId>
    <_dlc_DocIdUrl xmlns="bf25d8e6-df7f-48f8-9e41-9305719f6447">
      <Url>https://www.apta.com/mc/legislative/previous/2017legislative/program/agendas/_layouts/DocIdRedir.aspx?ID=4ZWTHDCC2MD4-21379-239</Url>
      <Description>4ZWTHDCC2MD4-21379-239</Description>
    </_dlc_DocIdUrl>
    <_dlc_DocIdPersistId xmlns="bf25d8e6-df7f-48f8-9e41-9305719f6447">false</_dlc_DocIdPersistId>
  </documentManagement>
</p:properties>
</file>

<file path=customXml/itemProps1.xml><?xml version="1.0" encoding="utf-8"?>
<ds:datastoreItem xmlns:ds="http://schemas.openxmlformats.org/officeDocument/2006/customXml" ds:itemID="{B177933F-E4F4-4E0F-94E7-357B5ED0C0B8}"/>
</file>

<file path=customXml/itemProps2.xml><?xml version="1.0" encoding="utf-8"?>
<ds:datastoreItem xmlns:ds="http://schemas.openxmlformats.org/officeDocument/2006/customXml" ds:itemID="{A3B53977-9F12-4765-B61B-858C4883B93A}"/>
</file>

<file path=customXml/itemProps3.xml><?xml version="1.0" encoding="utf-8"?>
<ds:datastoreItem xmlns:ds="http://schemas.openxmlformats.org/officeDocument/2006/customXml" ds:itemID="{DD7ADB9D-714D-490A-9BF2-8E630E220FC7}"/>
</file>

<file path=customXml/itemProps4.xml><?xml version="1.0" encoding="utf-8"?>
<ds:datastoreItem xmlns:ds="http://schemas.openxmlformats.org/officeDocument/2006/customXml" ds:itemID="{7092D4A8-790B-48AC-93FE-DD464C7A6C29}"/>
</file>

<file path=docProps/app.xml><?xml version="1.0" encoding="utf-8"?>
<Properties xmlns="http://schemas.openxmlformats.org/officeDocument/2006/extended-properties" xmlns:vt="http://schemas.openxmlformats.org/officeDocument/2006/docPropsVTypes">
  <Template>D57213E4</Template>
  <TotalTime>29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 Guzzetti</dc:creator>
  <cp:lastModifiedBy>Art Guzzetti</cp:lastModifiedBy>
  <cp:revision>9</cp:revision>
  <cp:lastPrinted>2016-03-11T20:52:00Z</cp:lastPrinted>
  <dcterms:created xsi:type="dcterms:W3CDTF">2017-02-24T00:41:00Z</dcterms:created>
  <dcterms:modified xsi:type="dcterms:W3CDTF">2017-03-08T22:11:00Z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0x010100D0819E541D110B429E2F41642214C1F3</vt:lpwstr>
  </property>
  <property fmtid="{D5CDD505-2E9C-101B-9397-08002B2CF9AE}" pid="3" name="_dlc_DocIdItemGuid">
    <vt:lpwstr>5b2763e2-5e2c-43e7-9a9d-b5e3a6f068f3</vt:lpwstr>
  </property>
  <property fmtid="{D5CDD505-2E9C-101B-9397-08002B2CF9AE}" pid="4" name="Order">
    <vt:r8>23900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