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CE" w:rsidRDefault="00A65448" w:rsidP="00937B15">
      <w:pPr>
        <w:jc w:val="center"/>
        <w:rPr>
          <w:bCs/>
          <w:sz w:val="28"/>
          <w:szCs w:val="28"/>
        </w:rPr>
      </w:pPr>
      <w:r w:rsidRPr="00A6544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-180975</wp:posOffset>
            </wp:positionV>
            <wp:extent cx="1181100" cy="13055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FCE" w:rsidRDefault="000A3FCE" w:rsidP="00937B15">
      <w:pPr>
        <w:jc w:val="center"/>
        <w:rPr>
          <w:bCs/>
          <w:sz w:val="28"/>
          <w:szCs w:val="28"/>
        </w:rPr>
      </w:pPr>
    </w:p>
    <w:p w:rsidR="00A65448" w:rsidRPr="00A65448" w:rsidRDefault="00937B15" w:rsidP="00937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448">
        <w:rPr>
          <w:rFonts w:ascii="Times New Roman" w:hAnsi="Times New Roman" w:cs="Times New Roman"/>
          <w:b/>
          <w:bCs/>
          <w:sz w:val="28"/>
          <w:szCs w:val="28"/>
        </w:rPr>
        <w:t xml:space="preserve">APTA Commuter Rail </w:t>
      </w:r>
      <w:r w:rsidR="00A65448" w:rsidRPr="00A65448">
        <w:rPr>
          <w:rFonts w:ascii="Times New Roman" w:hAnsi="Times New Roman" w:cs="Times New Roman"/>
          <w:b/>
          <w:bCs/>
          <w:sz w:val="28"/>
          <w:szCs w:val="28"/>
        </w:rPr>
        <w:t xml:space="preserve">CEO </w:t>
      </w:r>
      <w:r w:rsidRPr="00A65448">
        <w:rPr>
          <w:rFonts w:ascii="Times New Roman" w:hAnsi="Times New Roman" w:cs="Times New Roman"/>
          <w:b/>
          <w:bCs/>
          <w:sz w:val="28"/>
          <w:szCs w:val="28"/>
        </w:rPr>
        <w:t xml:space="preserve">Committee </w:t>
      </w:r>
    </w:p>
    <w:p w:rsidR="00A65448" w:rsidRDefault="00A65448" w:rsidP="00937B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5448">
        <w:rPr>
          <w:rFonts w:ascii="Times New Roman" w:hAnsi="Times New Roman" w:cs="Times New Roman"/>
          <w:bCs/>
          <w:sz w:val="28"/>
          <w:szCs w:val="28"/>
        </w:rPr>
        <w:t>Sunday, March 12, 2017 – 12:30 PM – 3:30 PM</w:t>
      </w:r>
    </w:p>
    <w:p w:rsidR="00A65448" w:rsidRDefault="00A65448" w:rsidP="00937B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JW Marriott</w:t>
      </w:r>
    </w:p>
    <w:p w:rsidR="00A65448" w:rsidRDefault="00A65448" w:rsidP="00937B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1331 Pennsylvania Avenue NW, Washington, DC </w:t>
      </w:r>
    </w:p>
    <w:p w:rsidR="00A65448" w:rsidRPr="00A65448" w:rsidRDefault="00A65448" w:rsidP="00A65448">
      <w:r w:rsidRPr="00A65448">
        <w:t>________________________________________________________________</w:t>
      </w:r>
      <w:r>
        <w:t>_____________</w:t>
      </w:r>
      <w:r w:rsidRPr="00A65448">
        <w:t>__</w:t>
      </w:r>
    </w:p>
    <w:p w:rsidR="00A65448" w:rsidRDefault="00A65448" w:rsidP="00937B1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B15" w:rsidRDefault="00937B15" w:rsidP="00937B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5448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:rsidR="003B6BFE" w:rsidRDefault="003B6BFE" w:rsidP="00937B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A65448" w:rsidRDefault="00A65448" w:rsidP="00A65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37B15" w:rsidRDefault="00A65448" w:rsidP="00A654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Lunch </w:t>
      </w:r>
    </w:p>
    <w:p w:rsidR="00A65448" w:rsidRPr="00A65448" w:rsidRDefault="00A65448" w:rsidP="00A65448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37B15" w:rsidRPr="003B6BFE" w:rsidRDefault="00937B15" w:rsidP="003B6B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BFE">
        <w:rPr>
          <w:rFonts w:ascii="Times New Roman" w:eastAsia="Times New Roman" w:hAnsi="Times New Roman" w:cs="Times New Roman"/>
          <w:bCs/>
          <w:sz w:val="28"/>
          <w:szCs w:val="28"/>
        </w:rPr>
        <w:t>Safety Briefing</w:t>
      </w:r>
    </w:p>
    <w:p w:rsidR="00937B15" w:rsidRPr="00A65448" w:rsidRDefault="00937B15" w:rsidP="00937B15">
      <w:pPr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6BFE" w:rsidRDefault="003B6BFE" w:rsidP="003B6BFE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Introductions</w:t>
      </w:r>
    </w:p>
    <w:p w:rsidR="003B6BFE" w:rsidRDefault="003B6BFE" w:rsidP="003B6BFE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B15" w:rsidRPr="00A65448" w:rsidRDefault="003B6BFE" w:rsidP="003B6BFE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Committee By-Laws Review</w:t>
      </w:r>
    </w:p>
    <w:p w:rsidR="00937B15" w:rsidRPr="00A65448" w:rsidRDefault="00937B15" w:rsidP="00937B15">
      <w:pPr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71C" w:rsidRDefault="00D8071C" w:rsidP="003B6BFE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48">
        <w:rPr>
          <w:rFonts w:ascii="Times New Roman" w:eastAsia="Times New Roman" w:hAnsi="Times New Roman" w:cs="Times New Roman"/>
          <w:bCs/>
          <w:sz w:val="28"/>
          <w:szCs w:val="28"/>
        </w:rPr>
        <w:t>Recap of CEO Retreat</w:t>
      </w:r>
    </w:p>
    <w:p w:rsidR="003B6BFE" w:rsidRDefault="003B6BFE" w:rsidP="003B6BFE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B15" w:rsidRDefault="00D8071C" w:rsidP="007B0E4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BFE">
        <w:rPr>
          <w:rFonts w:ascii="Times New Roman" w:eastAsia="Times New Roman" w:hAnsi="Times New Roman" w:cs="Times New Roman"/>
          <w:bCs/>
          <w:sz w:val="28"/>
          <w:szCs w:val="28"/>
        </w:rPr>
        <w:t>PTC Update and Survey</w:t>
      </w:r>
    </w:p>
    <w:p w:rsidR="003B6BFE" w:rsidRDefault="003B6BFE" w:rsidP="003B6BFE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B15" w:rsidRDefault="00D8071C" w:rsidP="006061E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BFE">
        <w:rPr>
          <w:rFonts w:ascii="Times New Roman" w:eastAsia="Times New Roman" w:hAnsi="Times New Roman" w:cs="Times New Roman"/>
          <w:bCs/>
          <w:sz w:val="28"/>
          <w:szCs w:val="28"/>
        </w:rPr>
        <w:t>Sleep Apnea Update and Discussion</w:t>
      </w:r>
    </w:p>
    <w:p w:rsidR="003B6BFE" w:rsidRDefault="003B6BFE" w:rsidP="003B6BFE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71C" w:rsidRPr="00A65448" w:rsidRDefault="00D8071C" w:rsidP="003B6BFE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48">
        <w:rPr>
          <w:rFonts w:ascii="Times New Roman" w:eastAsia="Times New Roman" w:hAnsi="Times New Roman" w:cs="Times New Roman"/>
          <w:bCs/>
          <w:sz w:val="28"/>
          <w:szCs w:val="28"/>
        </w:rPr>
        <w:t xml:space="preserve">Government Affairs Update (Congress/Administration) </w:t>
      </w:r>
    </w:p>
    <w:p w:rsidR="00937B15" w:rsidRPr="00A65448" w:rsidRDefault="00937B15" w:rsidP="00937B1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71C" w:rsidRPr="00A65448" w:rsidRDefault="00D8071C" w:rsidP="00937B15">
      <w:pPr>
        <w:pStyle w:val="ListParagraph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65448">
        <w:rPr>
          <w:rFonts w:ascii="Times New Roman" w:hAnsi="Times New Roman" w:cs="Times New Roman"/>
          <w:bCs/>
          <w:sz w:val="28"/>
          <w:szCs w:val="28"/>
        </w:rPr>
        <w:t>-</w:t>
      </w:r>
      <w:r w:rsidR="00937B15" w:rsidRPr="00A65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48">
        <w:rPr>
          <w:rFonts w:ascii="Times New Roman" w:hAnsi="Times New Roman" w:cs="Times New Roman"/>
          <w:bCs/>
          <w:sz w:val="28"/>
          <w:szCs w:val="28"/>
        </w:rPr>
        <w:t>Appropriations</w:t>
      </w:r>
    </w:p>
    <w:p w:rsidR="00937B15" w:rsidRPr="00A65448" w:rsidRDefault="00D8071C" w:rsidP="00937B15">
      <w:pPr>
        <w:pStyle w:val="ListParagraph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65448">
        <w:rPr>
          <w:rFonts w:ascii="Times New Roman" w:hAnsi="Times New Roman" w:cs="Times New Roman"/>
          <w:bCs/>
          <w:sz w:val="28"/>
          <w:szCs w:val="28"/>
        </w:rPr>
        <w:t>-</w:t>
      </w:r>
      <w:r w:rsidR="00937B15" w:rsidRPr="00A65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48">
        <w:rPr>
          <w:rFonts w:ascii="Times New Roman" w:hAnsi="Times New Roman" w:cs="Times New Roman"/>
          <w:bCs/>
          <w:sz w:val="28"/>
          <w:szCs w:val="28"/>
        </w:rPr>
        <w:t>Infrastructure Package</w:t>
      </w:r>
    </w:p>
    <w:p w:rsidR="003B6BFE" w:rsidRDefault="00937B15" w:rsidP="00937B15">
      <w:pPr>
        <w:pStyle w:val="ListParagraph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65448">
        <w:rPr>
          <w:rFonts w:ascii="Times New Roman" w:hAnsi="Times New Roman" w:cs="Times New Roman"/>
          <w:bCs/>
          <w:sz w:val="28"/>
          <w:szCs w:val="28"/>
        </w:rPr>
        <w:t>- Buy America</w:t>
      </w:r>
      <w:r w:rsidR="00D8071C" w:rsidRPr="00A65448">
        <w:rPr>
          <w:rFonts w:ascii="Times New Roman" w:hAnsi="Times New Roman" w:cs="Times New Roman"/>
          <w:bCs/>
          <w:sz w:val="28"/>
          <w:szCs w:val="28"/>
        </w:rPr>
        <w:t>   </w:t>
      </w:r>
    </w:p>
    <w:p w:rsidR="00D8071C" w:rsidRDefault="00D8071C" w:rsidP="00937B15">
      <w:pPr>
        <w:pStyle w:val="ListParagraph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65448">
        <w:rPr>
          <w:rFonts w:ascii="Times New Roman" w:hAnsi="Times New Roman" w:cs="Times New Roman"/>
          <w:bCs/>
          <w:sz w:val="28"/>
          <w:szCs w:val="28"/>
        </w:rPr>
        <w:t> </w:t>
      </w:r>
    </w:p>
    <w:p w:rsidR="00937B15" w:rsidRPr="003B6BFE" w:rsidRDefault="003B6BFE" w:rsidP="003B6B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</w:t>
      </w:r>
      <w:r w:rsidR="00937B15" w:rsidRPr="003B6BFE">
        <w:rPr>
          <w:rFonts w:ascii="Times New Roman" w:hAnsi="Times New Roman" w:cs="Times New Roman"/>
          <w:bCs/>
          <w:sz w:val="28"/>
          <w:szCs w:val="28"/>
        </w:rPr>
        <w:t>egulatory Update</w:t>
      </w:r>
    </w:p>
    <w:p w:rsidR="00937B15" w:rsidRPr="00A65448" w:rsidRDefault="00937B15" w:rsidP="00937B1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D8071C" w:rsidRPr="00A65448" w:rsidRDefault="00D8071C" w:rsidP="003B6B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65448">
        <w:rPr>
          <w:rFonts w:ascii="Times New Roman" w:hAnsi="Times New Roman" w:cs="Times New Roman"/>
          <w:bCs/>
          <w:sz w:val="28"/>
          <w:szCs w:val="28"/>
        </w:rPr>
        <w:t>CEO Discussion</w:t>
      </w:r>
    </w:p>
    <w:p w:rsidR="00D8071C" w:rsidRPr="00A65448" w:rsidRDefault="00D8071C" w:rsidP="00D8071C">
      <w:pPr>
        <w:rPr>
          <w:rFonts w:ascii="Times New Roman" w:hAnsi="Times New Roman" w:cs="Times New Roman"/>
          <w:bCs/>
          <w:sz w:val="28"/>
          <w:szCs w:val="28"/>
        </w:rPr>
      </w:pPr>
    </w:p>
    <w:p w:rsidR="00EB4184" w:rsidRPr="00A65448" w:rsidRDefault="00EB4184">
      <w:pPr>
        <w:rPr>
          <w:rFonts w:ascii="Times New Roman" w:hAnsi="Times New Roman" w:cs="Times New Roman"/>
        </w:rPr>
      </w:pPr>
    </w:p>
    <w:sectPr w:rsidR="00EB4184" w:rsidRPr="00A6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36E"/>
    <w:multiLevelType w:val="hybridMultilevel"/>
    <w:tmpl w:val="00806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D59"/>
    <w:multiLevelType w:val="hybridMultilevel"/>
    <w:tmpl w:val="A1A8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67C2"/>
    <w:multiLevelType w:val="hybridMultilevel"/>
    <w:tmpl w:val="700C1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1C"/>
    <w:rsid w:val="000015D1"/>
    <w:rsid w:val="000A3FCE"/>
    <w:rsid w:val="003B6BFE"/>
    <w:rsid w:val="00937B15"/>
    <w:rsid w:val="00A65448"/>
    <w:rsid w:val="00D8071C"/>
    <w:rsid w:val="00E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387D"/>
  <w15:chartTrackingRefBased/>
  <w15:docId w15:val="{BE5AE507-46BD-49A6-8D91-4ED5BC04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9E541D110B429E2F41642214C1F3" ma:contentTypeVersion="5" ma:contentTypeDescription="Create a new document." ma:contentTypeScope="" ma:versionID="bad6a00d41cf2a755a68b8c8d98db031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4ZWTHDCC2MD4-21379-246</_dlc_DocId>
    <_dlc_DocIdUrl xmlns="bf25d8e6-df7f-48f8-9e41-9305719f6447">
      <Url>https://www.apta.com/mc/legislative/previous/2017legislative/program/agendas/_layouts/DocIdRedir.aspx?ID=4ZWTHDCC2MD4-21379-246</Url>
      <Description>4ZWTHDCC2MD4-21379-246</Description>
    </_dlc_DocIdUrl>
    <_dlc_DocIdPersistId xmlns="bf25d8e6-df7f-48f8-9e41-9305719f6447">false</_dlc_DocIdPersistId>
  </documentManagement>
</p:properties>
</file>

<file path=customXml/itemProps1.xml><?xml version="1.0" encoding="utf-8"?>
<ds:datastoreItem xmlns:ds="http://schemas.openxmlformats.org/officeDocument/2006/customXml" ds:itemID="{458E2CC7-167C-4452-A2BF-6EA0B5F960A1}"/>
</file>

<file path=customXml/itemProps2.xml><?xml version="1.0" encoding="utf-8"?>
<ds:datastoreItem xmlns:ds="http://schemas.openxmlformats.org/officeDocument/2006/customXml" ds:itemID="{81639C52-5A72-4B0F-808E-EB7907ACE4CF}"/>
</file>

<file path=customXml/itemProps3.xml><?xml version="1.0" encoding="utf-8"?>
<ds:datastoreItem xmlns:ds="http://schemas.openxmlformats.org/officeDocument/2006/customXml" ds:itemID="{107EB8ED-0A8F-4E53-9F9F-5FC8A97BE396}"/>
</file>

<file path=customXml/itemProps4.xml><?xml version="1.0" encoding="utf-8"?>
<ds:datastoreItem xmlns:ds="http://schemas.openxmlformats.org/officeDocument/2006/customXml" ds:itemID="{0F947416-F6D3-42EC-9FC1-12CC1667AB6B}"/>
</file>

<file path=docProps/app.xml><?xml version="1.0" encoding="utf-8"?>
<Properties xmlns="http://schemas.openxmlformats.org/officeDocument/2006/extended-properties" xmlns:vt="http://schemas.openxmlformats.org/officeDocument/2006/docPropsVTypes">
  <Template>2D3731C8</Template>
  <TotalTime>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Allen</dc:creator>
  <cp:keywords/>
  <dc:description/>
  <cp:lastModifiedBy>Lorraine Mitchell</cp:lastModifiedBy>
  <cp:revision>3</cp:revision>
  <cp:lastPrinted>2017-03-08T19:50:00Z</cp:lastPrinted>
  <dcterms:created xsi:type="dcterms:W3CDTF">2017-03-08T19:50:00Z</dcterms:created>
  <dcterms:modified xsi:type="dcterms:W3CDTF">2017-03-09T16:01:00Z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0x010100D0819E541D110B429E2F41642214C1F3</vt:lpwstr>
  </property>
  <property fmtid="{D5CDD505-2E9C-101B-9397-08002B2CF9AE}" pid="3" name="_dlc_DocIdItemGuid">
    <vt:lpwstr>4eec3642-50a9-4a1d-aa62-2e7628ce96ff</vt:lpwstr>
  </property>
  <property fmtid="{D5CDD505-2E9C-101B-9397-08002B2CF9AE}" pid="4" name="Order">
    <vt:r8>24600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