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35" w:rsidRPr="0007677C" w:rsidRDefault="006D6F35" w:rsidP="006D6F35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7677C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09FCFF5" wp14:editId="1DF9D7B4">
            <wp:simplePos x="0" y="0"/>
            <wp:positionH relativeFrom="column">
              <wp:posOffset>-257175</wp:posOffset>
            </wp:positionH>
            <wp:positionV relativeFrom="paragraph">
              <wp:posOffset>-466725</wp:posOffset>
            </wp:positionV>
            <wp:extent cx="691515" cy="750174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501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77C">
        <w:rPr>
          <w:rFonts w:ascii="Arial" w:hAnsi="Arial" w:cs="Arial"/>
          <w:b/>
          <w:color w:val="auto"/>
          <w:sz w:val="28"/>
          <w:szCs w:val="28"/>
        </w:rPr>
        <w:t xml:space="preserve">2016 APTA Regional Organizational Development Workshop </w:t>
      </w:r>
    </w:p>
    <w:p w:rsidR="006D6F35" w:rsidRDefault="006D6F35" w:rsidP="006D6F3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Los Angeles Trade Technical College, </w:t>
      </w:r>
      <w:r>
        <w:rPr>
          <w:rFonts w:ascii="Arial" w:hAnsi="Arial" w:cs="Arial"/>
          <w:b/>
          <w:i/>
          <w:sz w:val="24"/>
          <w:szCs w:val="24"/>
        </w:rPr>
        <w:br/>
        <w:t>Los Angeles, CA</w:t>
      </w:r>
    </w:p>
    <w:p w:rsidR="006D6F35" w:rsidRDefault="006D6F35" w:rsidP="006D6F3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September </w:t>
      </w:r>
      <w:r w:rsidRPr="0007677C">
        <w:rPr>
          <w:rFonts w:ascii="Arial" w:hAnsi="Arial" w:cs="Arial"/>
          <w:b/>
          <w:i/>
          <w:sz w:val="24"/>
          <w:szCs w:val="24"/>
        </w:rPr>
        <w:t>9, 2016</w:t>
      </w:r>
    </w:p>
    <w:p w:rsidR="00000044" w:rsidRDefault="00000044" w:rsidP="006D6F3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00044" w:rsidRDefault="00000044" w:rsidP="006D6F35">
      <w:pPr>
        <w:contextualSpacing/>
        <w:jc w:val="center"/>
        <w:rPr>
          <w:rFonts w:ascii="Arial" w:hAnsi="Arial" w:cs="Arial"/>
          <w:b/>
          <w:i/>
          <w:sz w:val="24"/>
          <w:szCs w:val="24"/>
        </w:rPr>
        <w:sectPr w:rsidR="00000044" w:rsidSect="0000004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D6F35" w:rsidRPr="00560AF9" w:rsidRDefault="00000044" w:rsidP="00000044">
      <w:pPr>
        <w:contextualSpacing/>
        <w:rPr>
          <w:rFonts w:ascii="Arial" w:hAnsi="Arial" w:cs="Arial"/>
          <w:b/>
        </w:rPr>
      </w:pPr>
      <w:r w:rsidRPr="00000044">
        <w:rPr>
          <w:rFonts w:ascii="Arial" w:hAnsi="Arial" w:cs="Arial"/>
          <w:b/>
          <w:sz w:val="24"/>
          <w:szCs w:val="24"/>
        </w:rPr>
        <w:t>S</w:t>
      </w:r>
      <w:r w:rsidR="006D6F35" w:rsidRPr="00895FAE">
        <w:rPr>
          <w:rFonts w:ascii="Arial" w:hAnsi="Arial" w:cs="Arial"/>
          <w:b/>
          <w:noProof/>
        </w:rPr>
        <w:t>herri Adams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Training &amp; Development Coordinator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Access Services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323-984-1782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adams2@accessla.org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Pr="00560AF9" w:rsidRDefault="00000044" w:rsidP="00000044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Tai Alimi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Principal T&amp;D Specialist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Metro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213-922-5694</w:t>
      </w: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  <w:r w:rsidRPr="00895FAE">
        <w:rPr>
          <w:rFonts w:ascii="Arial" w:hAnsi="Arial" w:cs="Arial"/>
          <w:noProof/>
        </w:rPr>
        <w:t>alimit@metro.net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AD7BE1" w:rsidRPr="00AD7BE1" w:rsidRDefault="00AD7BE1" w:rsidP="006D6F35">
      <w:pPr>
        <w:spacing w:after="0" w:line="240" w:lineRule="auto"/>
        <w:rPr>
          <w:rFonts w:ascii="Arial" w:hAnsi="Arial" w:cs="Arial"/>
          <w:noProof/>
        </w:rPr>
      </w:pPr>
      <w:r w:rsidRPr="00AD7BE1">
        <w:rPr>
          <w:rFonts w:ascii="Arial" w:hAnsi="Arial" w:cs="Arial"/>
          <w:b/>
          <w:noProof/>
        </w:rPr>
        <w:t>Leticia Barajas</w:t>
      </w:r>
      <w:r w:rsidRPr="00AD7BE1">
        <w:rPr>
          <w:rFonts w:ascii="Arial" w:hAnsi="Arial" w:cs="Arial"/>
          <w:noProof/>
        </w:rPr>
        <w:br/>
        <w:t>Vice President, Academic Affairs &amp; Workforce Development</w:t>
      </w:r>
      <w:r w:rsidRPr="00AD7BE1">
        <w:rPr>
          <w:rFonts w:ascii="Arial" w:hAnsi="Arial" w:cs="Arial"/>
          <w:noProof/>
        </w:rPr>
        <w:br/>
        <w:t>Los Angeles Trade Technical College</w:t>
      </w:r>
    </w:p>
    <w:p w:rsidR="00AD7BE1" w:rsidRPr="00AD7BE1" w:rsidRDefault="00AD7BE1" w:rsidP="006D6F35">
      <w:pPr>
        <w:spacing w:after="0" w:line="240" w:lineRule="auto"/>
        <w:rPr>
          <w:rFonts w:ascii="Arial" w:hAnsi="Arial" w:cs="Arial"/>
          <w:noProof/>
        </w:rPr>
      </w:pPr>
      <w:r w:rsidRPr="00AD7BE1">
        <w:rPr>
          <w:rFonts w:ascii="Arial" w:hAnsi="Arial" w:cs="Arial"/>
          <w:noProof/>
        </w:rPr>
        <w:t>213-</w:t>
      </w:r>
      <w:r w:rsidRPr="00AD7BE1">
        <w:rPr>
          <w:rFonts w:ascii="Arial" w:hAnsi="Arial" w:cs="Arial"/>
          <w:noProof/>
        </w:rPr>
        <w:t>763-7000</w:t>
      </w:r>
    </w:p>
    <w:p w:rsidR="00AD7BE1" w:rsidRDefault="00AD7BE1" w:rsidP="006D6F35">
      <w:pPr>
        <w:spacing w:after="0" w:line="240" w:lineRule="auto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AD7BE1">
        <w:rPr>
          <w:rFonts w:ascii="Arial" w:hAnsi="Arial" w:cs="Arial"/>
          <w:noProof/>
        </w:rPr>
        <w:t>barajal@lattc.edu</w:t>
      </w:r>
      <w:r>
        <w:rPr>
          <w:rFonts w:ascii="Verdana" w:hAnsi="Verdana"/>
          <w:color w:val="222222"/>
          <w:sz w:val="16"/>
          <w:szCs w:val="16"/>
        </w:rPr>
        <w:br/>
      </w:r>
    </w:p>
    <w:p w:rsidR="00AD7BE1" w:rsidRDefault="00AD7BE1" w:rsidP="006D6F35">
      <w:pPr>
        <w:spacing w:after="0" w:line="240" w:lineRule="auto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Sheri S. Bebb, Ph.D.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Vice President, Human Resources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Proterra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650-689-8255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sbebb@proterra.com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</w:rPr>
      </w:pPr>
    </w:p>
    <w:p w:rsidR="00B96F0C" w:rsidRPr="00560AF9" w:rsidRDefault="00B96F0C" w:rsidP="00B96F0C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Angela</w:t>
      </w:r>
      <w:r>
        <w:rPr>
          <w:rFonts w:ascii="Arial" w:hAnsi="Arial" w:cs="Arial"/>
          <w:b/>
          <w:noProof/>
        </w:rPr>
        <w:t xml:space="preserve"> Brown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Human Resources Business Partner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TriMet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503 962-2252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browna@trimet.org</w:t>
      </w:r>
    </w:p>
    <w:p w:rsidR="00B96F0C" w:rsidRDefault="00B96F0C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Naphtali Bryant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Manager, Learning and Organization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Metrolink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213-452-0261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bryantn@scrra.net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Richard Coleman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Managing Director, The Callan Course of Leadership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The Callan Course / PKL Services, Inc.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619-228-3856</w:t>
      </w:r>
    </w:p>
    <w:p w:rsidR="00C875F7" w:rsidRDefault="00AD7BE1" w:rsidP="00B96F0C">
      <w:pPr>
        <w:spacing w:after="0" w:line="240" w:lineRule="auto"/>
        <w:rPr>
          <w:rFonts w:ascii="Arial" w:hAnsi="Arial" w:cs="Arial"/>
          <w:b/>
          <w:noProof/>
        </w:rPr>
      </w:pPr>
      <w:hyperlink r:id="rId5" w:history="1">
        <w:r w:rsidR="00F242FA" w:rsidRPr="00F242FA">
          <w:rPr>
            <w:rFonts w:ascii="Arial" w:hAnsi="Arial" w:cs="Arial"/>
            <w:noProof/>
          </w:rPr>
          <w:t>rdcoleman2@me.com</w:t>
        </w:r>
      </w:hyperlink>
    </w:p>
    <w:p w:rsidR="00B96F0C" w:rsidRPr="00560AF9" w:rsidRDefault="00B96F0C" w:rsidP="00B96F0C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Mary Ann Collier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Retired Transportation Professional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209-993-5880</w:t>
      </w:r>
    </w:p>
    <w:p w:rsidR="00B96F0C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macollier49@gmail.com</w:t>
      </w:r>
    </w:p>
    <w:p w:rsidR="00543420" w:rsidRDefault="00543420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Marion Jane Colston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Sr. Director, Strategic &amp; Organizational Planning</w:t>
      </w:r>
    </w:p>
    <w:p w:rsidR="006D6F35" w:rsidRPr="00560AF9" w:rsidRDefault="00000044" w:rsidP="006D6F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LA Metr</w:t>
      </w:r>
      <w:r w:rsidR="001A2231">
        <w:rPr>
          <w:rFonts w:ascii="Arial" w:hAnsi="Arial" w:cs="Arial"/>
          <w:noProof/>
        </w:rPr>
        <w:t>o</w:t>
      </w:r>
    </w:p>
    <w:p w:rsidR="006D6F35" w:rsidRPr="00560AF9" w:rsidRDefault="00000044" w:rsidP="006D6F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213-922-</w:t>
      </w:r>
      <w:r w:rsidR="006D6F35" w:rsidRPr="00895FAE">
        <w:rPr>
          <w:rFonts w:ascii="Arial" w:hAnsi="Arial" w:cs="Arial"/>
          <w:noProof/>
        </w:rPr>
        <w:t>260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colstonm@metro.net</w:t>
      </w:r>
    </w:p>
    <w:p w:rsidR="00000044" w:rsidRDefault="00000044" w:rsidP="00000044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Pr="00560AF9" w:rsidRDefault="00000044" w:rsidP="00000044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Susan Eddy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Special Projects Manager II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King County DOT Metro Transit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206-477-6003</w:t>
      </w:r>
    </w:p>
    <w:p w:rsidR="00000044" w:rsidRPr="00000044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susan.eddy@kingcounty.gov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Julie Espy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Manager, Learning and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Orange County Transportation Authority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714-560-5837</w:t>
      </w:r>
    </w:p>
    <w:p w:rsidR="006D6F35" w:rsidRDefault="006D6F35" w:rsidP="006D6F35">
      <w:pPr>
        <w:spacing w:after="0" w:line="240" w:lineRule="auto"/>
        <w:rPr>
          <w:rFonts w:ascii="Arial" w:hAnsi="Arial" w:cs="Arial"/>
          <w:noProof/>
        </w:rPr>
      </w:pPr>
      <w:r w:rsidRPr="002141F3">
        <w:rPr>
          <w:rFonts w:ascii="Arial" w:hAnsi="Arial" w:cs="Arial"/>
          <w:noProof/>
        </w:rPr>
        <w:t>jespy@octa.net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Geisha Ester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Director, Training and Professional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Chicago Transit Authority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312-681-2663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GEster@transitchicago.com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</w:p>
    <w:p w:rsidR="00000044" w:rsidRPr="00560AF9" w:rsidRDefault="00000044" w:rsidP="00000044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Stephanie Finney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Manager Human Resources, Recruitment &amp; Retention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Sound Transit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206-903-7370</w:t>
      </w:r>
    </w:p>
    <w:p w:rsidR="00000044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stephanie.finney@soundtransit.org</w:t>
      </w:r>
    </w:p>
    <w:p w:rsidR="00000044" w:rsidRDefault="00000044" w:rsidP="006D6F35">
      <w:pPr>
        <w:spacing w:after="0" w:line="240" w:lineRule="auto"/>
        <w:rPr>
          <w:rFonts w:ascii="Arial" w:hAnsi="Arial" w:cs="Arial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Joseph Friend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Deputy Chief Administrative Officer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SunLine Transit Agency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760-250-9164</w:t>
      </w:r>
    </w:p>
    <w:p w:rsidR="006D6F35" w:rsidRDefault="006D6F35" w:rsidP="006D6F35">
      <w:pPr>
        <w:spacing w:after="0" w:line="240" w:lineRule="auto"/>
        <w:rPr>
          <w:rFonts w:ascii="Arial" w:hAnsi="Arial" w:cs="Arial"/>
          <w:noProof/>
        </w:rPr>
      </w:pPr>
      <w:r w:rsidRPr="002141F3">
        <w:rPr>
          <w:rFonts w:ascii="Arial" w:hAnsi="Arial" w:cs="Arial"/>
          <w:noProof/>
        </w:rPr>
        <w:t>Jfriend@sunline.org</w:t>
      </w:r>
    </w:p>
    <w:p w:rsidR="00C875F7" w:rsidRDefault="00C875F7" w:rsidP="00B96F0C">
      <w:pPr>
        <w:spacing w:after="0" w:line="240" w:lineRule="auto"/>
        <w:rPr>
          <w:rFonts w:ascii="Arial" w:hAnsi="Arial" w:cs="Arial"/>
          <w:b/>
          <w:noProof/>
        </w:rPr>
      </w:pPr>
    </w:p>
    <w:p w:rsidR="00C875F7" w:rsidRDefault="00C875F7" w:rsidP="00B96F0C">
      <w:pPr>
        <w:spacing w:after="0" w:line="240" w:lineRule="auto"/>
        <w:rPr>
          <w:rFonts w:ascii="Arial" w:hAnsi="Arial" w:cs="Arial"/>
          <w:b/>
          <w:noProof/>
        </w:rPr>
      </w:pPr>
    </w:p>
    <w:p w:rsidR="00B96F0C" w:rsidRPr="00560AF9" w:rsidRDefault="00B96F0C" w:rsidP="00B96F0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895FAE">
        <w:rPr>
          <w:rFonts w:ascii="Arial" w:hAnsi="Arial" w:cs="Arial"/>
          <w:b/>
          <w:noProof/>
        </w:rPr>
        <w:lastRenderedPageBreak/>
        <w:t>Robert Greenleaf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Manager, Organization Development and Talent Management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San Mateo County Transit District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650-508-6440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greenleafr@samtrans.com</w:t>
      </w:r>
    </w:p>
    <w:p w:rsidR="00B96F0C" w:rsidRDefault="00B96F0C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Jess Guerra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Director, Transportation Workforce Institute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Los Angeles Trade Technical College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213-763-3919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guerraj@lattc.edu</w:t>
      </w: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Adelee Marie Le Grand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VP/ Chief Strategy Officer</w:t>
      </w:r>
    </w:p>
    <w:p w:rsidR="006D6F35" w:rsidRPr="00895FAE" w:rsidRDefault="006D6F35" w:rsidP="006D6F35">
      <w:pPr>
        <w:spacing w:after="0" w:line="240" w:lineRule="auto"/>
        <w:rPr>
          <w:rFonts w:ascii="Arial" w:hAnsi="Arial" w:cs="Arial"/>
          <w:noProof/>
        </w:rPr>
      </w:pPr>
      <w:r w:rsidRPr="00895FAE">
        <w:rPr>
          <w:rFonts w:ascii="Arial" w:hAnsi="Arial" w:cs="Arial"/>
          <w:noProof/>
        </w:rPr>
        <w:t>Transdev in service to New Orleans RTA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504-827-8365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Adelee.legrand@transdev.com</w:t>
      </w:r>
    </w:p>
    <w:p w:rsidR="00B96F0C" w:rsidRDefault="00B96F0C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B96F0C" w:rsidRPr="00560AF9" w:rsidRDefault="00B96F0C" w:rsidP="00B96F0C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Michele James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President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Avery James Inc.</w:t>
      </w:r>
    </w:p>
    <w:p w:rsidR="00B96F0C" w:rsidRPr="00560AF9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310-342-8224</w:t>
      </w:r>
    </w:p>
    <w:p w:rsidR="00B96F0C" w:rsidRDefault="00B96F0C" w:rsidP="00B96F0C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mjames@averyjames.com</w:t>
      </w:r>
    </w:p>
    <w:p w:rsidR="00B96F0C" w:rsidRDefault="00B96F0C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Alison McIlmoil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Talent Acquisition Specialist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SDMTS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805-403-2237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alison.mcilmoil@gmail.com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Maggie McJilton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Executive Director, Human Resources and Organizational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Orange County Transportation Authority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714-560-5824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mmcjilton@octa.net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Pr="00560AF9" w:rsidRDefault="00000044" w:rsidP="00000044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Tom Melendez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Maintenance Support Section Head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LADOT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213-200-9521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Tommy.melendez@lacity.org</w:t>
      </w: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Faye Moseley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Deputy Executive Director, Human Resources</w:t>
      </w:r>
    </w:p>
    <w:p w:rsidR="00000044" w:rsidRDefault="006D6F35" w:rsidP="006D6F35">
      <w:pPr>
        <w:spacing w:after="0" w:line="240" w:lineRule="auto"/>
        <w:rPr>
          <w:rFonts w:ascii="Arial" w:hAnsi="Arial" w:cs="Arial"/>
          <w:noProof/>
        </w:rPr>
      </w:pPr>
      <w:r w:rsidRPr="00895FAE">
        <w:rPr>
          <w:rFonts w:ascii="Arial" w:hAnsi="Arial" w:cs="Arial"/>
          <w:noProof/>
        </w:rPr>
        <w:t>Access Services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213-270-6085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moseley@accessla.org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Evie Palicz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Manager Training and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Access Services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213-270-6000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palicz@accessla.org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000044" w:rsidRPr="00560AF9" w:rsidRDefault="00000044" w:rsidP="00000044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Tracy Polzin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Director, Human Resources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Cubic Transportation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858-268-3100</w:t>
      </w:r>
    </w:p>
    <w:p w:rsidR="00000044" w:rsidRPr="00560AF9" w:rsidRDefault="00000044" w:rsidP="00000044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tracy.polzin@cubic.com</w:t>
      </w:r>
    </w:p>
    <w:p w:rsidR="00000044" w:rsidRDefault="00000044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Ana Rivas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Acting Director, Bus Transportation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SamTrans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650-508-6461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rivasa@samtrans.com</w:t>
      </w:r>
    </w:p>
    <w:p w:rsidR="006D6F35" w:rsidRDefault="006D6F35" w:rsidP="006D6F35">
      <w:pPr>
        <w:spacing w:after="0" w:line="240" w:lineRule="auto"/>
        <w:rPr>
          <w:rFonts w:ascii="Arial" w:hAnsi="Arial" w:cs="Arial"/>
          <w:b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Ferdinand Risco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Executive Director, Diversity and Inclusion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Metropolitan Atlanta Rapid Transit Authority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404 848-4639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frisco@itsmarta.com</w:t>
      </w:r>
    </w:p>
    <w:p w:rsidR="00B96F0C" w:rsidRDefault="00B96F0C" w:rsidP="006D6F35">
      <w:pPr>
        <w:spacing w:after="0" w:line="240" w:lineRule="auto"/>
        <w:rPr>
          <w:rFonts w:ascii="Arial" w:hAnsi="Arial" w:cs="Arial"/>
          <w:b/>
          <w:noProof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Elizabeth Solis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Assistant Vice President of Operations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The Solis Group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626-685-6989</w:t>
      </w:r>
    </w:p>
    <w:p w:rsidR="006D6F35" w:rsidRPr="002141F3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Elizabeths@thesolisgroup.com</w:t>
      </w:r>
    </w:p>
    <w:p w:rsidR="00B96F0C" w:rsidRDefault="00B96F0C" w:rsidP="006D6F35">
      <w:pPr>
        <w:spacing w:after="0" w:line="240" w:lineRule="auto"/>
        <w:jc w:val="center"/>
        <w:rPr>
          <w:rFonts w:ascii="Arial" w:hAnsi="Arial" w:cs="Arial"/>
          <w:b/>
          <w:noProof/>
          <w:u w:val="single"/>
        </w:rPr>
      </w:pPr>
    </w:p>
    <w:p w:rsidR="006D6F35" w:rsidRPr="002141F3" w:rsidRDefault="006D6F35" w:rsidP="006D6F35">
      <w:pPr>
        <w:spacing w:after="0" w:line="240" w:lineRule="auto"/>
        <w:jc w:val="center"/>
        <w:rPr>
          <w:rFonts w:ascii="Arial" w:hAnsi="Arial" w:cs="Arial"/>
          <w:b/>
          <w:noProof/>
          <w:u w:val="single"/>
        </w:rPr>
      </w:pPr>
      <w:r w:rsidRPr="002141F3">
        <w:rPr>
          <w:rFonts w:ascii="Arial" w:hAnsi="Arial" w:cs="Arial"/>
          <w:b/>
          <w:noProof/>
          <w:u w:val="single"/>
        </w:rPr>
        <w:t>APTA Staff</w:t>
      </w:r>
    </w:p>
    <w:p w:rsidR="006D6F35" w:rsidRPr="001A2231" w:rsidRDefault="006D6F35" w:rsidP="006D6F35">
      <w:pPr>
        <w:spacing w:after="0" w:line="240" w:lineRule="auto"/>
        <w:rPr>
          <w:rFonts w:ascii="Arial" w:hAnsi="Arial" w:cs="Arial"/>
          <w:noProof/>
          <w:sz w:val="10"/>
          <w:u w:val="single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Joseph Niegoski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Senior Director - Educational Services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APTA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202-496-4870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jniegoski@apta.com</w:t>
      </w:r>
    </w:p>
    <w:p w:rsidR="006D6F35" w:rsidRPr="001A2231" w:rsidRDefault="006D6F35" w:rsidP="006D6F35">
      <w:pPr>
        <w:spacing w:after="0" w:line="240" w:lineRule="auto"/>
        <w:rPr>
          <w:rFonts w:ascii="Arial" w:hAnsi="Arial" w:cs="Arial"/>
          <w:b/>
          <w:sz w:val="16"/>
        </w:rPr>
      </w:pPr>
    </w:p>
    <w:p w:rsidR="006D6F35" w:rsidRPr="00560AF9" w:rsidRDefault="006D6F35" w:rsidP="006D6F35">
      <w:pPr>
        <w:spacing w:after="0" w:line="240" w:lineRule="auto"/>
        <w:rPr>
          <w:rFonts w:ascii="Arial" w:hAnsi="Arial" w:cs="Arial"/>
          <w:b/>
        </w:rPr>
      </w:pPr>
      <w:r w:rsidRPr="00895FAE">
        <w:rPr>
          <w:rFonts w:ascii="Arial" w:hAnsi="Arial" w:cs="Arial"/>
          <w:b/>
          <w:noProof/>
        </w:rPr>
        <w:t>Lindsey Robertson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Senior Manager - Workforce Development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APTA</w:t>
      </w:r>
    </w:p>
    <w:p w:rsidR="006D6F35" w:rsidRPr="00560AF9" w:rsidRDefault="006D6F35" w:rsidP="006D6F35">
      <w:pPr>
        <w:spacing w:after="0" w:line="240" w:lineRule="auto"/>
        <w:rPr>
          <w:rFonts w:ascii="Arial" w:hAnsi="Arial" w:cs="Arial"/>
        </w:rPr>
      </w:pPr>
      <w:r w:rsidRPr="00895FAE">
        <w:rPr>
          <w:rFonts w:ascii="Arial" w:hAnsi="Arial" w:cs="Arial"/>
          <w:noProof/>
        </w:rPr>
        <w:t>202-496-4818</w:t>
      </w:r>
    </w:p>
    <w:p w:rsidR="006D6F35" w:rsidRDefault="006D6F35" w:rsidP="006D6F35">
      <w:pPr>
        <w:spacing w:after="0" w:line="240" w:lineRule="auto"/>
        <w:rPr>
          <w:rFonts w:ascii="Arial" w:hAnsi="Arial" w:cs="Arial"/>
        </w:rPr>
        <w:sectPr w:rsidR="006D6F35" w:rsidSect="0000004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  <w:r w:rsidRPr="00895FAE">
        <w:rPr>
          <w:rFonts w:ascii="Arial" w:hAnsi="Arial" w:cs="Arial"/>
          <w:noProof/>
        </w:rPr>
        <w:t>lrobertson@apta.com</w:t>
      </w:r>
    </w:p>
    <w:p w:rsidR="006D6F35" w:rsidRPr="00560AF9" w:rsidRDefault="006D6F35" w:rsidP="001A2231">
      <w:pPr>
        <w:spacing w:after="0" w:line="240" w:lineRule="auto"/>
        <w:rPr>
          <w:rFonts w:ascii="Arial" w:hAnsi="Arial" w:cs="Arial"/>
        </w:rPr>
      </w:pPr>
    </w:p>
    <w:sectPr w:rsidR="006D6F35" w:rsidRPr="00560AF9" w:rsidSect="006D6F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35"/>
    <w:rsid w:val="00000044"/>
    <w:rsid w:val="001A2231"/>
    <w:rsid w:val="00543420"/>
    <w:rsid w:val="006D6F35"/>
    <w:rsid w:val="00AD7BE1"/>
    <w:rsid w:val="00B96F0C"/>
    <w:rsid w:val="00C875F7"/>
    <w:rsid w:val="00EC4BF4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655"/>
  <w15:chartTrackingRefBased/>
  <w15:docId w15:val="{5C48D74E-8FAC-452D-90F9-F207B99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6F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F3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F35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242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dcoleman2@me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25B67D1152848BDDAE3B485A32E4C" ma:contentTypeVersion="2" ma:contentTypeDescription="Create a new document." ma:contentTypeScope="" ma:versionID="e503367fdc9c19c05c5b85e524037e67">
  <xsd:schema xmlns:xsd="http://www.w3.org/2001/XMLSchema" xmlns:xs="http://www.w3.org/2001/XMLSchema" xmlns:p="http://schemas.microsoft.com/office/2006/metadata/properties" xmlns:ns2="bf25d8e6-df7f-48f8-9e41-9305719f6447" xmlns:ns3="b87bd432-d6e0-4b12-ab15-3f70728b29de" targetNamespace="http://schemas.microsoft.com/office/2006/metadata/properties" ma:root="true" ma:fieldsID="bfc70c891e73e521d8abb33936645731" ns2:_="" ns3:_="">
    <xsd:import namespace="bf25d8e6-df7f-48f8-9e41-9305719f6447"/>
    <xsd:import namespace="b87bd432-d6e0-4b12-ab15-3f70728b29de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_dlc_DocId" minOccurs="0"/>
                <xsd:element ref="ns2:_dlc_DocIdUrl" minOccurs="0"/>
                <xsd:element ref="ns2:_dlc_DocIdPersistId" minOccurs="0"/>
                <xsd:element ref="ns3:New_x0020_or_x0020_Renew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d432-d6e0-4b12-ab15-3f70728b29de" elementFormDefault="qualified">
    <xsd:import namespace="http://schemas.microsoft.com/office/2006/documentManagement/types"/>
    <xsd:import namespace="http://schemas.microsoft.com/office/infopath/2007/PartnerControls"/>
    <xsd:element name="New_x0020_or_x0020_Renewal" ma:index="12" ma:displayName="New or Renewal" ma:default="New" ma:format="Dropdown" ma:internalName="New_x0020_or_x0020_Renewal">
      <xsd:simpleType>
        <xsd:restriction base="dms:Choice">
          <xsd:enumeration value="New"/>
          <xsd:enumeration value="Rene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or_x0020_Renewal xmlns="b87bd432-d6e0-4b12-ab15-3f70728b29de">New</New_x0020_or_x0020_Renewal>
    <Issues xmlns="bf25d8e6-df7f-48f8-9e41-9305719f6447"/>
    <_dlc_DocId xmlns="bf25d8e6-df7f-48f8-9e41-9305719f6447">4ZWTHDCC2MD4-11720-131</_dlc_DocId>
    <_dlc_DocIdUrl xmlns="bf25d8e6-df7f-48f8-9e41-9305719f6447">
      <Url>https://www.apta.com/resources/aptf16/_layouts/DocIdRedir.aspx?ID=4ZWTHDCC2MD4-11720-131</Url>
      <Description>4ZWTHDCC2MD4-11720-131</Description>
    </_dlc_DocIdUrl>
  </documentManagement>
</p:properties>
</file>

<file path=customXml/itemProps1.xml><?xml version="1.0" encoding="utf-8"?>
<ds:datastoreItem xmlns:ds="http://schemas.openxmlformats.org/officeDocument/2006/customXml" ds:itemID="{5DC70E23-BE32-4D5B-96AB-53C75B38E1BF}"/>
</file>

<file path=customXml/itemProps2.xml><?xml version="1.0" encoding="utf-8"?>
<ds:datastoreItem xmlns:ds="http://schemas.openxmlformats.org/officeDocument/2006/customXml" ds:itemID="{4E5D94CA-77FE-46B7-81D6-551FD9960EC1}"/>
</file>

<file path=customXml/itemProps3.xml><?xml version="1.0" encoding="utf-8"?>
<ds:datastoreItem xmlns:ds="http://schemas.openxmlformats.org/officeDocument/2006/customXml" ds:itemID="{E51AA93C-3FA6-4A08-9B87-7A13AC9142DC}"/>
</file>

<file path=customXml/itemProps4.xml><?xml version="1.0" encoding="utf-8"?>
<ds:datastoreItem xmlns:ds="http://schemas.openxmlformats.org/officeDocument/2006/customXml" ds:itemID="{F0324649-BC97-4790-8126-1A5D0540D7D2}"/>
</file>

<file path=docProps/app.xml><?xml version="1.0" encoding="utf-8"?>
<Properties xmlns="http://schemas.openxmlformats.org/officeDocument/2006/extended-properties" xmlns:vt="http://schemas.openxmlformats.org/officeDocument/2006/docPropsVTypes">
  <Template>122C3F0</Template>
  <TotalTime>19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Lindsey Robertson</cp:lastModifiedBy>
  <cp:revision>7</cp:revision>
  <dcterms:created xsi:type="dcterms:W3CDTF">2016-09-06T17:43:00Z</dcterms:created>
  <dcterms:modified xsi:type="dcterms:W3CDTF">2016-11-22T14:03:00Z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0x010100D9625B67D1152848BDDAE3B485A32E4C</vt:lpwstr>
  </property>
  <property fmtid="{D5CDD505-2E9C-101B-9397-08002B2CF9AE}" pid="3" name="_dlc_DocIdItemGuid">
    <vt:lpwstr>053ccb55-d6d9-429b-a571-28cf648c24b0</vt:lpwstr>
  </property>
</Properties>
</file>