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64" w:rsidRDefault="009A6B64" w:rsidP="009A6B64">
      <w:pPr>
        <w:pStyle w:val="NormalWeb"/>
        <w:spacing w:before="0" w:beforeAutospacing="0" w:after="0" w:afterAutospacing="0"/>
        <w:rPr>
          <w:rStyle w:val="Strong"/>
          <w:sz w:val="32"/>
          <w:szCs w:val="32"/>
        </w:rPr>
      </w:pPr>
      <w:r>
        <w:rPr>
          <w:rStyle w:val="Strong"/>
          <w:noProof/>
          <w:sz w:val="32"/>
          <w:szCs w:val="32"/>
        </w:rPr>
        <w:drawing>
          <wp:inline distT="0" distB="0" distL="0" distR="0" wp14:anchorId="17B83FE5" wp14:editId="12780286">
            <wp:extent cx="1504950" cy="483426"/>
            <wp:effectExtent l="0" t="0" r="0" b="0"/>
            <wp:docPr id="1" name="Picture 1" descr="\\apta1\profiles$\Lrobertson\desktop\HR Committee\Transit Curriculum\N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ta1\profiles$\Lrobertson\desktop\HR Committee\Transit Curriculum\NT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13" cy="48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64" w:rsidRDefault="009A6B64" w:rsidP="00944F57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</w:rPr>
      </w:pPr>
    </w:p>
    <w:p w:rsidR="00A930A9" w:rsidRPr="008355D2" w:rsidRDefault="00830564" w:rsidP="009A6B64">
      <w:pPr>
        <w:pStyle w:val="NormalWeb"/>
        <w:spacing w:before="0" w:beforeAutospacing="0" w:after="0" w:afterAutospacing="0"/>
        <w:jc w:val="center"/>
        <w:rPr>
          <w:rStyle w:val="Strong"/>
          <w:sz w:val="32"/>
          <w:szCs w:val="32"/>
        </w:rPr>
      </w:pPr>
      <w:r w:rsidRPr="008355D2">
        <w:rPr>
          <w:rStyle w:val="Strong"/>
          <w:sz w:val="32"/>
          <w:szCs w:val="32"/>
        </w:rPr>
        <w:t xml:space="preserve">National Transit Curriculum Advisory </w:t>
      </w:r>
      <w:r w:rsidR="001B3E38" w:rsidRPr="008355D2">
        <w:rPr>
          <w:rStyle w:val="Strong"/>
          <w:sz w:val="32"/>
          <w:szCs w:val="32"/>
        </w:rPr>
        <w:t>Committee</w:t>
      </w:r>
    </w:p>
    <w:p w:rsidR="009A6D9E" w:rsidRPr="008355D2" w:rsidRDefault="009A6D9E" w:rsidP="00772DB8">
      <w:pPr>
        <w:pStyle w:val="NormalWeb"/>
        <w:spacing w:before="0" w:beforeAutospacing="0" w:after="0" w:afterAutospacing="0"/>
      </w:pPr>
    </w:p>
    <w:p w:rsidR="008D7F47" w:rsidRPr="008355D2" w:rsidRDefault="008D7F47" w:rsidP="00772DB8">
      <w:pPr>
        <w:pStyle w:val="NormalWeb"/>
        <w:spacing w:before="0" w:beforeAutospacing="0" w:after="0" w:afterAutospacing="0"/>
        <w:sectPr w:rsidR="008D7F47" w:rsidRPr="008355D2" w:rsidSect="009A6B64">
          <w:pgSz w:w="12240" w:h="15840"/>
          <w:pgMar w:top="720" w:right="1440" w:bottom="1440" w:left="1440" w:header="360" w:footer="720" w:gutter="0"/>
          <w:cols w:space="720"/>
          <w:docGrid w:linePitch="360"/>
        </w:sectPr>
      </w:pPr>
    </w:p>
    <w:p w:rsidR="00944F57" w:rsidRPr="008355D2" w:rsidRDefault="00944F57" w:rsidP="008D7F47">
      <w:pPr>
        <w:pStyle w:val="NormalWeb"/>
        <w:spacing w:before="0" w:beforeAutospacing="0" w:after="0" w:afterAutospacing="0"/>
        <w:ind w:firstLine="720"/>
        <w:jc w:val="center"/>
      </w:pPr>
    </w:p>
    <w:p w:rsidR="005B444B" w:rsidRPr="008355D2" w:rsidRDefault="005B444B" w:rsidP="00772DB8">
      <w:pPr>
        <w:pStyle w:val="NormalWeb"/>
        <w:spacing w:before="0" w:beforeAutospacing="0" w:after="0" w:afterAutospacing="0"/>
        <w:rPr>
          <w:b/>
          <w:u w:val="single"/>
        </w:rPr>
        <w:sectPr w:rsidR="005B444B" w:rsidRPr="008355D2" w:rsidSect="008D7F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7F47" w:rsidRPr="008355D2" w:rsidRDefault="00944F57" w:rsidP="00772DB8">
      <w:pPr>
        <w:pStyle w:val="NormalWeb"/>
        <w:spacing w:before="0" w:beforeAutospacing="0" w:after="0" w:afterAutospacing="0"/>
        <w:rPr>
          <w:b/>
          <w:u w:val="single"/>
        </w:rPr>
      </w:pPr>
      <w:r w:rsidRPr="008355D2">
        <w:rPr>
          <w:b/>
          <w:u w:val="single"/>
        </w:rPr>
        <w:t>Chair</w:t>
      </w:r>
    </w:p>
    <w:p w:rsidR="008D7F47" w:rsidRPr="008355D2" w:rsidRDefault="008D7F47" w:rsidP="00772DB8">
      <w:pPr>
        <w:pStyle w:val="NormalWeb"/>
        <w:spacing w:before="0" w:beforeAutospacing="0" w:after="0" w:afterAutospacing="0"/>
      </w:pPr>
      <w:r w:rsidRPr="008355D2">
        <w:t>Jill Hough, Ph.D</w:t>
      </w:r>
      <w:r w:rsidR="00944F57" w:rsidRPr="008355D2">
        <w:t>, Director</w:t>
      </w:r>
      <w:r w:rsidR="005B444B" w:rsidRPr="008355D2">
        <w:t xml:space="preserve">, </w:t>
      </w:r>
      <w:r w:rsidRPr="008355D2">
        <w:t xml:space="preserve">Small Urban &amp; </w:t>
      </w:r>
      <w:r w:rsidR="005B444B" w:rsidRPr="008355D2">
        <w:t>R</w:t>
      </w:r>
      <w:r w:rsidRPr="008355D2">
        <w:t>ural Transit Center</w:t>
      </w:r>
      <w:r w:rsidR="005B444B" w:rsidRPr="008355D2">
        <w:t xml:space="preserve">, </w:t>
      </w:r>
      <w:r w:rsidRPr="008355D2">
        <w:t>Upper Great Plains Transportation Institute</w:t>
      </w:r>
      <w:r w:rsidR="005B444B" w:rsidRPr="008355D2">
        <w:t xml:space="preserve">, </w:t>
      </w:r>
      <w:r w:rsidRPr="008355D2">
        <w:t>North Dakota State University</w:t>
      </w:r>
      <w:r w:rsidR="00FC391A" w:rsidRPr="008355D2">
        <w:t>, Fargo, ND</w:t>
      </w:r>
    </w:p>
    <w:p w:rsidR="00F11528" w:rsidRPr="008355D2" w:rsidRDefault="00F11528" w:rsidP="00772DB8">
      <w:pPr>
        <w:pStyle w:val="NormalWeb"/>
        <w:spacing w:before="0" w:beforeAutospacing="0" w:after="0" w:afterAutospacing="0"/>
      </w:pPr>
    </w:p>
    <w:p w:rsidR="005B444B" w:rsidRPr="008355D2" w:rsidRDefault="005B444B" w:rsidP="005B444B">
      <w:pPr>
        <w:pStyle w:val="NormalWeb"/>
        <w:spacing w:before="0" w:beforeAutospacing="0" w:after="0" w:afterAutospacing="0"/>
        <w:rPr>
          <w:b/>
          <w:u w:val="single"/>
        </w:rPr>
      </w:pPr>
      <w:r w:rsidRPr="008355D2">
        <w:rPr>
          <w:b/>
          <w:u w:val="single"/>
        </w:rPr>
        <w:t>Vice Chair</w:t>
      </w:r>
    </w:p>
    <w:p w:rsidR="005B444B" w:rsidRPr="008355D2" w:rsidRDefault="005B444B" w:rsidP="005B444B">
      <w:pPr>
        <w:pStyle w:val="NormalWeb"/>
        <w:spacing w:before="0" w:beforeAutospacing="0" w:after="0" w:afterAutospacing="0"/>
      </w:pPr>
      <w:r w:rsidRPr="008355D2">
        <w:t>Paul Larrousse, Director, National Transit Institute, Rutgers, The State Universi</w:t>
      </w:r>
      <w:r w:rsidR="00FC391A" w:rsidRPr="008355D2">
        <w:t>ty of New Jersey, New Brunswick, NJ</w:t>
      </w:r>
    </w:p>
    <w:p w:rsidR="005B444B" w:rsidRPr="008355D2" w:rsidRDefault="005B444B" w:rsidP="00772DB8">
      <w:pPr>
        <w:pStyle w:val="NormalWeb"/>
        <w:spacing w:before="0" w:beforeAutospacing="0" w:after="0" w:afterAutospacing="0"/>
        <w:rPr>
          <w:b/>
          <w:u w:val="single"/>
        </w:rPr>
      </w:pPr>
    </w:p>
    <w:p w:rsidR="008D7F47" w:rsidRPr="008355D2" w:rsidRDefault="00944F57" w:rsidP="00772DB8">
      <w:pPr>
        <w:pStyle w:val="NormalWeb"/>
        <w:spacing w:before="0" w:beforeAutospacing="0" w:after="0" w:afterAutospacing="0"/>
        <w:rPr>
          <w:b/>
          <w:u w:val="single"/>
        </w:rPr>
      </w:pPr>
      <w:r w:rsidRPr="008355D2">
        <w:rPr>
          <w:b/>
          <w:u w:val="single"/>
        </w:rPr>
        <w:t>MEMBERS</w:t>
      </w:r>
    </w:p>
    <w:p w:rsidR="008D7F47" w:rsidRPr="008355D2" w:rsidRDefault="008D7F47" w:rsidP="00772DB8">
      <w:pPr>
        <w:pStyle w:val="NormalWeb"/>
        <w:spacing w:before="0" w:beforeAutospacing="0" w:after="0" w:afterAutospacing="0"/>
      </w:pPr>
    </w:p>
    <w:p w:rsidR="001B3E38" w:rsidRPr="008355D2" w:rsidRDefault="001B3E38" w:rsidP="001B3E38">
      <w:pPr>
        <w:pStyle w:val="NormalWeb"/>
        <w:spacing w:before="0" w:beforeAutospacing="0" w:after="0" w:afterAutospacing="0"/>
      </w:pPr>
      <w:r w:rsidRPr="008355D2">
        <w:t>J. Barry Barker</w:t>
      </w:r>
      <w:r w:rsidR="005B444B" w:rsidRPr="008355D2">
        <w:t xml:space="preserve">, </w:t>
      </w:r>
      <w:r w:rsidR="00944F57" w:rsidRPr="008355D2">
        <w:t>General Manager</w:t>
      </w:r>
      <w:r w:rsidR="005B444B" w:rsidRPr="008355D2">
        <w:t xml:space="preserve">, </w:t>
      </w:r>
      <w:r w:rsidRPr="008355D2">
        <w:t>Transit Authority of River City</w:t>
      </w:r>
      <w:r w:rsidR="005B444B" w:rsidRPr="008355D2">
        <w:t xml:space="preserve">, </w:t>
      </w:r>
      <w:r w:rsidRPr="008355D2">
        <w:t xml:space="preserve">Louisville, KY </w:t>
      </w:r>
    </w:p>
    <w:p w:rsidR="001B3E38" w:rsidRPr="008355D2" w:rsidRDefault="001B3E38" w:rsidP="00772DB8">
      <w:pPr>
        <w:pStyle w:val="NormalWeb"/>
        <w:spacing w:before="0" w:beforeAutospacing="0" w:after="0" w:afterAutospacing="0"/>
      </w:pPr>
    </w:p>
    <w:p w:rsidR="00830564" w:rsidRPr="008355D2" w:rsidRDefault="00830564" w:rsidP="00772DB8">
      <w:pPr>
        <w:pStyle w:val="NormalWeb"/>
        <w:spacing w:before="0" w:beforeAutospacing="0" w:after="0" w:afterAutospacing="0"/>
      </w:pPr>
      <w:r w:rsidRPr="008355D2">
        <w:t>Linda B</w:t>
      </w:r>
      <w:r w:rsidR="00FA64F8" w:rsidRPr="008355D2">
        <w:t>ohlinger</w:t>
      </w:r>
      <w:r w:rsidR="005B444B" w:rsidRPr="008355D2">
        <w:t>, Principle Consultant, Parsons Brinkerhoff, Los Angeles, CA</w:t>
      </w:r>
    </w:p>
    <w:p w:rsidR="00F11528" w:rsidRPr="008355D2" w:rsidRDefault="00F11528" w:rsidP="00275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4F4" w:rsidRPr="008355D2" w:rsidRDefault="00275976" w:rsidP="00FC3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5D2">
        <w:rPr>
          <w:rFonts w:ascii="Times New Roman" w:hAnsi="Times New Roman" w:cs="Times New Roman"/>
          <w:sz w:val="24"/>
          <w:szCs w:val="24"/>
        </w:rPr>
        <w:t>Pam Boswell</w:t>
      </w:r>
      <w:r w:rsidR="005B444B" w:rsidRPr="008355D2">
        <w:rPr>
          <w:rFonts w:ascii="Times New Roman" w:hAnsi="Times New Roman" w:cs="Times New Roman"/>
          <w:sz w:val="24"/>
          <w:szCs w:val="24"/>
        </w:rPr>
        <w:t xml:space="preserve">, </w:t>
      </w:r>
      <w:r w:rsidR="00F3537C" w:rsidRPr="008355D2">
        <w:rPr>
          <w:rFonts w:ascii="Times New Roman" w:hAnsi="Times New Roman" w:cs="Times New Roman"/>
          <w:sz w:val="24"/>
          <w:szCs w:val="24"/>
        </w:rPr>
        <w:t>Vice President, Educational Services</w:t>
      </w:r>
      <w:r w:rsidR="005B444B" w:rsidRPr="008355D2">
        <w:rPr>
          <w:rFonts w:ascii="Times New Roman" w:hAnsi="Times New Roman" w:cs="Times New Roman"/>
          <w:sz w:val="24"/>
          <w:szCs w:val="24"/>
        </w:rPr>
        <w:t xml:space="preserve">, </w:t>
      </w:r>
      <w:r w:rsidR="00F3537C" w:rsidRPr="008355D2">
        <w:rPr>
          <w:rFonts w:ascii="Times New Roman" w:hAnsi="Times New Roman" w:cs="Times New Roman"/>
          <w:sz w:val="24"/>
          <w:szCs w:val="24"/>
        </w:rPr>
        <w:t xml:space="preserve">American Public Transportation </w:t>
      </w:r>
      <w:r w:rsidR="00F3537C" w:rsidRPr="008355D2">
        <w:rPr>
          <w:rFonts w:ascii="Times New Roman" w:eastAsia="Times New Roman" w:hAnsi="Times New Roman" w:cs="Times New Roman"/>
          <w:sz w:val="24"/>
          <w:szCs w:val="24"/>
        </w:rPr>
        <w:t>Association</w:t>
      </w:r>
      <w:r w:rsidR="00FC391A" w:rsidRPr="008355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4F4" w:rsidRPr="008355D2">
        <w:rPr>
          <w:rFonts w:ascii="Times New Roman" w:eastAsia="Times New Roman" w:hAnsi="Times New Roman" w:cs="Times New Roman"/>
          <w:sz w:val="24"/>
          <w:szCs w:val="24"/>
        </w:rPr>
        <w:t>Washington, DC</w:t>
      </w:r>
      <w:r w:rsidR="002E74F4" w:rsidRPr="008355D2">
        <w:rPr>
          <w:rFonts w:ascii="Times New Roman" w:hAnsi="Times New Roman" w:cs="Times New Roman"/>
        </w:rPr>
        <w:t xml:space="preserve"> </w:t>
      </w:r>
    </w:p>
    <w:p w:rsidR="00F11528" w:rsidRPr="008355D2" w:rsidRDefault="00F11528" w:rsidP="00772DB8">
      <w:pPr>
        <w:pStyle w:val="NormalWeb"/>
        <w:spacing w:before="0" w:beforeAutospacing="0" w:after="0" w:afterAutospacing="0"/>
      </w:pPr>
    </w:p>
    <w:p w:rsidR="00830564" w:rsidRPr="008355D2" w:rsidRDefault="00830564" w:rsidP="00772DB8">
      <w:pPr>
        <w:pStyle w:val="NormalWeb"/>
        <w:spacing w:before="0" w:beforeAutospacing="0" w:after="0" w:afterAutospacing="0"/>
      </w:pPr>
      <w:r w:rsidRPr="008355D2">
        <w:t>Ralph Buehler</w:t>
      </w:r>
      <w:r w:rsidR="00D4764D" w:rsidRPr="008355D2">
        <w:t>, Ph.D.</w:t>
      </w:r>
      <w:r w:rsidR="005B444B" w:rsidRPr="008355D2">
        <w:t xml:space="preserve">, Associate Professor, </w:t>
      </w:r>
      <w:r w:rsidRPr="008355D2">
        <w:t>Virginia Tech</w:t>
      </w:r>
      <w:r w:rsidR="005B444B" w:rsidRPr="008355D2">
        <w:t xml:space="preserve">, </w:t>
      </w:r>
      <w:r w:rsidRPr="008355D2">
        <w:t xml:space="preserve">Alexandria, VA </w:t>
      </w:r>
    </w:p>
    <w:p w:rsidR="00944F57" w:rsidRPr="008355D2" w:rsidRDefault="00944F57" w:rsidP="00772DB8">
      <w:pPr>
        <w:pStyle w:val="NormalWeb"/>
        <w:spacing w:before="0" w:beforeAutospacing="0" w:after="0" w:afterAutospacing="0"/>
      </w:pPr>
    </w:p>
    <w:p w:rsidR="00D163D6" w:rsidRPr="008355D2" w:rsidRDefault="00D163D6" w:rsidP="00772DB8">
      <w:pPr>
        <w:pStyle w:val="NormalWeb"/>
        <w:spacing w:before="0" w:beforeAutospacing="0" w:after="0" w:afterAutospacing="0"/>
      </w:pPr>
      <w:r w:rsidRPr="008355D2">
        <w:t>Charles Dickson</w:t>
      </w:r>
      <w:r w:rsidR="005B444B" w:rsidRPr="008355D2">
        <w:t xml:space="preserve">, </w:t>
      </w:r>
      <w:r w:rsidRPr="008355D2">
        <w:t>Associate Director</w:t>
      </w:r>
      <w:r w:rsidR="005B444B" w:rsidRPr="008355D2">
        <w:t xml:space="preserve">, </w:t>
      </w:r>
      <w:r w:rsidRPr="008355D2">
        <w:t>Community Transportation Association of America</w:t>
      </w:r>
      <w:r w:rsidR="005B444B" w:rsidRPr="008355D2">
        <w:t xml:space="preserve">, </w:t>
      </w:r>
      <w:r w:rsidRPr="008355D2">
        <w:t xml:space="preserve">Washington, DC </w:t>
      </w:r>
      <w:r w:rsidRPr="008355D2">
        <w:br/>
      </w:r>
    </w:p>
    <w:p w:rsidR="005B444B" w:rsidRPr="008355D2" w:rsidRDefault="009A6B64" w:rsidP="005B444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B444B" w:rsidRPr="008355D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Barbara K. Gannon</w:t>
        </w:r>
      </w:hyperlink>
      <w:r w:rsidR="005B444B" w:rsidRPr="008355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Psy</w:t>
      </w:r>
      <w:r w:rsidR="00C3120E" w:rsidRPr="008355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="005B444B" w:rsidRPr="008355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Principle, Gannon Consult, Gloucester, MA</w:t>
      </w:r>
      <w:r w:rsidR="005B444B" w:rsidRPr="008355D2">
        <w:rPr>
          <w:rFonts w:ascii="Times New Roman" w:hAnsi="Times New Roman" w:cs="Times New Roman"/>
          <w:sz w:val="24"/>
          <w:szCs w:val="24"/>
        </w:rPr>
        <w:br/>
      </w:r>
    </w:p>
    <w:p w:rsidR="005B444B" w:rsidRPr="008355D2" w:rsidRDefault="005B444B" w:rsidP="005B444B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8355D2">
        <w:rPr>
          <w:rStyle w:val="Strong"/>
          <w:b w:val="0"/>
        </w:rPr>
        <w:t xml:space="preserve">David Lee, General Manager, CT Transit, Hartford, CT </w:t>
      </w:r>
    </w:p>
    <w:p w:rsidR="005B444B" w:rsidRPr="008355D2" w:rsidRDefault="005B444B" w:rsidP="005B444B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5B444B" w:rsidRPr="008355D2" w:rsidRDefault="005B444B" w:rsidP="005B444B">
      <w:pPr>
        <w:pStyle w:val="NormalWeb"/>
        <w:spacing w:before="0" w:beforeAutospacing="0" w:after="0" w:afterAutospacing="0"/>
      </w:pPr>
      <w:r w:rsidRPr="008355D2">
        <w:t>James J. McLary, President, E2 Taxi, Bloomington, IN</w:t>
      </w:r>
    </w:p>
    <w:p w:rsidR="005B444B" w:rsidRPr="008355D2" w:rsidRDefault="005B444B" w:rsidP="005B444B">
      <w:pPr>
        <w:pStyle w:val="NormalWeb"/>
        <w:spacing w:before="0" w:beforeAutospacing="0" w:after="0" w:afterAutospacing="0"/>
      </w:pPr>
      <w:r w:rsidRPr="008355D2">
        <w:t> </w:t>
      </w:r>
    </w:p>
    <w:p w:rsidR="00446B70" w:rsidRPr="008355D2" w:rsidRDefault="00446B70" w:rsidP="005B444B">
      <w:pPr>
        <w:pStyle w:val="NormalWeb"/>
        <w:spacing w:before="0" w:beforeAutospacing="0" w:after="0" w:afterAutospacing="0"/>
      </w:pPr>
      <w:r w:rsidRPr="008355D2">
        <w:t xml:space="preserve">Lydia Mercado, </w:t>
      </w:r>
      <w:r w:rsidR="00771D24" w:rsidRPr="008355D2">
        <w:t xml:space="preserve">Research Program Manager, </w:t>
      </w:r>
      <w:r w:rsidRPr="008355D2">
        <w:t>United States Department of Transportation, Washington, DC</w:t>
      </w:r>
    </w:p>
    <w:p w:rsidR="00446B70" w:rsidRPr="008355D2" w:rsidRDefault="00446B70" w:rsidP="005B444B">
      <w:pPr>
        <w:pStyle w:val="NormalWeb"/>
        <w:spacing w:before="0" w:beforeAutospacing="0" w:after="0" w:afterAutospacing="0"/>
      </w:pPr>
    </w:p>
    <w:p w:rsidR="005B444B" w:rsidRPr="008355D2" w:rsidRDefault="005B444B" w:rsidP="00835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5D2">
        <w:rPr>
          <w:rFonts w:ascii="Times New Roman" w:hAnsi="Times New Roman" w:cs="Times New Roman"/>
          <w:sz w:val="24"/>
          <w:szCs w:val="24"/>
        </w:rPr>
        <w:t xml:space="preserve">Joseph Niegoski, </w:t>
      </w:r>
      <w:r w:rsidR="008355D2" w:rsidRPr="008355D2">
        <w:rPr>
          <w:rFonts w:ascii="Times New Roman" w:hAnsi="Times New Roman" w:cs="Times New Roman"/>
          <w:sz w:val="24"/>
          <w:szCs w:val="24"/>
        </w:rPr>
        <w:t xml:space="preserve">Senior </w:t>
      </w:r>
      <w:r w:rsidRPr="008355D2">
        <w:rPr>
          <w:rFonts w:ascii="Times New Roman" w:hAnsi="Times New Roman" w:cs="Times New Roman"/>
          <w:sz w:val="24"/>
          <w:szCs w:val="24"/>
        </w:rPr>
        <w:t>Director, Educational Services, American Public Transportation Association</w:t>
      </w:r>
      <w:r w:rsidR="00FC391A" w:rsidRPr="008355D2">
        <w:rPr>
          <w:rFonts w:ascii="Times New Roman" w:hAnsi="Times New Roman" w:cs="Times New Roman"/>
          <w:sz w:val="24"/>
          <w:szCs w:val="24"/>
        </w:rPr>
        <w:t>,</w:t>
      </w:r>
      <w:r w:rsidR="008355D2" w:rsidRPr="008355D2">
        <w:rPr>
          <w:rFonts w:ascii="Times New Roman" w:hAnsi="Times New Roman" w:cs="Times New Roman"/>
          <w:sz w:val="24"/>
          <w:szCs w:val="24"/>
        </w:rPr>
        <w:t xml:space="preserve"> </w:t>
      </w:r>
      <w:r w:rsidRPr="008355D2">
        <w:rPr>
          <w:rFonts w:ascii="Times New Roman" w:hAnsi="Times New Roman" w:cs="Times New Roman"/>
        </w:rPr>
        <w:t xml:space="preserve">Washington, DC </w:t>
      </w:r>
    </w:p>
    <w:p w:rsidR="005B444B" w:rsidRPr="008355D2" w:rsidRDefault="005B444B" w:rsidP="005B444B">
      <w:pPr>
        <w:pStyle w:val="NormalWeb"/>
        <w:spacing w:before="0" w:beforeAutospacing="0" w:after="0" w:afterAutospacing="0"/>
      </w:pPr>
    </w:p>
    <w:p w:rsidR="005B444B" w:rsidRPr="008355D2" w:rsidRDefault="005B444B" w:rsidP="005B444B">
      <w:pPr>
        <w:pStyle w:val="NormalWeb"/>
        <w:spacing w:before="0" w:beforeAutospacing="0" w:after="0" w:afterAutospacing="0"/>
      </w:pPr>
      <w:r w:rsidRPr="008355D2">
        <w:t>Anthony Palmere, General Manager Unitrans, University of California</w:t>
      </w:r>
      <w:r w:rsidR="008355D2" w:rsidRPr="008355D2">
        <w:t>-</w:t>
      </w:r>
      <w:r w:rsidRPr="008355D2">
        <w:t>Davis</w:t>
      </w:r>
      <w:r w:rsidR="00FC391A" w:rsidRPr="008355D2">
        <w:t>, Davis, CA</w:t>
      </w:r>
      <w:r w:rsidRPr="008355D2">
        <w:t xml:space="preserve"> </w:t>
      </w:r>
    </w:p>
    <w:p w:rsidR="005B444B" w:rsidRPr="008355D2" w:rsidRDefault="005B444B" w:rsidP="005B444B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5B444B" w:rsidRPr="008355D2" w:rsidRDefault="005B444B" w:rsidP="005B444B">
      <w:pPr>
        <w:pStyle w:val="NormalWeb"/>
        <w:spacing w:before="0" w:beforeAutospacing="0" w:after="0" w:afterAutospacing="0"/>
      </w:pPr>
      <w:r w:rsidRPr="008355D2">
        <w:rPr>
          <w:rStyle w:val="Strong"/>
          <w:b w:val="0"/>
        </w:rPr>
        <w:t xml:space="preserve">Steve Polzin, Ph.D., Program Director, </w:t>
      </w:r>
      <w:r w:rsidRPr="008355D2">
        <w:t>Center for Urban Transportation Research, University of South Florida, Tamp</w:t>
      </w:r>
      <w:r w:rsidR="00FC391A" w:rsidRPr="008355D2">
        <w:t>a, FL</w:t>
      </w:r>
      <w:r w:rsidRPr="008355D2">
        <w:t xml:space="preserve"> </w:t>
      </w:r>
      <w:r w:rsidRPr="008355D2">
        <w:br/>
      </w:r>
    </w:p>
    <w:p w:rsidR="005B444B" w:rsidRPr="008355D2" w:rsidRDefault="005B444B" w:rsidP="005B444B">
      <w:pPr>
        <w:pStyle w:val="NormalWeb"/>
        <w:spacing w:before="0" w:beforeAutospacing="0" w:after="0" w:afterAutospacing="0"/>
      </w:pPr>
      <w:r w:rsidRPr="008355D2">
        <w:t xml:space="preserve">Jarrett Stoltzfus, Director of Procurement, Foothill Transit, </w:t>
      </w:r>
      <w:r w:rsidRPr="008355D2">
        <w:rPr>
          <w:color w:val="000000"/>
          <w:shd w:val="clear" w:color="auto" w:fill="FFFFFF"/>
        </w:rPr>
        <w:t>West Covina, CA.</w:t>
      </w:r>
    </w:p>
    <w:p w:rsidR="00D57BE0" w:rsidRPr="008355D2" w:rsidRDefault="00D57BE0" w:rsidP="00772D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D57BE0" w:rsidRPr="008355D2" w:rsidSect="005B44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64" w:rsidRDefault="009A6B64" w:rsidP="009A6B64">
      <w:pPr>
        <w:spacing w:after="0" w:line="240" w:lineRule="auto"/>
      </w:pPr>
      <w:r>
        <w:separator/>
      </w:r>
    </w:p>
  </w:endnote>
  <w:endnote w:type="continuationSeparator" w:id="0">
    <w:p w:rsidR="009A6B64" w:rsidRDefault="009A6B64" w:rsidP="009A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64" w:rsidRDefault="009A6B64" w:rsidP="009A6B64">
      <w:pPr>
        <w:spacing w:after="0" w:line="240" w:lineRule="auto"/>
      </w:pPr>
      <w:r>
        <w:separator/>
      </w:r>
    </w:p>
  </w:footnote>
  <w:footnote w:type="continuationSeparator" w:id="0">
    <w:p w:rsidR="009A6B64" w:rsidRDefault="009A6B64" w:rsidP="009A6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A9"/>
    <w:rsid w:val="000626A2"/>
    <w:rsid w:val="001122A9"/>
    <w:rsid w:val="001248D2"/>
    <w:rsid w:val="00164987"/>
    <w:rsid w:val="001B3E38"/>
    <w:rsid w:val="00275976"/>
    <w:rsid w:val="002E74F4"/>
    <w:rsid w:val="003A214A"/>
    <w:rsid w:val="003E2053"/>
    <w:rsid w:val="00446B70"/>
    <w:rsid w:val="00495824"/>
    <w:rsid w:val="004B0EE3"/>
    <w:rsid w:val="005B444B"/>
    <w:rsid w:val="00607A8A"/>
    <w:rsid w:val="006A34A8"/>
    <w:rsid w:val="006B1E50"/>
    <w:rsid w:val="007031F0"/>
    <w:rsid w:val="00771D24"/>
    <w:rsid w:val="00772DB8"/>
    <w:rsid w:val="007F21FF"/>
    <w:rsid w:val="00811810"/>
    <w:rsid w:val="00830564"/>
    <w:rsid w:val="008355D2"/>
    <w:rsid w:val="008B1718"/>
    <w:rsid w:val="008B7E3C"/>
    <w:rsid w:val="008D7F47"/>
    <w:rsid w:val="00944F57"/>
    <w:rsid w:val="009A6B64"/>
    <w:rsid w:val="009A6D9E"/>
    <w:rsid w:val="009C19A2"/>
    <w:rsid w:val="009D5394"/>
    <w:rsid w:val="00A05D34"/>
    <w:rsid w:val="00A3098F"/>
    <w:rsid w:val="00A830A8"/>
    <w:rsid w:val="00A930A9"/>
    <w:rsid w:val="00BB71B6"/>
    <w:rsid w:val="00BC0CD2"/>
    <w:rsid w:val="00BD6115"/>
    <w:rsid w:val="00C132AA"/>
    <w:rsid w:val="00C3120E"/>
    <w:rsid w:val="00C35FF1"/>
    <w:rsid w:val="00CC33AB"/>
    <w:rsid w:val="00D163D6"/>
    <w:rsid w:val="00D4764D"/>
    <w:rsid w:val="00D57BE0"/>
    <w:rsid w:val="00DE3C25"/>
    <w:rsid w:val="00F07584"/>
    <w:rsid w:val="00F11528"/>
    <w:rsid w:val="00F3537C"/>
    <w:rsid w:val="00F43A7B"/>
    <w:rsid w:val="00F91230"/>
    <w:rsid w:val="00F9763F"/>
    <w:rsid w:val="00FA64F8"/>
    <w:rsid w:val="00F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AF8F3F-213B-4492-AF0F-BFBA4A4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30A9"/>
    <w:rPr>
      <w:b/>
      <w:bCs/>
    </w:rPr>
  </w:style>
  <w:style w:type="character" w:styleId="Hyperlink">
    <w:name w:val="Hyperlink"/>
    <w:basedOn w:val="DefaultParagraphFont"/>
    <w:uiPriority w:val="99"/>
    <w:unhideWhenUsed/>
    <w:rsid w:val="00A930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4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64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64D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9A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B64"/>
  </w:style>
  <w:style w:type="paragraph" w:styleId="Footer">
    <w:name w:val="footer"/>
    <w:basedOn w:val="Normal"/>
    <w:link w:val="FooterChar"/>
    <w:uiPriority w:val="99"/>
    <w:unhideWhenUsed/>
    <w:rsid w:val="009A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otrans.com/index.asp?Type=B_BASIC&amp;SEC=%7BF280DC2C-06FE-4F40-B9E5-93E6BB1C22FF%7D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Issues xmlns="bf25d8e6-df7f-48f8-9e41-9305719f6447"/>
    <Comments xmlns="http://schemas.microsoft.com/sharepoint/v3" xsi:nil="true"/>
    <_dlc_DocId xmlns="bf25d8e6-df7f-48f8-9e41-9305719f6447">4ZWTHDCC2MD4-9041-134</_dlc_DocId>
    <_dlc_DocIdUrl xmlns="bf25d8e6-df7f-48f8-9e41-9305719f6447">
      <Url>https://www.apta.com/resources/workforce/national-transit-curriculum/_layouts/DocIdRedir.aspx?ID=4ZWTHDCC2MD4-9041-134</Url>
      <Description>4ZWTHDCC2MD4-9041-134</Description>
    </_dlc_DocIdUrl>
    <_dlc_DocIdPersistId xmlns="bf25d8e6-df7f-48f8-9e41-9305719f6447">false</_dlc_DocIdPersistId>
    <PublishingPageLayout xmlns="http://schemas.microsoft.com/sharepoint/v3">
      <Url xsi:nil="true"/>
      <Description xsi:nil="true"/>
    </PublishingPageLayout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B720ECD51EDC1E498F05436F7D67408A" ma:contentTypeVersion="5" ma:contentTypeDescription="Page is a system content type template created by the Publishing Resources feature. The column templates from Page will be added to all Pages libraries created by the Publishing feature." ma:contentTypeScope="" ma:versionID="e881f0e82bc3611254ed04449e6c7f8e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bd981438f65bfe30470960d0fa1ea6ee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Issues" minOccurs="0"/>
                <xsd:element ref="ns2:SectionHighlight" minOccurs="0"/>
                <xsd:element ref="ns2:SearchResultTyp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Description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  <xsd:element name="PublishingContact" ma:index="11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description="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description="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description="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20" nillable="true" ma:displayName="APTA Keywords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21" nillable="true" ma:displayName="SectionHighlight" ma:default="0" ma:internalName="SectionHighlight">
      <xsd:simpleType>
        <xsd:restriction base="dms:Boolean"/>
      </xsd:simpleType>
    </xsd:element>
    <xsd:element name="SearchResultType" ma:index="22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22CF8-F559-497D-AD28-7379A1E45314}"/>
</file>

<file path=customXml/itemProps2.xml><?xml version="1.0" encoding="utf-8"?>
<ds:datastoreItem xmlns:ds="http://schemas.openxmlformats.org/officeDocument/2006/customXml" ds:itemID="{29AC0951-FD80-457E-BC54-05775ECD649D}"/>
</file>

<file path=customXml/itemProps3.xml><?xml version="1.0" encoding="utf-8"?>
<ds:datastoreItem xmlns:ds="http://schemas.openxmlformats.org/officeDocument/2006/customXml" ds:itemID="{64EC73F6-9A11-4A0A-AD26-9EA43ED27DB3}"/>
</file>

<file path=customXml/itemProps4.xml><?xml version="1.0" encoding="utf-8"?>
<ds:datastoreItem xmlns:ds="http://schemas.openxmlformats.org/officeDocument/2006/customXml" ds:itemID="{2425CF59-9153-43DE-9631-30964BA92B99}"/>
</file>

<file path=customXml/itemProps5.xml><?xml version="1.0" encoding="utf-8"?>
<ds:datastoreItem xmlns:ds="http://schemas.openxmlformats.org/officeDocument/2006/customXml" ds:itemID="{911674F2-B66E-449C-B465-44AED90906C5}"/>
</file>

<file path=docProps/app.xml><?xml version="1.0" encoding="utf-8"?>
<Properties xmlns="http://schemas.openxmlformats.org/officeDocument/2006/extended-properties" xmlns:vt="http://schemas.openxmlformats.org/officeDocument/2006/docPropsVTypes">
  <Template>12215013</Template>
  <TotalTime>27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jill.hough</dc:creator>
  <cp:lastModifiedBy>Lindsey Robertson</cp:lastModifiedBy>
  <cp:revision>12</cp:revision>
  <cp:lastPrinted>2015-05-20T15:39:00Z</cp:lastPrinted>
  <dcterms:created xsi:type="dcterms:W3CDTF">2015-05-20T15:25:00Z</dcterms:created>
  <dcterms:modified xsi:type="dcterms:W3CDTF">2016-03-25T16:58:00Z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0x010100C568DB52D9D0A14D9B2FDCC96666E9F2007948130EC3DB064584E219954237AF3900B720ECD51EDC1E498F05436F7D67408A</vt:lpwstr>
  </property>
  <property fmtid="{D5CDD505-2E9C-101B-9397-08002B2CF9AE}" pid="3" name="_dlc_DocIdItemGuid">
    <vt:lpwstr>ef67b34f-dbe1-4b54-8e4e-b4db906bf192</vt:lpwstr>
  </property>
  <property fmtid="{D5CDD505-2E9C-101B-9397-08002B2CF9AE}" pid="4" name="Order">
    <vt:r8>13400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