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68" w:rsidRDefault="00373768" w:rsidP="00373768">
      <w:pPr>
        <w:pStyle w:val="Heading1"/>
        <w:spacing w:before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876E70">
        <w:rPr>
          <w:rFonts w:ascii="Arial" w:hAnsi="Arial" w:cs="Arial"/>
          <w:b/>
          <w:noProof/>
          <w:color w:val="FF0000"/>
          <w:sz w:val="33"/>
          <w:szCs w:val="33"/>
          <w:u w:val="single"/>
        </w:rPr>
        <w:drawing>
          <wp:anchor distT="0" distB="0" distL="114300" distR="114300" simplePos="0" relativeHeight="251659264" behindDoc="0" locked="0" layoutInCell="1" allowOverlap="1" wp14:anchorId="430C1CE2" wp14:editId="42BCD208">
            <wp:simplePos x="0" y="0"/>
            <wp:positionH relativeFrom="column">
              <wp:posOffset>-247650</wp:posOffset>
            </wp:positionH>
            <wp:positionV relativeFrom="paragraph">
              <wp:posOffset>-356235</wp:posOffset>
            </wp:positionV>
            <wp:extent cx="691515" cy="7501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501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768" w:rsidRPr="00373768" w:rsidRDefault="00373768" w:rsidP="00373768">
      <w:pPr>
        <w:pStyle w:val="Heading1"/>
        <w:spacing w:before="0"/>
        <w:jc w:val="center"/>
        <w:rPr>
          <w:b/>
          <w:color w:val="auto"/>
          <w:szCs w:val="36"/>
        </w:rPr>
      </w:pPr>
      <w:r w:rsidRPr="00373768">
        <w:rPr>
          <w:b/>
          <w:color w:val="auto"/>
          <w:szCs w:val="36"/>
        </w:rPr>
        <w:t xml:space="preserve">APTA Organizational Development Subcommittee </w:t>
      </w:r>
    </w:p>
    <w:p w:rsidR="00373768" w:rsidRPr="00373768" w:rsidRDefault="00373768" w:rsidP="00373768">
      <w:pPr>
        <w:pStyle w:val="Heading1"/>
        <w:spacing w:before="0"/>
        <w:jc w:val="center"/>
        <w:rPr>
          <w:b/>
          <w:color w:val="auto"/>
          <w:szCs w:val="36"/>
        </w:rPr>
      </w:pPr>
      <w:r w:rsidRPr="00373768">
        <w:rPr>
          <w:b/>
          <w:color w:val="auto"/>
          <w:szCs w:val="36"/>
        </w:rPr>
        <w:t xml:space="preserve">Regional Organizational Development Workshop </w:t>
      </w:r>
    </w:p>
    <w:p w:rsidR="00373768" w:rsidRDefault="00373768" w:rsidP="00373768">
      <w:pPr>
        <w:contextualSpacing/>
        <w:jc w:val="center"/>
        <w:rPr>
          <w:b/>
          <w:i/>
        </w:rPr>
      </w:pPr>
      <w:r>
        <w:rPr>
          <w:b/>
          <w:i/>
        </w:rPr>
        <w:t>February 28, 2017</w:t>
      </w:r>
    </w:p>
    <w:p w:rsidR="00373768" w:rsidRDefault="00373768" w:rsidP="0037376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Chicago Transit Authority</w:t>
      </w:r>
    </w:p>
    <w:p w:rsidR="00373768" w:rsidRPr="004D2943" w:rsidRDefault="00373768" w:rsidP="00373768">
      <w:pPr>
        <w:pStyle w:val="Default"/>
        <w:jc w:val="center"/>
        <w:rPr>
          <w:sz w:val="22"/>
          <w:szCs w:val="22"/>
        </w:rPr>
      </w:pPr>
      <w:r w:rsidRPr="004D2943">
        <w:t>567 W. Lake Street</w:t>
      </w:r>
    </w:p>
    <w:p w:rsidR="00373768" w:rsidRPr="004D2943" w:rsidRDefault="00373768" w:rsidP="00373768">
      <w:pPr>
        <w:pStyle w:val="PlainText"/>
        <w:jc w:val="center"/>
        <w:rPr>
          <w:rFonts w:ascii="Arial" w:hAnsi="Arial" w:cs="Arial"/>
          <w:color w:val="000000"/>
        </w:rPr>
      </w:pPr>
      <w:r w:rsidRPr="004D2943">
        <w:rPr>
          <w:rFonts w:ascii="Arial" w:hAnsi="Arial" w:cs="Arial"/>
          <w:color w:val="000000"/>
        </w:rPr>
        <w:t>Chicago, IL. 60661</w:t>
      </w:r>
    </w:p>
    <w:p w:rsidR="00373768" w:rsidRDefault="00373768" w:rsidP="00373768">
      <w:pPr>
        <w:pStyle w:val="Default"/>
        <w:rPr>
          <w:sz w:val="22"/>
          <w:szCs w:val="22"/>
        </w:rPr>
      </w:pPr>
    </w:p>
    <w:p w:rsidR="00373768" w:rsidRDefault="00373768" w:rsidP="00373768">
      <w:pPr>
        <w:pStyle w:val="Default"/>
        <w:jc w:val="center"/>
        <w:rPr>
          <w:rFonts w:eastAsia="Times New Roman"/>
          <w:b/>
          <w:bCs/>
          <w:color w:val="00529B"/>
        </w:rPr>
      </w:pPr>
      <w:r>
        <w:rPr>
          <w:rFonts w:eastAsia="Times New Roman"/>
          <w:b/>
          <w:bCs/>
          <w:color w:val="00529B"/>
        </w:rPr>
        <w:t>Participant Roster</w:t>
      </w:r>
    </w:p>
    <w:p w:rsidR="00373768" w:rsidRDefault="00373768" w:rsidP="00373768">
      <w:pPr>
        <w:pStyle w:val="Default"/>
        <w:jc w:val="center"/>
        <w:rPr>
          <w:sz w:val="22"/>
          <w:szCs w:val="22"/>
        </w:rPr>
        <w:sectPr w:rsidR="00373768" w:rsidSect="00373768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373768" w:rsidRPr="00C21EEF" w:rsidRDefault="00373768" w:rsidP="00373768">
      <w:pPr>
        <w:pStyle w:val="Default"/>
        <w:jc w:val="center"/>
        <w:rPr>
          <w:sz w:val="22"/>
          <w:szCs w:val="22"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Teresa M. Adams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Director, MTWC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University of Wisconsin-Madison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(608) 263-3175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teresa.adams@wisc.edu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Beth Arbetman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Dir Talent Acquisition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Transdev Services, Inc.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(630) 230-2642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Beth.Arbetman@transdev.com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Ashley Beasy</w:t>
      </w:r>
    </w:p>
    <w:p w:rsidR="0039150E" w:rsidRPr="0039150E" w:rsidRDefault="0039150E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39150E">
        <w:rPr>
          <w:rFonts w:ascii="Times New Roman" w:hAnsi="Times New Roman" w:cs="Times New Roman"/>
          <w:noProof/>
        </w:rPr>
        <w:t>Technical Traning Specialist</w:t>
      </w:r>
    </w:p>
    <w:p w:rsidR="0039150E" w:rsidRPr="0039150E" w:rsidRDefault="0039150E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39150E">
        <w:rPr>
          <w:rFonts w:ascii="Times New Roman" w:hAnsi="Times New Roman" w:cs="Times New Roman"/>
          <w:noProof/>
        </w:rPr>
        <w:t>Chicago Transit Authority</w:t>
      </w:r>
    </w:p>
    <w:bookmarkStart w:id="0" w:name="_GoBack"/>
    <w:p w:rsidR="0039150E" w:rsidRPr="0039150E" w:rsidRDefault="0039150E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39150E">
        <w:rPr>
          <w:rFonts w:ascii="Times New Roman" w:hAnsi="Times New Roman" w:cs="Times New Roman"/>
          <w:noProof/>
        </w:rPr>
        <w:fldChar w:fldCharType="begin"/>
      </w:r>
      <w:r w:rsidRPr="0039150E">
        <w:rPr>
          <w:rFonts w:ascii="Times New Roman" w:hAnsi="Times New Roman" w:cs="Times New Roman"/>
          <w:noProof/>
        </w:rPr>
        <w:instrText xml:space="preserve"> HYPERLINK "mailto:abeasy@transitchicago.com" </w:instrText>
      </w:r>
      <w:r w:rsidRPr="0039150E">
        <w:rPr>
          <w:rFonts w:ascii="Times New Roman" w:hAnsi="Times New Roman" w:cs="Times New Roman"/>
          <w:noProof/>
        </w:rPr>
        <w:fldChar w:fldCharType="separate"/>
      </w:r>
      <w:r w:rsidRPr="0039150E">
        <w:rPr>
          <w:rFonts w:ascii="Times New Roman" w:hAnsi="Times New Roman" w:cs="Times New Roman"/>
          <w:noProof/>
        </w:rPr>
        <w:t>abeasy@transitchicago.com</w:t>
      </w:r>
      <w:r w:rsidRPr="0039150E">
        <w:rPr>
          <w:rFonts w:ascii="Times New Roman" w:hAnsi="Times New Roman" w:cs="Times New Roman"/>
          <w:noProof/>
        </w:rPr>
        <w:fldChar w:fldCharType="end"/>
      </w:r>
    </w:p>
    <w:bookmarkEnd w:id="0"/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C67C7B">
        <w:rPr>
          <w:rFonts w:ascii="Times New Roman" w:hAnsi="Times New Roman" w:cs="Times New Roman"/>
          <w:b/>
          <w:noProof/>
        </w:rPr>
        <w:t>Teresa Boone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Director of Employee Services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Indianapolis Public Transportation Corporation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(317) 614-9236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TBoone@IndyGo.net</w:t>
      </w:r>
    </w:p>
    <w:p w:rsidR="00325FD7" w:rsidRDefault="00325FD7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Jean Marie Boykins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Human Resources Mgr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Fort Wayne PTC-Citilink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(260) 557-7757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jmb@fwcitilink.com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Kelly Brinkman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Director of Human Resources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MetroLINK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(309) 786-3024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kbrinkman@qcmetrolink.com</w:t>
      </w:r>
    </w:p>
    <w:p w:rsidR="009F7867" w:rsidRDefault="009F7867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Jeff Butler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Maintenance Manager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Metro Transit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(608) 266-4739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jbutler@cityofmadison.com</w:t>
      </w:r>
    </w:p>
    <w:p w:rsidR="00DC775C" w:rsidRDefault="00DC775C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Romona Camarata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Director of Learning &amp; Development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Indianapolis Public Transportation Corporation - IndyGo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(317) 614-9345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RCamarata@IndyGo.net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Susan Campbell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Human Resources Manager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Rockford Mass Transit District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(815) 961-2235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scampbell@rmtd.org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Eugene de Ribeaux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CEO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PTG International, Inc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(301) 512-3606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ederibeaux@ptg-intl.com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Morgan Diamond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Coordinator, Training Programs and Quality Control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Chicago Transit Authority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681-2410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mdiamond@transitchicago.com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Ashley Duncan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Director of Diversity and Inclusion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TARC - Transit Authority of River City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(502) 561-5106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C67C7B">
        <w:rPr>
          <w:rFonts w:ascii="Times New Roman" w:hAnsi="Times New Roman" w:cs="Times New Roman"/>
          <w:noProof/>
        </w:rPr>
        <w:t>aduncan@ridetarc.org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</w:p>
    <w:p w:rsidR="0029365C" w:rsidRDefault="0029365C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t>Geisha Ester</w:t>
      </w:r>
    </w:p>
    <w:p w:rsidR="0029365C" w:rsidRPr="0029365C" w:rsidRDefault="0029365C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29365C">
        <w:rPr>
          <w:rFonts w:ascii="Times New Roman" w:hAnsi="Times New Roman" w:cs="Times New Roman"/>
          <w:noProof/>
        </w:rPr>
        <w:t>Director, Training and Professional Development</w:t>
      </w:r>
      <w:r w:rsidRPr="0029365C">
        <w:rPr>
          <w:rFonts w:ascii="Times New Roman" w:hAnsi="Times New Roman" w:cs="Times New Roman"/>
          <w:noProof/>
        </w:rPr>
        <w:br/>
        <w:t>Chicago Transit Authority</w:t>
      </w:r>
    </w:p>
    <w:p w:rsidR="0029365C" w:rsidRPr="0029365C" w:rsidRDefault="0029365C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29365C">
        <w:rPr>
          <w:rFonts w:ascii="Times New Roman" w:hAnsi="Times New Roman" w:cs="Times New Roman"/>
          <w:noProof/>
        </w:rPr>
        <w:t>(312) 681-2663</w:t>
      </w:r>
    </w:p>
    <w:p w:rsidR="0029365C" w:rsidRPr="0029365C" w:rsidRDefault="0029365C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29365C">
        <w:rPr>
          <w:rFonts w:ascii="Times New Roman" w:hAnsi="Times New Roman" w:cs="Times New Roman"/>
          <w:noProof/>
        </w:rPr>
        <w:t>gester@transitchicago.com</w:t>
      </w: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Odette Fay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Department Manager, Project Management Office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Pace Suburban Bus Service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(847) 228-2459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odette.fay@pacebus.com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</w:p>
    <w:p w:rsidR="00B057FE" w:rsidRDefault="00B057F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Barbara Gannon</w:t>
      </w:r>
    </w:p>
    <w:p w:rsidR="00B057FE" w:rsidRPr="00B057FE" w:rsidRDefault="00B057FE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B057FE">
        <w:rPr>
          <w:rFonts w:ascii="Times New Roman" w:hAnsi="Times New Roman" w:cs="Times New Roman"/>
          <w:noProof/>
        </w:rPr>
        <w:t>Principal</w:t>
      </w:r>
    </w:p>
    <w:p w:rsidR="00B057FE" w:rsidRPr="00B057FE" w:rsidRDefault="00B057FE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B057FE">
        <w:rPr>
          <w:rFonts w:ascii="Times New Roman" w:hAnsi="Times New Roman" w:cs="Times New Roman"/>
          <w:noProof/>
        </w:rPr>
        <w:t>GannonConsult</w:t>
      </w:r>
    </w:p>
    <w:p w:rsidR="00B057FE" w:rsidRPr="00B057FE" w:rsidRDefault="00B057FE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B057FE">
        <w:rPr>
          <w:rFonts w:ascii="Times New Roman" w:hAnsi="Times New Roman" w:cs="Times New Roman"/>
          <w:noProof/>
        </w:rPr>
        <w:t>(978) 290-2539</w:t>
      </w:r>
    </w:p>
    <w:p w:rsidR="00B057FE" w:rsidRPr="00B057FE" w:rsidRDefault="0039150E" w:rsidP="00C67C7B">
      <w:pPr>
        <w:spacing w:after="0" w:line="240" w:lineRule="auto"/>
        <w:rPr>
          <w:rFonts w:ascii="Times New Roman" w:hAnsi="Times New Roman" w:cs="Times New Roman"/>
          <w:noProof/>
        </w:rPr>
      </w:pPr>
      <w:hyperlink r:id="rId9" w:history="1">
        <w:r w:rsidR="00B057FE" w:rsidRPr="00B057FE">
          <w:t>barbara@gannonconsult.com</w:t>
        </w:r>
      </w:hyperlink>
    </w:p>
    <w:p w:rsidR="00B057FE" w:rsidRDefault="00B057F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Jennifer Garrity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Manager of Administration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MetroLINK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(309) 786-2705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jgarrity@qcmetrolink.com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Thomas Goodyer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Principal Consultant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WSP | Parsons Brinckerhoff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803-2058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thomas.goodyer@pbworld.com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Mara Graeme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Corportae Training Adminstrator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Utah Transit Authority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(801) 287-2359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mgraeme@rideuta.com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Nancy Groendal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HR Manager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ITP/The Rapid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(616) 774-1148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ngroendal@ridetherapid.org</w:t>
      </w:r>
    </w:p>
    <w:p w:rsidR="00B057FE" w:rsidRDefault="00B057FE" w:rsidP="00325FD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Bruce E. Hampton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Deputy General Manager- Human Resources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Greater Cleveland regional Transit Authority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(216) 781-4099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bhampton@gcrta.org</w:t>
      </w:r>
    </w:p>
    <w:p w:rsidR="0029365C" w:rsidRDefault="0029365C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Maria Hart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Program Manager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Midwest Transportation Workforce Center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(608) 262-6639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maria.hart@wisc.edu</w:t>
      </w:r>
    </w:p>
    <w:p w:rsidR="0051572A" w:rsidRDefault="0051572A" w:rsidP="009574B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Venise Haynes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Retired Manager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Chicago Transit Authority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(708) 743-2165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haynesvenise2000@yahoo.com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Kasandra Henderson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Coordinator, Career Development &amp; Programs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Chicago Transit Authority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681-2683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khenderson@transitchicago.com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Elizabeth Jaszczak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Director of Employment &amp; Recruiting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Greater Cleveland Regional Transit Authority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(216) 356-3221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elizabeth.jaszczak@gcrta.org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Stephen Kuhr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Director of Operations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WSP | Parsons Brinckerhoff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803-6665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kuhr@pbworld.com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Eddie Lee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Recruiter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The Rapid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(616) 774-1212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elee@ridetherapid.org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Martin Lipinski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Assoc Director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University of Memphis, SETWC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(901) 619-4449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mlipinsk@memphis.edu</w:t>
      </w: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C67C7B">
        <w:rPr>
          <w:rFonts w:ascii="Times New Roman" w:hAnsi="Times New Roman" w:cs="Times New Roman"/>
          <w:b/>
          <w:noProof/>
        </w:rPr>
        <w:t>Tremaine Maebry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Mgr. EEO/Diversity Initiatives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Metra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322-8924</w:t>
      </w:r>
    </w:p>
    <w:p w:rsidR="0029365C" w:rsidRPr="00B057FE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tmaebry@metrarr.com</w:t>
      </w:r>
    </w:p>
    <w:p w:rsidR="00143B83" w:rsidRDefault="00143B83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lastRenderedPageBreak/>
        <w:t>Angela Moore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Business Administrator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Chicago Transit Authority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681-2408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amoore2@transitchicago.com</w:t>
      </w: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Alex Moreno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Vice President, Human Resources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Chicago Transit Authority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681-2201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amoreno@transitchicago.com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Sarah Olson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HR Analyst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City of Madison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(608) 266-4618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solson@cityofmadison.com</w:t>
      </w:r>
    </w:p>
    <w:p w:rsidR="00C67C7B" w:rsidRDefault="00C67C7B" w:rsidP="009574B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Julia Patterson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Director, Human Resources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Regional Transportation Authority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913-3183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pattersonj@rtachicago.org</w:t>
      </w:r>
    </w:p>
    <w:p w:rsidR="00325FD7" w:rsidRDefault="00325FD7" w:rsidP="009574B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Jessica Payne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Coordinator, Curriculum Development - QC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The Chicago Transit Authority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681-2613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jpayne2@transitchicago.com</w:t>
      </w:r>
    </w:p>
    <w:p w:rsidR="00B057FE" w:rsidRPr="00C67C7B" w:rsidRDefault="00B057FE" w:rsidP="009574B0">
      <w:pPr>
        <w:spacing w:after="0" w:line="240" w:lineRule="auto"/>
        <w:rPr>
          <w:rFonts w:ascii="Times New Roman" w:hAnsi="Times New Roman" w:cs="Times New Roman"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Joanna Pelafas</w:t>
      </w:r>
    </w:p>
    <w:p w:rsidR="00B057FE" w:rsidRDefault="00C67C7B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C67C7B">
        <w:rPr>
          <w:rFonts w:ascii="Times New Roman" w:hAnsi="Times New Roman" w:cs="Times New Roman"/>
          <w:noProof/>
        </w:rPr>
        <w:t xml:space="preserve">Coordinator Curriculum Development </w:t>
      </w:r>
      <w:r w:rsidR="00B057FE">
        <w:rPr>
          <w:rFonts w:ascii="Times New Roman" w:hAnsi="Times New Roman" w:cs="Times New Roman"/>
          <w:noProof/>
        </w:rPr>
        <w:t>–</w:t>
      </w:r>
      <w:r w:rsidRPr="00C67C7B">
        <w:rPr>
          <w:rFonts w:ascii="Times New Roman" w:hAnsi="Times New Roman" w:cs="Times New Roman"/>
          <w:noProof/>
        </w:rPr>
        <w:t xml:space="preserve"> 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Quality Control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Chicago Transit Authority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681-2419</w:t>
      </w:r>
    </w:p>
    <w:p w:rsidR="00143B83" w:rsidRPr="0051572A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jpelafas@transitchicago.com</w:t>
      </w:r>
    </w:p>
    <w:p w:rsidR="00143B83" w:rsidRDefault="00143B83" w:rsidP="009574B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Viktoria Pokman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Manager, Instruction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Chicago Transit Authority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(773) 356-7051</w:t>
      </w:r>
    </w:p>
    <w:p w:rsidR="00325FD7" w:rsidRPr="00C67C7B" w:rsidRDefault="00325FD7" w:rsidP="00325FD7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vpokman@transitchicago.com</w:t>
      </w:r>
    </w:p>
    <w:p w:rsidR="00557AB6" w:rsidRDefault="00557AB6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39150E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Isreal Preston</w:t>
      </w:r>
    </w:p>
    <w:p w:rsidR="0039150E" w:rsidRPr="0039150E" w:rsidRDefault="0039150E" w:rsidP="0039150E">
      <w:pPr>
        <w:spacing w:after="0" w:line="240" w:lineRule="auto"/>
        <w:rPr>
          <w:rFonts w:ascii="Times New Roman" w:hAnsi="Times New Roman" w:cs="Times New Roman"/>
          <w:noProof/>
        </w:rPr>
      </w:pPr>
      <w:r w:rsidRPr="0039150E">
        <w:rPr>
          <w:rFonts w:ascii="Times New Roman" w:hAnsi="Times New Roman" w:cs="Times New Roman"/>
          <w:noProof/>
        </w:rPr>
        <w:t>Transdev Services</w:t>
      </w:r>
    </w:p>
    <w:p w:rsidR="0039150E" w:rsidRPr="0039150E" w:rsidRDefault="0039150E" w:rsidP="0039150E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</w:t>
      </w:r>
      <w:r w:rsidRPr="0039150E">
        <w:rPr>
          <w:rFonts w:ascii="Times New Roman" w:hAnsi="Times New Roman" w:cs="Times New Roman"/>
          <w:noProof/>
        </w:rPr>
        <w:t>630</w:t>
      </w:r>
      <w:r>
        <w:rPr>
          <w:rFonts w:ascii="Times New Roman" w:hAnsi="Times New Roman" w:cs="Times New Roman"/>
          <w:noProof/>
        </w:rPr>
        <w:t xml:space="preserve">) </w:t>
      </w:r>
      <w:r w:rsidRPr="0039150E">
        <w:rPr>
          <w:rFonts w:ascii="Times New Roman" w:hAnsi="Times New Roman" w:cs="Times New Roman"/>
          <w:noProof/>
        </w:rPr>
        <w:t>230-2984</w:t>
      </w:r>
    </w:p>
    <w:p w:rsidR="0039150E" w:rsidRPr="0039150E" w:rsidRDefault="0039150E" w:rsidP="0039150E">
      <w:pPr>
        <w:spacing w:after="0" w:line="240" w:lineRule="auto"/>
        <w:rPr>
          <w:rFonts w:ascii="Times New Roman" w:hAnsi="Times New Roman" w:cs="Times New Roman"/>
          <w:noProof/>
        </w:rPr>
      </w:pPr>
      <w:hyperlink r:id="rId10" w:history="1">
        <w:r w:rsidRPr="0039150E">
          <w:rPr>
            <w:rFonts w:ascii="Times New Roman" w:hAnsi="Times New Roman" w:cs="Times New Roman"/>
            <w:noProof/>
          </w:rPr>
          <w:t>Isreal.preston@transdev.com</w:t>
        </w:r>
      </w:hyperlink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Sylvana Radmer</w:t>
      </w:r>
    </w:p>
    <w:p w:rsidR="00C67C7B" w:rsidRPr="00C67C7B" w:rsidRDefault="00557AB6" w:rsidP="00C67C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Director of</w:t>
      </w:r>
      <w:r w:rsidR="00C67C7B" w:rsidRPr="00C67C7B">
        <w:rPr>
          <w:rFonts w:ascii="Times New Roman" w:hAnsi="Times New Roman" w:cs="Times New Roman"/>
          <w:noProof/>
        </w:rPr>
        <w:t xml:space="preserve"> Human Resources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Milwaukee County Transit System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(414) 937-3230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sradmer@mcts.org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F7867" w:rsidRPr="009F7867" w:rsidRDefault="009F7867" w:rsidP="009F7867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9F7867">
        <w:rPr>
          <w:rFonts w:ascii="Times New Roman" w:hAnsi="Times New Roman" w:cs="Times New Roman"/>
          <w:b/>
          <w:noProof/>
        </w:rPr>
        <w:t>Kacie Terranova</w:t>
      </w:r>
    </w:p>
    <w:p w:rsidR="009F7867" w:rsidRPr="009F7867" w:rsidRDefault="009F7867" w:rsidP="009F7867">
      <w:pPr>
        <w:spacing w:after="0" w:line="240" w:lineRule="auto"/>
        <w:rPr>
          <w:rFonts w:ascii="Times New Roman" w:hAnsi="Times New Roman" w:cs="Times New Roman"/>
          <w:noProof/>
        </w:rPr>
      </w:pPr>
      <w:r w:rsidRPr="009F7867">
        <w:rPr>
          <w:rFonts w:ascii="Times New Roman" w:hAnsi="Times New Roman" w:cs="Times New Roman"/>
          <w:noProof/>
        </w:rPr>
        <w:t>Organizational Development Intern</w:t>
      </w:r>
    </w:p>
    <w:p w:rsidR="009F7867" w:rsidRDefault="009F7867" w:rsidP="009F7867">
      <w:pPr>
        <w:spacing w:after="0" w:line="240" w:lineRule="auto"/>
        <w:rPr>
          <w:rFonts w:ascii="Times New Roman" w:hAnsi="Times New Roman" w:cs="Times New Roman"/>
          <w:noProof/>
        </w:rPr>
      </w:pPr>
      <w:r w:rsidRPr="009F7867">
        <w:rPr>
          <w:rFonts w:ascii="Times New Roman" w:hAnsi="Times New Roman" w:cs="Times New Roman"/>
          <w:noProof/>
        </w:rPr>
        <w:t>Chicago Transit Authority</w:t>
      </w:r>
    </w:p>
    <w:p w:rsidR="009F7867" w:rsidRDefault="009F7867" w:rsidP="009F7867">
      <w:pPr>
        <w:spacing w:after="0" w:line="240" w:lineRule="auto"/>
        <w:rPr>
          <w:rFonts w:ascii="Times New Roman" w:hAnsi="Times New Roman" w:cs="Times New Roman"/>
          <w:noProof/>
        </w:rPr>
      </w:pPr>
      <w:r w:rsidRPr="009F7867">
        <w:rPr>
          <w:rFonts w:ascii="Times New Roman" w:hAnsi="Times New Roman" w:cs="Times New Roman"/>
          <w:noProof/>
        </w:rPr>
        <w:t>KTerranova.int@transitchicago.com</w:t>
      </w:r>
    </w:p>
    <w:p w:rsidR="009F7867" w:rsidRPr="009F7867" w:rsidRDefault="009F7867" w:rsidP="009F7867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Rita Roberts-Turner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Chief Administrative Officer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Davidson Transit Organization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(615) 880-1537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Rita.Roberts-Turner@nashville.gov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9365C" w:rsidRDefault="0029365C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Lindsey Robertson</w:t>
      </w:r>
    </w:p>
    <w:p w:rsidR="0029365C" w:rsidRPr="0029365C" w:rsidRDefault="0029365C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29365C">
        <w:rPr>
          <w:rFonts w:ascii="Times New Roman" w:hAnsi="Times New Roman" w:cs="Times New Roman"/>
          <w:noProof/>
        </w:rPr>
        <w:t>Senior Program Manager – Workforce Development</w:t>
      </w:r>
    </w:p>
    <w:p w:rsidR="0029365C" w:rsidRPr="0029365C" w:rsidRDefault="0029365C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29365C">
        <w:rPr>
          <w:rFonts w:ascii="Times New Roman" w:hAnsi="Times New Roman" w:cs="Times New Roman"/>
          <w:noProof/>
        </w:rPr>
        <w:t>American Public Transportation Association (202) 496-4818</w:t>
      </w:r>
    </w:p>
    <w:p w:rsidR="0029365C" w:rsidRDefault="0029365C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Crystal Robinson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Coordinator, HR Projects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Chicago Transit Authority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681-2221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crobinson1@transitchicago.com</w:t>
      </w:r>
    </w:p>
    <w:p w:rsidR="00DC775C" w:rsidRDefault="00DC775C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Mary Robinson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EEO Specialist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Pace Suburban Bus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(847) 228-2366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Mary.Robinson@Pacebus.com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Karen Rogulja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Associate Consultant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WSP | Parsons Brinckerhoff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294-6128</w:t>
      </w:r>
    </w:p>
    <w:p w:rsidR="00143B83" w:rsidRPr="0051572A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roguljakm@pbworld.com</w:t>
      </w:r>
    </w:p>
    <w:p w:rsidR="00B057FE" w:rsidRDefault="00B057F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Janika Scaife Miller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Human Resources Generalist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Pace Suburban Bus Company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(847) 228-2368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janika.scaife.miller@pacebus.com</w:t>
      </w:r>
    </w:p>
    <w:p w:rsidR="0029365C" w:rsidRDefault="0029365C" w:rsidP="00C67C7B">
      <w:pPr>
        <w:spacing w:after="0" w:line="240" w:lineRule="auto"/>
        <w:rPr>
          <w:rFonts w:ascii="Times New Roman" w:hAnsi="Times New Roman" w:cs="Times New Roman"/>
        </w:rPr>
      </w:pPr>
    </w:p>
    <w:p w:rsidR="0051572A" w:rsidRDefault="0051572A" w:rsidP="00C67C7B">
      <w:pPr>
        <w:spacing w:after="0" w:line="240" w:lineRule="auto"/>
        <w:rPr>
          <w:rFonts w:ascii="Times New Roman" w:hAnsi="Times New Roman" w:cs="Times New Roman"/>
        </w:rPr>
      </w:pPr>
    </w:p>
    <w:p w:rsidR="0051572A" w:rsidRDefault="0051572A" w:rsidP="00C67C7B">
      <w:pPr>
        <w:spacing w:after="0" w:line="240" w:lineRule="auto"/>
        <w:rPr>
          <w:rFonts w:ascii="Times New Roman" w:hAnsi="Times New Roman" w:cs="Times New Roman"/>
        </w:rPr>
      </w:pPr>
    </w:p>
    <w:p w:rsidR="0051572A" w:rsidRDefault="0051572A" w:rsidP="00C67C7B">
      <w:pPr>
        <w:spacing w:after="0" w:line="240" w:lineRule="auto"/>
        <w:rPr>
          <w:rFonts w:ascii="Times New Roman" w:hAnsi="Times New Roman" w:cs="Times New Roman"/>
        </w:rPr>
      </w:pPr>
    </w:p>
    <w:p w:rsidR="0051572A" w:rsidRPr="00C67C7B" w:rsidRDefault="0051572A" w:rsidP="00C67C7B">
      <w:pPr>
        <w:spacing w:after="0" w:line="240" w:lineRule="auto"/>
        <w:rPr>
          <w:rFonts w:ascii="Times New Roman" w:hAnsi="Times New Roman" w:cs="Times New Roman"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lastRenderedPageBreak/>
        <w:t>Arkeelaus Sherman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Manager, Career Programs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Chicago Transit Authority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681-2664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asherman@transitchicago.com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Robert Stucko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Senior Manager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Chicago Transit Authority Bus Maintenance Training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802-0565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rstucko@transitchicago.com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Katie Stull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Chief HR Officer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DART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(515) 246-2539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kstull@ridedart.com</w:t>
      </w:r>
    </w:p>
    <w:p w:rsidR="00B057FE" w:rsidRDefault="00B057F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Carol Taylor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Director, Operations Training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Metra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322-8913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C67C7B">
        <w:rPr>
          <w:rFonts w:ascii="Times New Roman" w:hAnsi="Times New Roman" w:cs="Times New Roman"/>
          <w:noProof/>
        </w:rPr>
        <w:t>ctaylor@metrarr.com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Janice R. Thomas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Senior Division Director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Metra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322-6323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jrthomas@metrarr.com</w:t>
      </w: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Erica Tolbert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HR Generalist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Pace Suburban Bus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(847) 228-2392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erica.tolbert@pacebus.com</w:t>
      </w:r>
    </w:p>
    <w:p w:rsid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Jane Vellinga</w:t>
      </w:r>
    </w:p>
    <w:p w:rsidR="0039150E" w:rsidRPr="0039150E" w:rsidRDefault="0039150E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39150E">
        <w:rPr>
          <w:rFonts w:ascii="Times New Roman" w:hAnsi="Times New Roman" w:cs="Times New Roman"/>
          <w:noProof/>
        </w:rPr>
        <w:t>Executive Director</w:t>
      </w:r>
    </w:p>
    <w:p w:rsidR="0039150E" w:rsidRPr="0039150E" w:rsidRDefault="0039150E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39150E">
        <w:rPr>
          <w:rFonts w:ascii="Times New Roman" w:hAnsi="Times New Roman" w:cs="Times New Roman"/>
          <w:noProof/>
        </w:rPr>
        <w:t>Chicago Women in Trades</w:t>
      </w:r>
    </w:p>
    <w:p w:rsidR="0039150E" w:rsidRPr="0039150E" w:rsidRDefault="0039150E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39150E">
        <w:rPr>
          <w:rFonts w:ascii="Times New Roman" w:hAnsi="Times New Roman" w:cs="Times New Roman"/>
          <w:noProof/>
        </w:rPr>
        <w:t>(312) 942.1444 Ext. 104</w:t>
      </w:r>
    </w:p>
    <w:p w:rsidR="0039150E" w:rsidRPr="0039150E" w:rsidRDefault="0039150E" w:rsidP="00C67C7B">
      <w:pPr>
        <w:spacing w:after="0" w:line="240" w:lineRule="auto"/>
        <w:rPr>
          <w:rFonts w:ascii="Times New Roman" w:hAnsi="Times New Roman" w:cs="Times New Roman"/>
          <w:noProof/>
        </w:rPr>
      </w:pPr>
      <w:r w:rsidRPr="0039150E">
        <w:rPr>
          <w:rFonts w:ascii="Times New Roman" w:hAnsi="Times New Roman" w:cs="Times New Roman"/>
          <w:noProof/>
        </w:rPr>
        <w:t xml:space="preserve">jvellinga@cwit2.org </w:t>
      </w:r>
    </w:p>
    <w:p w:rsidR="0039150E" w:rsidRDefault="0039150E" w:rsidP="00C67C7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Christina Williams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Project Specialist II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Learning and Support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(312) 681-3664</w:t>
      </w:r>
    </w:p>
    <w:p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cwilliams@transitchicago.com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  <w:b/>
        </w:rPr>
      </w:pPr>
      <w:r w:rsidRPr="00C67C7B">
        <w:rPr>
          <w:rFonts w:ascii="Times New Roman" w:hAnsi="Times New Roman" w:cs="Times New Roman"/>
          <w:b/>
          <w:noProof/>
        </w:rPr>
        <w:t>Xinge Wang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Deputy Director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Transportation Learning Center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(301) 565-4715</w:t>
      </w: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  <w:r w:rsidRPr="00C67C7B">
        <w:rPr>
          <w:rFonts w:ascii="Times New Roman" w:hAnsi="Times New Roman" w:cs="Times New Roman"/>
          <w:noProof/>
        </w:rPr>
        <w:t>xwang@transportcenter.org</w:t>
      </w:r>
    </w:p>
    <w:p w:rsid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</w:p>
    <w:p w:rsidR="00325FD7" w:rsidRDefault="00325FD7" w:rsidP="009574B0">
      <w:pPr>
        <w:spacing w:after="0" w:line="240" w:lineRule="auto"/>
        <w:rPr>
          <w:rFonts w:ascii="Times New Roman" w:hAnsi="Times New Roman" w:cs="Times New Roman"/>
        </w:rPr>
      </w:pPr>
    </w:p>
    <w:p w:rsidR="00325FD7" w:rsidRDefault="00325FD7" w:rsidP="009574B0">
      <w:pPr>
        <w:spacing w:after="0" w:line="240" w:lineRule="auto"/>
        <w:rPr>
          <w:rFonts w:ascii="Times New Roman" w:hAnsi="Times New Roman" w:cs="Times New Roman"/>
        </w:rPr>
      </w:pPr>
    </w:p>
    <w:p w:rsidR="00325FD7" w:rsidRDefault="00325FD7" w:rsidP="009574B0">
      <w:pPr>
        <w:spacing w:after="0" w:line="240" w:lineRule="auto"/>
        <w:rPr>
          <w:rFonts w:ascii="Times New Roman" w:hAnsi="Times New Roman" w:cs="Times New Roman"/>
        </w:rPr>
      </w:pPr>
    </w:p>
    <w:p w:rsidR="0029365C" w:rsidRDefault="0029365C" w:rsidP="009574B0">
      <w:pPr>
        <w:spacing w:after="0" w:line="240" w:lineRule="auto"/>
        <w:rPr>
          <w:rFonts w:ascii="Times New Roman" w:hAnsi="Times New Roman" w:cs="Times New Roman"/>
        </w:rPr>
      </w:pPr>
    </w:p>
    <w:p w:rsidR="0029365C" w:rsidRDefault="0029365C" w:rsidP="009574B0">
      <w:pPr>
        <w:spacing w:after="0" w:line="240" w:lineRule="auto"/>
        <w:rPr>
          <w:rFonts w:ascii="Times New Roman" w:hAnsi="Times New Roman" w:cs="Times New Roman"/>
        </w:rPr>
      </w:pPr>
    </w:p>
    <w:p w:rsidR="00325FD7" w:rsidRDefault="00325FD7" w:rsidP="009574B0">
      <w:pPr>
        <w:spacing w:after="0" w:line="240" w:lineRule="auto"/>
        <w:rPr>
          <w:rFonts w:ascii="Times New Roman" w:hAnsi="Times New Roman" w:cs="Times New Roman"/>
        </w:rPr>
      </w:pPr>
    </w:p>
    <w:p w:rsidR="00325FD7" w:rsidRDefault="00325FD7" w:rsidP="009574B0">
      <w:pPr>
        <w:spacing w:after="0" w:line="240" w:lineRule="auto"/>
        <w:rPr>
          <w:rFonts w:ascii="Times New Roman" w:hAnsi="Times New Roman" w:cs="Times New Roman"/>
        </w:rPr>
      </w:pPr>
    </w:p>
    <w:p w:rsidR="00325FD7" w:rsidRPr="00C67C7B" w:rsidRDefault="00325FD7" w:rsidP="009574B0">
      <w:pPr>
        <w:spacing w:after="0" w:line="240" w:lineRule="auto"/>
        <w:rPr>
          <w:rFonts w:ascii="Times New Roman" w:hAnsi="Times New Roman" w:cs="Times New Roman"/>
        </w:rPr>
        <w:sectPr w:rsidR="00325FD7" w:rsidRPr="00C67C7B" w:rsidSect="0037376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:rsidR="00C67C7B" w:rsidRPr="00C67C7B" w:rsidRDefault="00C67C7B" w:rsidP="009574B0">
      <w:pPr>
        <w:spacing w:after="0" w:line="240" w:lineRule="auto"/>
        <w:rPr>
          <w:rFonts w:ascii="Times New Roman" w:hAnsi="Times New Roman" w:cs="Times New Roman"/>
        </w:rPr>
      </w:pPr>
    </w:p>
    <w:sectPr w:rsidR="00C67C7B" w:rsidRPr="00C67C7B" w:rsidSect="00325F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0E" w:rsidRDefault="0039150E" w:rsidP="00C67C7B">
      <w:pPr>
        <w:spacing w:after="0" w:line="240" w:lineRule="auto"/>
      </w:pPr>
      <w:r>
        <w:separator/>
      </w:r>
    </w:p>
  </w:endnote>
  <w:endnote w:type="continuationSeparator" w:id="0">
    <w:p w:rsidR="0039150E" w:rsidRDefault="0039150E" w:rsidP="00C6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596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50E" w:rsidRDefault="0039150E">
        <w:pPr>
          <w:pStyle w:val="Footer"/>
          <w:jc w:val="right"/>
        </w:pPr>
        <w:r w:rsidRPr="00DC775C">
          <w:rPr>
            <w:rFonts w:ascii="Times New Roman" w:hAnsi="Times New Roman" w:cs="Times New Roman"/>
          </w:rPr>
          <w:fldChar w:fldCharType="begin"/>
        </w:r>
        <w:r w:rsidRPr="00DC775C">
          <w:rPr>
            <w:rFonts w:ascii="Times New Roman" w:hAnsi="Times New Roman" w:cs="Times New Roman"/>
          </w:rPr>
          <w:instrText xml:space="preserve"> PAGE   \* MERGEFORMAT </w:instrText>
        </w:r>
        <w:r w:rsidRPr="00DC775C">
          <w:rPr>
            <w:rFonts w:ascii="Times New Roman" w:hAnsi="Times New Roman" w:cs="Times New Roman"/>
          </w:rPr>
          <w:fldChar w:fldCharType="separate"/>
        </w:r>
        <w:r w:rsidR="001513D6">
          <w:rPr>
            <w:rFonts w:ascii="Times New Roman" w:hAnsi="Times New Roman" w:cs="Times New Roman"/>
            <w:noProof/>
          </w:rPr>
          <w:t>3</w:t>
        </w:r>
        <w:r w:rsidRPr="00DC775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9150E" w:rsidRDefault="00391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0E" w:rsidRDefault="0039150E" w:rsidP="00C67C7B">
      <w:pPr>
        <w:spacing w:after="0" w:line="240" w:lineRule="auto"/>
      </w:pPr>
      <w:r>
        <w:separator/>
      </w:r>
    </w:p>
  </w:footnote>
  <w:footnote w:type="continuationSeparator" w:id="0">
    <w:p w:rsidR="0039150E" w:rsidRDefault="0039150E" w:rsidP="00C6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0"/>
    <w:rsid w:val="00143B83"/>
    <w:rsid w:val="001513D6"/>
    <w:rsid w:val="0029365C"/>
    <w:rsid w:val="00325FD7"/>
    <w:rsid w:val="00373768"/>
    <w:rsid w:val="0039150E"/>
    <w:rsid w:val="0051572A"/>
    <w:rsid w:val="00557AB6"/>
    <w:rsid w:val="009574B0"/>
    <w:rsid w:val="009F7867"/>
    <w:rsid w:val="00B057FE"/>
    <w:rsid w:val="00C67C7B"/>
    <w:rsid w:val="00C77B32"/>
    <w:rsid w:val="00DC775C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FE2F"/>
  <w15:chartTrackingRefBased/>
  <w15:docId w15:val="{DCB962EE-9F9B-47F5-BDEF-497EAEE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C7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7B"/>
  </w:style>
  <w:style w:type="paragraph" w:styleId="Footer">
    <w:name w:val="footer"/>
    <w:basedOn w:val="Normal"/>
    <w:link w:val="FooterChar"/>
    <w:uiPriority w:val="99"/>
    <w:unhideWhenUsed/>
    <w:rsid w:val="00C6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7B"/>
  </w:style>
  <w:style w:type="character" w:customStyle="1" w:styleId="Heading1Char">
    <w:name w:val="Heading 1 Char"/>
    <w:basedOn w:val="DefaultParagraphFont"/>
    <w:link w:val="Heading1"/>
    <w:uiPriority w:val="9"/>
    <w:rsid w:val="00C67C7B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7C7B"/>
    <w:rPr>
      <w:color w:val="0563C1" w:themeColor="hyperlink"/>
      <w:u w:val="single"/>
    </w:rPr>
  </w:style>
  <w:style w:type="paragraph" w:customStyle="1" w:styleId="Default">
    <w:name w:val="Default"/>
    <w:rsid w:val="00373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76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76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mailto:Isreal.preston@transde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@gannonconsult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854FB7C5720E484E9590E3B5507BE39A" ma:contentTypeVersion="5" ma:contentTypeDescription="Page is a system content type template created by the Publishing Resources feature. The column templates from Page will be added to all Pages libraries created by the Publishing feature." ma:contentTypeScope="" ma:versionID="0364f01eefce8f3ce2a71565ba614618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9927756c67f5bcfe0f445091acaf76e1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Description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20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21" nillable="true" ma:displayName="SectionHighlight" ma:default="0" ma:internalName="SectionHighlight">
      <xsd:simpleType>
        <xsd:restriction base="dms:Boolean"/>
      </xsd:simpleType>
    </xsd:element>
    <xsd:element name="SearchResultType" ma:index="22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Issues xmlns="bf25d8e6-df7f-48f8-9e41-9305719f6447"/>
    <Comments xmlns="http://schemas.microsoft.com/sharepoint/v3" xsi:nil="true"/>
    <_dlc_DocId xmlns="bf25d8e6-df7f-48f8-9e41-9305719f6447">4ZWTHDCC2MD4-19241-11</_dlc_DocId>
    <_dlc_DocIdUrl xmlns="bf25d8e6-df7f-48f8-9e41-9305719f6447">
      <Url>https://www.apta.com/resources/workforce/profdev/_layouts/DocIdRedir.aspx?ID=4ZWTHDCC2MD4-19241-11</Url>
      <Description>4ZWTHDCC2MD4-19241-11</Description>
    </_dlc_DocIdUrl>
  </documentManagement>
</p:properties>
</file>

<file path=customXml/itemProps1.xml><?xml version="1.0" encoding="utf-8"?>
<ds:datastoreItem xmlns:ds="http://schemas.openxmlformats.org/officeDocument/2006/customXml" ds:itemID="{56AEDC0A-51B5-4FCE-80A4-6D9DC40BBB6E}"/>
</file>

<file path=customXml/itemProps2.xml><?xml version="1.0" encoding="utf-8"?>
<ds:datastoreItem xmlns:ds="http://schemas.openxmlformats.org/officeDocument/2006/customXml" ds:itemID="{658CAA79-E7D6-411F-BF93-2983BEC632AA}"/>
</file>

<file path=customXml/itemProps3.xml><?xml version="1.0" encoding="utf-8"?>
<ds:datastoreItem xmlns:ds="http://schemas.openxmlformats.org/officeDocument/2006/customXml" ds:itemID="{809107F8-7729-4F98-974F-6FA175EB060B}"/>
</file>

<file path=customXml/itemProps4.xml><?xml version="1.0" encoding="utf-8"?>
<ds:datastoreItem xmlns:ds="http://schemas.openxmlformats.org/officeDocument/2006/customXml" ds:itemID="{4CDE9B89-1E49-4451-B55A-5D18B9C25F2D}"/>
</file>

<file path=customXml/itemProps5.xml><?xml version="1.0" encoding="utf-8"?>
<ds:datastoreItem xmlns:ds="http://schemas.openxmlformats.org/officeDocument/2006/customXml" ds:itemID="{83309460-D234-40D6-AC83-589E652701B5}"/>
</file>

<file path=docProps/app.xml><?xml version="1.0" encoding="utf-8"?>
<Properties xmlns="http://schemas.openxmlformats.org/officeDocument/2006/extended-properties" xmlns:vt="http://schemas.openxmlformats.org/officeDocument/2006/docPropsVTypes">
  <Template>C02E2EE8</Template>
  <TotalTime>50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Attendee List</dc:title>
  <dc:subject/>
  <dc:creator>Lindsey Robertson</dc:creator>
  <cp:keywords/>
  <dc:description/>
  <cp:lastModifiedBy>Lindsey Robertson</cp:lastModifiedBy>
  <cp:revision>10</cp:revision>
  <dcterms:created xsi:type="dcterms:W3CDTF">2017-02-21T19:31:00Z</dcterms:created>
  <dcterms:modified xsi:type="dcterms:W3CDTF">2017-03-01T19:38:00Z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0x010100C568DB52D9D0A14D9B2FDCC96666E9F2007948130EC3DB064584E219954237AF3900854FB7C5720E484E9590E3B5507BE39A</vt:lpwstr>
  </property>
  <property fmtid="{D5CDD505-2E9C-101B-9397-08002B2CF9AE}" pid="3" name="_dlc_DocIdItemGuid">
    <vt:lpwstr>27339ba6-b5f9-4699-9637-7b3d39c17258</vt:lpwstr>
  </property>
</Properties>
</file>